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2F3" w:rsidRPr="005622F3" w:rsidRDefault="005622F3" w:rsidP="00C64476">
      <w:pPr>
        <w:adjustRightInd w:val="0"/>
        <w:rPr>
          <w:b/>
          <w:bCs/>
          <w:sz w:val="32"/>
          <w:szCs w:val="32"/>
        </w:rPr>
      </w:pPr>
      <w:r w:rsidRPr="005622F3">
        <w:rPr>
          <w:b/>
          <w:bCs/>
          <w:sz w:val="32"/>
          <w:szCs w:val="32"/>
        </w:rPr>
        <w:t>W</w:t>
      </w:r>
      <w:r w:rsidR="00307AB9">
        <w:rPr>
          <w:b/>
          <w:bCs/>
          <w:sz w:val="32"/>
          <w:szCs w:val="32"/>
        </w:rPr>
        <w:t>intersemester 2018/19, Stand: 31</w:t>
      </w:r>
      <w:bookmarkStart w:id="0" w:name="_GoBack"/>
      <w:bookmarkEnd w:id="0"/>
      <w:r w:rsidRPr="005622F3">
        <w:rPr>
          <w:b/>
          <w:bCs/>
          <w:sz w:val="32"/>
          <w:szCs w:val="32"/>
        </w:rPr>
        <w:t>.07.2018</w:t>
      </w:r>
    </w:p>
    <w:p w:rsidR="005622F3" w:rsidRDefault="005622F3" w:rsidP="00C64476">
      <w:pPr>
        <w:adjustRightInd w:val="0"/>
        <w:rPr>
          <w:b/>
          <w:bCs/>
          <w:color w:val="00B0F0"/>
          <w:sz w:val="32"/>
          <w:szCs w:val="32"/>
        </w:rPr>
      </w:pPr>
    </w:p>
    <w:p w:rsidR="00C64476" w:rsidRPr="00DE745D" w:rsidRDefault="005622F3" w:rsidP="00C64476">
      <w:pPr>
        <w:adjustRightInd w:val="0"/>
        <w:rPr>
          <w:b/>
          <w:bCs/>
          <w:color w:val="00B0F0"/>
          <w:sz w:val="32"/>
          <w:szCs w:val="32"/>
        </w:rPr>
      </w:pPr>
      <w:r>
        <w:rPr>
          <w:b/>
          <w:bCs/>
          <w:color w:val="00B0F0"/>
          <w:sz w:val="32"/>
          <w:szCs w:val="32"/>
        </w:rPr>
        <w:t>P</w:t>
      </w:r>
      <w:r w:rsidR="00C64476" w:rsidRPr="00DE745D">
        <w:rPr>
          <w:b/>
          <w:bCs/>
          <w:color w:val="00B0F0"/>
          <w:sz w:val="32"/>
          <w:szCs w:val="32"/>
        </w:rPr>
        <w:t xml:space="preserve">ädagogische Psychologie im Rahmen des Bildungswissenschaftlichen Studiums </w:t>
      </w:r>
    </w:p>
    <w:p w:rsidR="00C64476" w:rsidRPr="00DE745D" w:rsidRDefault="00C64476" w:rsidP="00C64476">
      <w:pPr>
        <w:adjustRightInd w:val="0"/>
        <w:rPr>
          <w:b/>
          <w:bCs/>
          <w:color w:val="00B0F0"/>
          <w:sz w:val="32"/>
          <w:szCs w:val="32"/>
        </w:rPr>
      </w:pPr>
      <w:r w:rsidRPr="00DE745D">
        <w:rPr>
          <w:b/>
          <w:bCs/>
          <w:color w:val="00B0F0"/>
          <w:sz w:val="32"/>
          <w:szCs w:val="32"/>
        </w:rPr>
        <w:t xml:space="preserve">für das Lehramt an Gymnasien </w:t>
      </w:r>
    </w:p>
    <w:p w:rsidR="00C64476" w:rsidRPr="00DE745D" w:rsidRDefault="00C64476" w:rsidP="00C64476">
      <w:pPr>
        <w:adjustRightInd w:val="0"/>
        <w:rPr>
          <w:b/>
          <w:bCs/>
          <w:color w:val="00B0F0"/>
          <w:sz w:val="32"/>
          <w:szCs w:val="32"/>
        </w:rPr>
      </w:pPr>
    </w:p>
    <w:p w:rsidR="00C64476" w:rsidRPr="00DE745D" w:rsidRDefault="00C64476" w:rsidP="00C64476">
      <w:pPr>
        <w:adjustRightInd w:val="0"/>
        <w:rPr>
          <w:rFonts w:eastAsia="Calibri"/>
          <w:b/>
          <w:bCs/>
          <w:color w:val="00B0F0"/>
          <w:sz w:val="32"/>
          <w:szCs w:val="32"/>
          <w:lang w:eastAsia="de-DE"/>
        </w:rPr>
      </w:pPr>
      <w:r w:rsidRPr="00DE745D">
        <w:rPr>
          <w:b/>
          <w:color w:val="00B0F0"/>
          <w:sz w:val="32"/>
          <w:szCs w:val="32"/>
        </w:rPr>
        <w:t>Pädagogische Psychologie für Lehramt an Gymnasien</w:t>
      </w:r>
    </w:p>
    <w:p w:rsidR="00C64476" w:rsidRDefault="00C64476" w:rsidP="00C64476">
      <w:pPr>
        <w:adjustRightInd w:val="0"/>
        <w:rPr>
          <w:rFonts w:eastAsia="Calibri"/>
          <w:b/>
          <w:bCs/>
          <w:color w:val="00B0F0"/>
          <w:sz w:val="32"/>
          <w:szCs w:val="32"/>
          <w:lang w:eastAsia="de-DE"/>
        </w:rPr>
      </w:pPr>
      <w:r w:rsidRPr="00DE745D">
        <w:rPr>
          <w:rFonts w:eastAsia="Calibri"/>
          <w:b/>
          <w:bCs/>
          <w:color w:val="00B0F0"/>
          <w:sz w:val="32"/>
          <w:szCs w:val="32"/>
          <w:lang w:eastAsia="de-DE"/>
        </w:rPr>
        <w:t xml:space="preserve">Pflichtmodul PPGY (LGY): </w:t>
      </w:r>
    </w:p>
    <w:p w:rsidR="000C1AF3" w:rsidRDefault="000C1AF3" w:rsidP="00C64476">
      <w:pPr>
        <w:adjustRightInd w:val="0"/>
        <w:rPr>
          <w:rFonts w:eastAsia="Calibri"/>
          <w:b/>
          <w:bCs/>
          <w:color w:val="00B0F0"/>
          <w:sz w:val="32"/>
          <w:szCs w:val="32"/>
          <w:lang w:eastAsia="de-DE"/>
        </w:rPr>
      </w:pPr>
    </w:p>
    <w:p w:rsidR="000C1AF3" w:rsidRPr="0042030E" w:rsidRDefault="000C1AF3" w:rsidP="0047520E">
      <w:pPr>
        <w:shd w:val="solid" w:color="FFFFFF" w:fill="auto"/>
        <w:adjustRightInd w:val="0"/>
        <w:spacing w:before="20"/>
        <w:jc w:val="both"/>
        <w:rPr>
          <w:color w:val="000000"/>
          <w:sz w:val="28"/>
          <w:szCs w:val="28"/>
        </w:rPr>
      </w:pPr>
      <w:r w:rsidRPr="0042030E">
        <w:rPr>
          <w:color w:val="000000"/>
          <w:sz w:val="28"/>
          <w:szCs w:val="28"/>
          <w:highlight w:val="yellow"/>
        </w:rPr>
        <w:t>Achtung: gilt für alle Seminare in PPGY:</w:t>
      </w:r>
      <w:r w:rsidRPr="0042030E">
        <w:rPr>
          <w:color w:val="000000"/>
          <w:sz w:val="28"/>
          <w:szCs w:val="28"/>
        </w:rPr>
        <w:t xml:space="preserve"> Die Inhalte der Vorlesung PPGY werden für dieses Seminar voraus gesetzt. In der ersten Sitzung ist Ihre Teilnahme unabdingbar, wenn Sie am Seminar teilnehmen möchten; dann werden auch alle organisatorischen Belange gemeinsam besprochen. Bitte sehen Sie von Anfragen per E-Mail ab. Literatur wird zu Semesterbeginn im Seminar bekannt gegeben.</w:t>
      </w:r>
    </w:p>
    <w:p w:rsidR="000C1AF3" w:rsidRPr="0042030E" w:rsidRDefault="000C1AF3" w:rsidP="000C1AF3">
      <w:pPr>
        <w:shd w:val="solid" w:color="FFFFFF" w:fill="auto"/>
        <w:adjustRightInd w:val="0"/>
        <w:spacing w:before="20"/>
        <w:rPr>
          <w:color w:val="000000"/>
          <w:sz w:val="28"/>
          <w:szCs w:val="28"/>
        </w:rPr>
      </w:pPr>
    </w:p>
    <w:p w:rsidR="000C1AF3" w:rsidRPr="00DE745D" w:rsidRDefault="000C1AF3" w:rsidP="00C64476">
      <w:pPr>
        <w:adjustRightInd w:val="0"/>
        <w:rPr>
          <w:rFonts w:eastAsia="Calibri"/>
          <w:b/>
          <w:bCs/>
          <w:color w:val="00B0F0"/>
          <w:sz w:val="32"/>
          <w:szCs w:val="32"/>
          <w:lang w:eastAsia="de-DE"/>
        </w:rPr>
      </w:pPr>
    </w:p>
    <w:p w:rsidR="00B73B34" w:rsidRDefault="00772BC3">
      <w:pPr>
        <w:pStyle w:val="berschrift3"/>
        <w:tabs>
          <w:tab w:val="left" w:pos="964"/>
        </w:tabs>
        <w:spacing w:before="194"/>
      </w:pPr>
      <w:r>
        <w:t>77214</w:t>
      </w:r>
      <w:r>
        <w:tab/>
        <w:t>Pädagogische Psychologie für LA an Gymnasien (PPGY)</w:t>
      </w:r>
      <w:r>
        <w:rPr>
          <w:spacing w:val="56"/>
        </w:rPr>
        <w:t xml:space="preserve"> </w:t>
      </w:r>
      <w:r>
        <w:t>Stumpf</w:t>
      </w:r>
    </w:p>
    <w:p w:rsidR="00B73B34" w:rsidRDefault="00772BC3">
      <w:pPr>
        <w:spacing w:before="46"/>
        <w:ind w:left="922"/>
        <w:rPr>
          <w:sz w:val="21"/>
        </w:rPr>
      </w:pPr>
      <w:r>
        <w:rPr>
          <w:b/>
          <w:i/>
          <w:sz w:val="21"/>
        </w:rPr>
        <w:t xml:space="preserve">V:  </w:t>
      </w:r>
      <w:r>
        <w:rPr>
          <w:sz w:val="21"/>
        </w:rPr>
        <w:t>2 SWS;</w:t>
      </w:r>
    </w:p>
    <w:p w:rsidR="00B73B34" w:rsidRDefault="00B73B34">
      <w:pPr>
        <w:rPr>
          <w:sz w:val="21"/>
        </w:rPr>
        <w:sectPr w:rsidR="00B73B34" w:rsidSect="0047520E">
          <w:headerReference w:type="even" r:id="rId7"/>
          <w:headerReference w:type="default" r:id="rId8"/>
          <w:footerReference w:type="even" r:id="rId9"/>
          <w:footerReference w:type="default" r:id="rId10"/>
          <w:headerReference w:type="first" r:id="rId11"/>
          <w:footerReference w:type="first" r:id="rId12"/>
          <w:type w:val="continuous"/>
          <w:pgSz w:w="11900" w:h="16840"/>
          <w:pgMar w:top="567" w:right="1021" w:bottom="289" w:left="1021" w:header="720" w:footer="720" w:gutter="0"/>
          <w:cols w:space="720"/>
          <w:titlePg/>
          <w:docGrid w:linePitch="299"/>
        </w:sectPr>
      </w:pPr>
    </w:p>
    <w:p w:rsidR="00B73B34" w:rsidRDefault="00923F3F">
      <w:pPr>
        <w:pStyle w:val="Textkrper"/>
        <w:spacing w:before="0"/>
        <w:ind w:left="0"/>
        <w:rPr>
          <w:sz w:val="24"/>
        </w:rPr>
      </w:pPr>
      <w:r>
        <w:rPr>
          <w:noProof/>
          <w:lang w:val="de-DE" w:eastAsia="de-DE"/>
        </w:rPr>
        <mc:AlternateContent>
          <mc:Choice Requires="wps">
            <w:drawing>
              <wp:anchor distT="0" distB="0" distL="114300" distR="114300" simplePos="0" relativeHeight="503274704" behindDoc="1" locked="0" layoutInCell="1" allowOverlap="1">
                <wp:simplePos x="0" y="0"/>
                <wp:positionH relativeFrom="margin">
                  <wp:align>right</wp:align>
                </wp:positionH>
                <wp:positionV relativeFrom="paragraph">
                  <wp:posOffset>3391</wp:posOffset>
                </wp:positionV>
                <wp:extent cx="5607995" cy="314960"/>
                <wp:effectExtent l="0" t="0" r="0" b="8890"/>
                <wp:wrapNone/>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7995" cy="314960"/>
                        </a:xfrm>
                        <a:custGeom>
                          <a:avLst/>
                          <a:gdLst>
                            <a:gd name="T0" fmla="+- 0 10772 2268"/>
                            <a:gd name="T1" fmla="*/ T0 w 8504"/>
                            <a:gd name="T2" fmla="+- 0 313 313"/>
                            <a:gd name="T3" fmla="*/ 313 h 496"/>
                            <a:gd name="T4" fmla="+- 0 9071 2268"/>
                            <a:gd name="T5" fmla="*/ T4 w 8504"/>
                            <a:gd name="T6" fmla="+- 0 313 313"/>
                            <a:gd name="T7" fmla="*/ 313 h 496"/>
                            <a:gd name="T8" fmla="+- 0 2268 2268"/>
                            <a:gd name="T9" fmla="*/ T8 w 8504"/>
                            <a:gd name="T10" fmla="+- 0 313 313"/>
                            <a:gd name="T11" fmla="*/ 313 h 496"/>
                            <a:gd name="T12" fmla="+- 0 2268 2268"/>
                            <a:gd name="T13" fmla="*/ T12 w 8504"/>
                            <a:gd name="T14" fmla="+- 0 809 313"/>
                            <a:gd name="T15" fmla="*/ 809 h 496"/>
                            <a:gd name="T16" fmla="+- 0 9071 2268"/>
                            <a:gd name="T17" fmla="*/ T16 w 8504"/>
                            <a:gd name="T18" fmla="+- 0 809 313"/>
                            <a:gd name="T19" fmla="*/ 809 h 496"/>
                            <a:gd name="T20" fmla="+- 0 10772 2268"/>
                            <a:gd name="T21" fmla="*/ T20 w 8504"/>
                            <a:gd name="T22" fmla="+- 0 809 313"/>
                            <a:gd name="T23" fmla="*/ 809 h 496"/>
                            <a:gd name="T24" fmla="+- 0 10772 2268"/>
                            <a:gd name="T25" fmla="*/ T24 w 8504"/>
                            <a:gd name="T26" fmla="+- 0 313 313"/>
                            <a:gd name="T27" fmla="*/ 313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5EB8" id="Freeform 55" o:spid="_x0000_s1026" style="position:absolute;margin-left:390.35pt;margin-top:.25pt;width:441.55pt;height:24.8pt;z-index:-4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" path="m8504,l6803,,,,,496r6803,l8504,496,8504,e" fillcolor="#d2d2d2" stroked="f">
                <v:path arrowok="t" o:connecttype="custom" o:connectlocs="5607995,198755;4486264,198755;0,198755;0,513715;4486264,513715;5607995,513715;5607995,198755" o:connectangles="0,0,0,0,0,0,0"/>
                <w10:wrap anchorx="margin"/>
              </v:shape>
            </w:pict>
          </mc:Fallback>
        </mc:AlternateContent>
      </w:r>
    </w:p>
    <w:p w:rsidR="00B73B34" w:rsidRDefault="00B73B34">
      <w:pPr>
        <w:pStyle w:val="Textkrper"/>
        <w:spacing w:before="0"/>
        <w:ind w:left="0"/>
        <w:rPr>
          <w:sz w:val="30"/>
        </w:rPr>
      </w:pPr>
    </w:p>
    <w:p w:rsidR="00780EFD" w:rsidRDefault="00780EFD">
      <w:pPr>
        <w:pStyle w:val="berschrift3"/>
        <w:spacing w:before="1"/>
      </w:pPr>
    </w:p>
    <w:p w:rsidR="00B73B34" w:rsidRDefault="00772BC3">
      <w:pPr>
        <w:pStyle w:val="berschrift3"/>
        <w:spacing w:before="1"/>
      </w:pPr>
      <w:r>
        <w:t>Lerninhalt</w:t>
      </w:r>
    </w:p>
    <w:p w:rsidR="00B73B34" w:rsidRDefault="00772BC3">
      <w:pPr>
        <w:pStyle w:val="Textkrper"/>
        <w:spacing w:line="247" w:lineRule="auto"/>
        <w:ind w:left="68"/>
      </w:pPr>
      <w:r>
        <w:br w:type="column"/>
      </w:r>
      <w:r>
        <w:t>Di. 15:15-16:45 (wö); HS I, Arno-Esch-Hörsaalgebäude, Ulmenstr. 69, Haus 8</w:t>
      </w:r>
    </w:p>
    <w:p w:rsidR="00B73B34" w:rsidRDefault="00772BC3">
      <w:pPr>
        <w:pStyle w:val="Textkrper"/>
        <w:ind w:left="113"/>
      </w:pPr>
      <w:r>
        <w:br w:type="column"/>
      </w:r>
      <w:r>
        <w:t>E. Stumpf</w:t>
      </w:r>
    </w:p>
    <w:p w:rsidR="00B73B34" w:rsidRDefault="00B73B34">
      <w:pPr>
        <w:sectPr w:rsidR="00B73B34">
          <w:type w:val="continuous"/>
          <w:pgSz w:w="11900" w:h="16840"/>
          <w:pgMar w:top="1600" w:right="1020" w:bottom="280" w:left="1020" w:header="720" w:footer="720" w:gutter="0"/>
          <w:cols w:num="3" w:space="720" w:equalWidth="0">
            <w:col w:w="1139" w:space="40"/>
            <w:col w:w="6632" w:space="896"/>
            <w:col w:w="1153"/>
          </w:cols>
        </w:sectPr>
      </w:pPr>
    </w:p>
    <w:p w:rsidR="00B73B34" w:rsidRDefault="00772BC3" w:rsidP="00780EFD">
      <w:pPr>
        <w:pStyle w:val="Textkrper"/>
        <w:spacing w:before="26"/>
        <w:ind w:left="113" w:right="104"/>
        <w:jc w:val="both"/>
      </w:pPr>
      <w:r>
        <w:t>In der Vorlesung wird für die Gestaltung von Lernprozessen relevantes Grundlagenwissen der Entwick- lungspsychologie, Lernpsychologie und Sozialpsychologie vermittelt. Die Studierenden werden mit typi- schen</w:t>
      </w:r>
      <w:r>
        <w:rPr>
          <w:spacing w:val="-5"/>
        </w:rPr>
        <w:t xml:space="preserve"> </w:t>
      </w:r>
      <w:r>
        <w:t>Fragestellungen</w:t>
      </w:r>
      <w:r>
        <w:rPr>
          <w:spacing w:val="-7"/>
        </w:rPr>
        <w:t xml:space="preserve"> </w:t>
      </w:r>
      <w:r>
        <w:t>dieser</w:t>
      </w:r>
      <w:r>
        <w:rPr>
          <w:spacing w:val="-5"/>
        </w:rPr>
        <w:t xml:space="preserve"> </w:t>
      </w:r>
      <w:r>
        <w:t>Teildisziplinen</w:t>
      </w:r>
      <w:r>
        <w:rPr>
          <w:spacing w:val="-7"/>
        </w:rPr>
        <w:t xml:space="preserve"> </w:t>
      </w:r>
      <w:r>
        <w:t>konfrontiert</w:t>
      </w:r>
      <w:r>
        <w:rPr>
          <w:spacing w:val="-5"/>
        </w:rPr>
        <w:t xml:space="preserve"> </w:t>
      </w:r>
      <w:r>
        <w:t>und</w:t>
      </w:r>
      <w:r>
        <w:rPr>
          <w:spacing w:val="-5"/>
        </w:rPr>
        <w:t xml:space="preserve"> </w:t>
      </w:r>
      <w:r>
        <w:t>lernen</w:t>
      </w:r>
      <w:r>
        <w:rPr>
          <w:spacing w:val="-5"/>
        </w:rPr>
        <w:t xml:space="preserve"> </w:t>
      </w:r>
      <w:r>
        <w:t>verschiedene</w:t>
      </w:r>
      <w:r>
        <w:rPr>
          <w:spacing w:val="-6"/>
        </w:rPr>
        <w:t xml:space="preserve"> </w:t>
      </w:r>
      <w:r>
        <w:t>psychologische</w:t>
      </w:r>
      <w:r>
        <w:rPr>
          <w:spacing w:val="-5"/>
        </w:rPr>
        <w:t xml:space="preserve"> </w:t>
      </w:r>
      <w:r>
        <w:t>Lern- und Entwicklungstheorien kennen. Die lerntheoretischen Inhalte der Vorlesung umfassen darüber hin- aus unterschiedliche Arten des Lernens und Modelle zur Struktur und Funktionsweise des menschlichen Gedächtnisses, die Anhaltspunkte für die Gestaltung von Lernmaterial bieten. Aus dem breiten Themenfeld der Entwicklungspsychologie wird die kognitive Entwicklung besonders ausführlich behan- delt, indem aktuelle Theorien, Befunde und Kontroversen zur Struktur, Genese und Entwicklung von In- telligenz(-unterschieden) vorgestellt und diskutiert werden. Des Weiteren werden lern- und leistungsre- levante, nicht-kognitive Personenmerkmale (z.B. Motivation) unterrichtet. Spannende Theorien und Be- funde der Sozialpsychologie werden für solche Themen herausgegriffen, die für gemeinsames Lernen besonders bedeutsam sein können. In diesem Kontext befassen wir uns mit Einstellungen und Vorurtei- len und überprüfen, wie sich die Erwartungen von Lehrkräften an die Leistungsfähigkeit ihrer Schülerin- nen und Schüler auswirken. Im Hinblick auf die pädagogisch-psychologische Diagnostik wie auch die Evaluation</w:t>
      </w:r>
      <w:r>
        <w:rPr>
          <w:spacing w:val="-13"/>
        </w:rPr>
        <w:t xml:space="preserve"> </w:t>
      </w:r>
      <w:r>
        <w:t>pädagogischer</w:t>
      </w:r>
      <w:r>
        <w:rPr>
          <w:spacing w:val="-12"/>
        </w:rPr>
        <w:t xml:space="preserve"> </w:t>
      </w:r>
      <w:r>
        <w:t>Interventionen</w:t>
      </w:r>
      <w:r>
        <w:rPr>
          <w:spacing w:val="-13"/>
        </w:rPr>
        <w:t xml:space="preserve"> </w:t>
      </w:r>
      <w:r>
        <w:t>werden</w:t>
      </w:r>
      <w:r>
        <w:rPr>
          <w:spacing w:val="-12"/>
        </w:rPr>
        <w:t xml:space="preserve"> </w:t>
      </w:r>
      <w:r>
        <w:t>darüber</w:t>
      </w:r>
      <w:r>
        <w:rPr>
          <w:spacing w:val="-12"/>
        </w:rPr>
        <w:t xml:space="preserve"> </w:t>
      </w:r>
      <w:r>
        <w:t>hinaus</w:t>
      </w:r>
      <w:r>
        <w:rPr>
          <w:spacing w:val="-12"/>
        </w:rPr>
        <w:t xml:space="preserve"> </w:t>
      </w:r>
      <w:r>
        <w:t>ebenfalls</w:t>
      </w:r>
      <w:r>
        <w:rPr>
          <w:spacing w:val="-12"/>
        </w:rPr>
        <w:t xml:space="preserve"> </w:t>
      </w:r>
      <w:r>
        <w:t>Grundlagen</w:t>
      </w:r>
      <w:r>
        <w:rPr>
          <w:spacing w:val="-13"/>
        </w:rPr>
        <w:t xml:space="preserve"> </w:t>
      </w:r>
      <w:r>
        <w:t>vermittelt,</w:t>
      </w:r>
      <w:r>
        <w:rPr>
          <w:spacing w:val="-12"/>
        </w:rPr>
        <w:t xml:space="preserve"> </w:t>
      </w:r>
      <w:r>
        <w:t>die</w:t>
      </w:r>
      <w:r>
        <w:rPr>
          <w:spacing w:val="-12"/>
        </w:rPr>
        <w:t xml:space="preserve"> </w:t>
      </w:r>
      <w:r>
        <w:t xml:space="preserve">ein Verständnis testdiagnostischer Einzelfallbefunde bzw. von Evaluationsbefunden ermöglichen </w:t>
      </w:r>
      <w:r>
        <w:rPr>
          <w:spacing w:val="12"/>
        </w:rPr>
        <w:t xml:space="preserve"> </w:t>
      </w:r>
      <w:r>
        <w:t>sollen.</w:t>
      </w:r>
    </w:p>
    <w:p w:rsidR="00B73B34" w:rsidRDefault="00772BC3" w:rsidP="00780EFD">
      <w:pPr>
        <w:pStyle w:val="Textkrper"/>
        <w:spacing w:before="59"/>
        <w:ind w:left="113" w:right="105"/>
        <w:jc w:val="both"/>
      </w:pPr>
      <w:r>
        <w:t>Die Vorlesung orientiert sich gleichermaßen an etablierten Theorien wie auch an der empirischen Be- fundlage der Psychologie und setzt daher ein grundlegendes methodisches Verständnis voraus. Daher werden auch methodische Grundlagen vermittelt, die zum Verständnis der vorgestellten Stu</w:t>
      </w:r>
      <w:r w:rsidR="00780EFD">
        <w:t xml:space="preserve">dienergeb- nisse bedeutsam sind  </w:t>
      </w:r>
    </w:p>
    <w:p w:rsidR="00780EFD" w:rsidRDefault="00780EFD" w:rsidP="00780EFD">
      <w:pPr>
        <w:pStyle w:val="Textkrper"/>
        <w:spacing w:before="59"/>
        <w:ind w:left="113" w:right="105"/>
        <w:jc w:val="both"/>
      </w:pPr>
    </w:p>
    <w:p w:rsidR="00780EFD" w:rsidRDefault="00780EFD" w:rsidP="00ED1C3B">
      <w:pPr>
        <w:pStyle w:val="Textkrper"/>
        <w:spacing w:before="59"/>
        <w:ind w:left="0" w:right="105"/>
        <w:jc w:val="both"/>
        <w:sectPr w:rsidR="00780EFD">
          <w:type w:val="continuous"/>
          <w:pgSz w:w="11900" w:h="16840"/>
          <w:pgMar w:top="1600" w:right="1020" w:bottom="280" w:left="1020" w:header="720" w:footer="720" w:gutter="0"/>
          <w:cols w:space="720"/>
        </w:sectPr>
      </w:pPr>
    </w:p>
    <w:p w:rsidR="00B73B34" w:rsidRDefault="00D52F43" w:rsidP="00780EFD">
      <w:pPr>
        <w:pStyle w:val="berschrift3"/>
        <w:spacing w:before="67"/>
        <w:ind w:left="0"/>
        <w:jc w:val="both"/>
      </w:pPr>
      <w:r>
        <w:lastRenderedPageBreak/>
        <w:t>Kommentar:</w:t>
      </w:r>
    </w:p>
    <w:p w:rsidR="00B73B34" w:rsidRDefault="00772BC3">
      <w:pPr>
        <w:pStyle w:val="Textkrper"/>
        <w:spacing w:before="26" w:line="247" w:lineRule="auto"/>
        <w:ind w:left="113" w:right="104"/>
        <w:jc w:val="both"/>
      </w:pPr>
      <w:r>
        <w:t>Die Vorlesung ist so konzipiert, dass auch Erstsemester erfolgreich teilnehmen können, vorausgesetzt, sie arbeiten kontinuierlich an den Themen und Fragestellungen mit. Eine aktive Beteiligung der Studie- renden ist erwünscht. Die Vorlesungssitzung sollten wöchentlich nachbereitet werden, um diesen Lern- zuwachs als Grundlage für eine effektivere Verarbeitung des neuen Inhalts nutzen zu können (Vorwis- sen erleichtert den Lernzuwachs, auch das wird in der Vorlesung ausführlich behandelt!). Daher werden wöchentlich einige Wiederholungsfragen über eine Lernplattform zur Verfügung gestellt, deren Bearbei- tung eine Voraussetzung für die Anmeldung zur Modulabschlussklausur darstellt. Die Inhalte der Vorle- sung werden in der Modulabschlussklausur geprüft. In der ersten Sitzung wird das Vorgehen genauer erläutert und es werden alle organisatorischen Belange besprochen. Bitte sehen Sie von Anfragen per E-Mail ab. Die Literatur wird zu Semesterbeginn bekannt gegeben. Die Lernmaterialien (Semesterplan, Literaturliste, Handouts, Wiederholungsfragen) werden über eine Lernplattform passwortgeschützt zur Verfügung gestellt, das Passwort wird zu Semesterbeginn in der Vorlesung bekannt gegeben.</w:t>
      </w:r>
    </w:p>
    <w:p w:rsidR="004232C3" w:rsidRDefault="004232C3">
      <w:pPr>
        <w:pStyle w:val="berschrift3"/>
        <w:spacing w:before="199" w:line="247" w:lineRule="auto"/>
        <w:ind w:left="964" w:right="518" w:hanging="851"/>
      </w:pPr>
    </w:p>
    <w:p w:rsidR="00B73B34" w:rsidRDefault="00772BC3">
      <w:pPr>
        <w:pStyle w:val="berschrift3"/>
        <w:spacing w:before="199" w:line="247" w:lineRule="auto"/>
        <w:ind w:left="964" w:right="518" w:hanging="851"/>
      </w:pPr>
      <w:r>
        <w:t>7721401 Pädagogische Psychologie für Lehramt an Gymnasien "Hochbegabte am Gymnasi- um" (Modul PPGY) (Di 17:15,</w:t>
      </w:r>
      <w:r w:rsidR="00923F3F">
        <w:t xml:space="preserve"> </w:t>
      </w:r>
      <w:r>
        <w:t>Stumpf)</w:t>
      </w:r>
    </w:p>
    <w:p w:rsidR="00B73B34" w:rsidRDefault="00923F3F">
      <w:pPr>
        <w:spacing w:before="39"/>
        <w:ind w:left="839"/>
        <w:rPr>
          <w:sz w:val="21"/>
        </w:rPr>
      </w:pPr>
      <w:r>
        <w:rPr>
          <w:b/>
          <w:i/>
          <w:sz w:val="21"/>
        </w:rPr>
        <w:t xml:space="preserve">  </w:t>
      </w:r>
      <w:r w:rsidR="00772BC3">
        <w:rPr>
          <w:b/>
          <w:i/>
          <w:sz w:val="21"/>
        </w:rPr>
        <w:t xml:space="preserve">Sr:  </w:t>
      </w:r>
      <w:r w:rsidR="00772BC3">
        <w:rPr>
          <w:sz w:val="21"/>
        </w:rPr>
        <w:t>2 SWS;</w:t>
      </w:r>
    </w:p>
    <w:p w:rsidR="00B73B34" w:rsidRDefault="006F055C">
      <w:pPr>
        <w:pStyle w:val="Textkrper"/>
        <w:tabs>
          <w:tab w:val="left" w:pos="8820"/>
        </w:tabs>
      </w:pPr>
      <w:r>
        <w:rPr>
          <w:noProof/>
          <w:lang w:val="de-DE" w:eastAsia="de-DE"/>
        </w:rPr>
        <mc:AlternateContent>
          <mc:Choice Requires="wps">
            <w:drawing>
              <wp:anchor distT="0" distB="0" distL="114300" distR="114300" simplePos="0" relativeHeight="503274728" behindDoc="1" locked="0" layoutInCell="1" allowOverlap="1">
                <wp:simplePos x="0" y="0"/>
                <wp:positionH relativeFrom="page">
                  <wp:posOffset>1440180</wp:posOffset>
                </wp:positionH>
                <wp:positionV relativeFrom="paragraph">
                  <wp:posOffset>15875</wp:posOffset>
                </wp:positionV>
                <wp:extent cx="5400040" cy="157480"/>
                <wp:effectExtent l="1905" t="0" r="0" b="0"/>
                <wp:wrapNone/>
                <wp:docPr id="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57480"/>
                        </a:xfrm>
                        <a:custGeom>
                          <a:avLst/>
                          <a:gdLst>
                            <a:gd name="T0" fmla="+- 0 10772 2268"/>
                            <a:gd name="T1" fmla="*/ T0 w 8504"/>
                            <a:gd name="T2" fmla="+- 0 25 25"/>
                            <a:gd name="T3" fmla="*/ 25 h 248"/>
                            <a:gd name="T4" fmla="+- 0 9071 2268"/>
                            <a:gd name="T5" fmla="*/ T4 w 8504"/>
                            <a:gd name="T6" fmla="+- 0 25 25"/>
                            <a:gd name="T7" fmla="*/ 25 h 248"/>
                            <a:gd name="T8" fmla="+- 0 2268 2268"/>
                            <a:gd name="T9" fmla="*/ T8 w 8504"/>
                            <a:gd name="T10" fmla="+- 0 25 25"/>
                            <a:gd name="T11" fmla="*/ 25 h 248"/>
                            <a:gd name="T12" fmla="+- 0 2268 2268"/>
                            <a:gd name="T13" fmla="*/ T12 w 8504"/>
                            <a:gd name="T14" fmla="+- 0 273 25"/>
                            <a:gd name="T15" fmla="*/ 273 h 248"/>
                            <a:gd name="T16" fmla="+- 0 9071 2268"/>
                            <a:gd name="T17" fmla="*/ T16 w 8504"/>
                            <a:gd name="T18" fmla="+- 0 273 25"/>
                            <a:gd name="T19" fmla="*/ 273 h 248"/>
                            <a:gd name="T20" fmla="+- 0 10772 2268"/>
                            <a:gd name="T21" fmla="*/ T20 w 8504"/>
                            <a:gd name="T22" fmla="+- 0 273 25"/>
                            <a:gd name="T23" fmla="*/ 273 h 248"/>
                            <a:gd name="T24" fmla="+- 0 10772 2268"/>
                            <a:gd name="T25" fmla="*/ T24 w 8504"/>
                            <a:gd name="T26" fmla="+- 0 25 25"/>
                            <a:gd name="T27" fmla="*/ 25 h 248"/>
                          </a:gdLst>
                          <a:ahLst/>
                          <a:cxnLst>
                            <a:cxn ang="0">
                              <a:pos x="T1" y="T3"/>
                            </a:cxn>
                            <a:cxn ang="0">
                              <a:pos x="T5" y="T7"/>
                            </a:cxn>
                            <a:cxn ang="0">
                              <a:pos x="T9" y="T11"/>
                            </a:cxn>
                            <a:cxn ang="0">
                              <a:pos x="T13" y="T15"/>
                            </a:cxn>
                            <a:cxn ang="0">
                              <a:pos x="T17" y="T19"/>
                            </a:cxn>
                            <a:cxn ang="0">
                              <a:pos x="T21" y="T23"/>
                            </a:cxn>
                            <a:cxn ang="0">
                              <a:pos x="T25" y="T27"/>
                            </a:cxn>
                          </a:cxnLst>
                          <a:rect l="0" t="0" r="r" b="b"/>
                          <a:pathLst>
                            <a:path w="8504" h="248">
                              <a:moveTo>
                                <a:pt x="8504" y="0"/>
                              </a:moveTo>
                              <a:lnTo>
                                <a:pt x="6803" y="0"/>
                              </a:lnTo>
                              <a:lnTo>
                                <a:pt x="0" y="0"/>
                              </a:lnTo>
                              <a:lnTo>
                                <a:pt x="0" y="248"/>
                              </a:lnTo>
                              <a:lnTo>
                                <a:pt x="6803" y="248"/>
                              </a:lnTo>
                              <a:lnTo>
                                <a:pt x="8504" y="248"/>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9D03B1" id="Freeform 54" o:spid="_x0000_s1026" style="position:absolute;z-index:-41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13.65pt,453.55pt,13.65pt,538.6pt,13.65pt,538.6pt,1.25pt" coordsize="850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" fillcolor="#d2d2d2" stroked="f">
                <v:path arrowok="t" o:connecttype="custom" o:connectlocs="5400040,15875;4319905,15875;0,15875;0,173355;4319905,173355;5400040,173355;5400040,15875" o:connectangles="0,0,0,0,0,0,0"/>
                <w10:wrap anchorx="page"/>
              </v:polyline>
            </w:pict>
          </mc:Fallback>
        </mc:AlternateContent>
      </w:r>
      <w:r w:rsidR="00772BC3">
        <w:t>Di. 17:15-18:45 (wö); SR 025, Ulmenstr. 69,</w:t>
      </w:r>
      <w:r w:rsidR="00772BC3">
        <w:rPr>
          <w:spacing w:val="11"/>
        </w:rPr>
        <w:t xml:space="preserve"> </w:t>
      </w:r>
      <w:r w:rsidR="00772BC3">
        <w:t>Haus</w:t>
      </w:r>
      <w:r w:rsidR="00772BC3">
        <w:rPr>
          <w:spacing w:val="1"/>
        </w:rPr>
        <w:t xml:space="preserve"> </w:t>
      </w:r>
      <w:r w:rsidR="00772BC3">
        <w:t>1</w:t>
      </w:r>
      <w:r w:rsidR="00772BC3">
        <w:tab/>
        <w:t>E.</w:t>
      </w:r>
      <w:r w:rsidR="00772BC3">
        <w:rPr>
          <w:spacing w:val="8"/>
        </w:rPr>
        <w:t xml:space="preserve"> </w:t>
      </w:r>
      <w:r w:rsidR="00772BC3">
        <w:t>Stumpf</w:t>
      </w:r>
    </w:p>
    <w:p w:rsidR="00B73B34" w:rsidRDefault="00772BC3">
      <w:pPr>
        <w:pStyle w:val="berschrift3"/>
        <w:jc w:val="both"/>
      </w:pPr>
      <w:r>
        <w:t>Lerninhalt</w:t>
      </w:r>
    </w:p>
    <w:p w:rsidR="00B73B34" w:rsidRDefault="00772BC3">
      <w:pPr>
        <w:pStyle w:val="Textkrper"/>
        <w:spacing w:before="26" w:line="247" w:lineRule="auto"/>
        <w:ind w:left="113" w:right="104"/>
        <w:jc w:val="both"/>
      </w:pPr>
      <w:r>
        <w:t>Im ersten Teil des Seminars befassen wir uns intensiv mit den Grundlagen (Definitionen, Modelle) des Konstrukts Hochbegabung. Im Folgenden gehen wir der Frage nach, inwiefern hochbegabte Schülerin- nen</w:t>
      </w:r>
      <w:r>
        <w:rPr>
          <w:spacing w:val="-10"/>
        </w:rPr>
        <w:t xml:space="preserve"> </w:t>
      </w:r>
      <w:r>
        <w:t>und</w:t>
      </w:r>
      <w:r>
        <w:rPr>
          <w:spacing w:val="-10"/>
        </w:rPr>
        <w:t xml:space="preserve"> </w:t>
      </w:r>
      <w:r>
        <w:t>Schüler</w:t>
      </w:r>
      <w:r>
        <w:rPr>
          <w:spacing w:val="-10"/>
        </w:rPr>
        <w:t xml:space="preserve"> </w:t>
      </w:r>
      <w:r>
        <w:t>Besonderheiten</w:t>
      </w:r>
      <w:r>
        <w:rPr>
          <w:spacing w:val="-10"/>
        </w:rPr>
        <w:t xml:space="preserve"> </w:t>
      </w:r>
      <w:r>
        <w:t>in</w:t>
      </w:r>
      <w:r>
        <w:rPr>
          <w:spacing w:val="-10"/>
        </w:rPr>
        <w:t xml:space="preserve"> </w:t>
      </w:r>
      <w:r>
        <w:t>der</w:t>
      </w:r>
      <w:r>
        <w:rPr>
          <w:spacing w:val="-10"/>
        </w:rPr>
        <w:t xml:space="preserve"> </w:t>
      </w:r>
      <w:r>
        <w:t>kognitiven</w:t>
      </w:r>
      <w:r>
        <w:rPr>
          <w:spacing w:val="-10"/>
        </w:rPr>
        <w:t xml:space="preserve"> </w:t>
      </w:r>
      <w:r>
        <w:t>und</w:t>
      </w:r>
      <w:r>
        <w:rPr>
          <w:spacing w:val="-10"/>
        </w:rPr>
        <w:t xml:space="preserve"> </w:t>
      </w:r>
      <w:r>
        <w:t>nichtkognitiven</w:t>
      </w:r>
      <w:r>
        <w:rPr>
          <w:spacing w:val="-9"/>
        </w:rPr>
        <w:t xml:space="preserve"> </w:t>
      </w:r>
      <w:r>
        <w:t>Entwicklung</w:t>
      </w:r>
      <w:r>
        <w:rPr>
          <w:spacing w:val="-10"/>
        </w:rPr>
        <w:t xml:space="preserve"> </w:t>
      </w:r>
      <w:r>
        <w:t>aufweisen,</w:t>
      </w:r>
      <w:r>
        <w:rPr>
          <w:spacing w:val="-9"/>
        </w:rPr>
        <w:t xml:space="preserve"> </w:t>
      </w:r>
      <w:r>
        <w:t>indem</w:t>
      </w:r>
      <w:r>
        <w:rPr>
          <w:spacing w:val="-9"/>
        </w:rPr>
        <w:t xml:space="preserve"> </w:t>
      </w:r>
      <w:r>
        <w:t>wir empirische Belege weit verbreiteten Mythen gegenüberstellen. Des Weiteren lernen die Studierenden verschiedene</w:t>
      </w:r>
      <w:r>
        <w:rPr>
          <w:spacing w:val="-11"/>
        </w:rPr>
        <w:t xml:space="preserve"> </w:t>
      </w:r>
      <w:r>
        <w:t>diagnostische</w:t>
      </w:r>
      <w:r>
        <w:rPr>
          <w:spacing w:val="-10"/>
        </w:rPr>
        <w:t xml:space="preserve"> </w:t>
      </w:r>
      <w:r>
        <w:t>Verfahren</w:t>
      </w:r>
      <w:r>
        <w:rPr>
          <w:spacing w:val="-11"/>
        </w:rPr>
        <w:t xml:space="preserve"> </w:t>
      </w:r>
      <w:r>
        <w:t>kennen</w:t>
      </w:r>
      <w:r>
        <w:rPr>
          <w:spacing w:val="-11"/>
        </w:rPr>
        <w:t xml:space="preserve"> </w:t>
      </w:r>
      <w:r>
        <w:t>und</w:t>
      </w:r>
      <w:r>
        <w:rPr>
          <w:spacing w:val="-11"/>
        </w:rPr>
        <w:t xml:space="preserve"> </w:t>
      </w:r>
      <w:r>
        <w:t>deren</w:t>
      </w:r>
      <w:r>
        <w:rPr>
          <w:spacing w:val="-10"/>
        </w:rPr>
        <w:t xml:space="preserve"> </w:t>
      </w:r>
      <w:r>
        <w:t>Aussagekraft</w:t>
      </w:r>
      <w:r>
        <w:rPr>
          <w:spacing w:val="-11"/>
        </w:rPr>
        <w:t xml:space="preserve"> </w:t>
      </w:r>
      <w:r>
        <w:t>zu</w:t>
      </w:r>
      <w:r>
        <w:rPr>
          <w:spacing w:val="-11"/>
        </w:rPr>
        <w:t xml:space="preserve"> </w:t>
      </w:r>
      <w:r>
        <w:t>bewerten.</w:t>
      </w:r>
      <w:r>
        <w:rPr>
          <w:spacing w:val="-10"/>
        </w:rPr>
        <w:t xml:space="preserve"> </w:t>
      </w:r>
      <w:r>
        <w:t>Im</w:t>
      </w:r>
      <w:r>
        <w:rPr>
          <w:spacing w:val="-11"/>
        </w:rPr>
        <w:t xml:space="preserve"> </w:t>
      </w:r>
      <w:r>
        <w:t>zweiten</w:t>
      </w:r>
      <w:r>
        <w:rPr>
          <w:spacing w:val="-11"/>
        </w:rPr>
        <w:t xml:space="preserve"> </w:t>
      </w:r>
      <w:r>
        <w:t>Teil</w:t>
      </w:r>
      <w:r>
        <w:rPr>
          <w:spacing w:val="-11"/>
        </w:rPr>
        <w:t xml:space="preserve"> </w:t>
      </w:r>
      <w:r>
        <w:t>des Seminars werden schulische und außerschulische Fördermaßnahmen behandelt und die Notwendigkeit einer Anpassung des Unterrichts</w:t>
      </w:r>
      <w:r>
        <w:rPr>
          <w:spacing w:val="10"/>
        </w:rPr>
        <w:t xml:space="preserve"> </w:t>
      </w:r>
      <w:r>
        <w:t>diskutiert.</w:t>
      </w:r>
    </w:p>
    <w:p w:rsidR="00B73B34" w:rsidRDefault="00D52F43">
      <w:pPr>
        <w:pStyle w:val="berschrift3"/>
        <w:spacing w:before="119"/>
        <w:jc w:val="both"/>
      </w:pPr>
      <w:r>
        <w:t>Kommentar:</w:t>
      </w:r>
    </w:p>
    <w:p w:rsidR="00B73B34" w:rsidRDefault="00772BC3">
      <w:pPr>
        <w:pStyle w:val="Textkrper"/>
        <w:spacing w:before="26" w:line="247" w:lineRule="auto"/>
        <w:ind w:left="113" w:right="105"/>
        <w:jc w:val="both"/>
      </w:pPr>
      <w:r>
        <w:t>Die Inhalte der Vorlesung PPGY werden für dieses Seminar voraus gesetzt. In der ersten Sitzung ist Ihre Teilnahme unabdingbar, wenn Sie am Seminar teilnehmen möchten; dann werden auch alle orga- nisatorischen Belange gemeinsam besprochen. Bitte sehen Sie von Anfragen per E-Mail ab. Literatur wird zu Semesterbeginn im Seminar bekannt gegeben.</w:t>
      </w:r>
    </w:p>
    <w:p w:rsidR="004232C3" w:rsidRDefault="004232C3">
      <w:pPr>
        <w:pStyle w:val="berschrift3"/>
        <w:spacing w:before="199" w:line="247" w:lineRule="auto"/>
        <w:ind w:left="964" w:right="269" w:hanging="851"/>
      </w:pPr>
    </w:p>
    <w:p w:rsidR="00B73B34" w:rsidRDefault="00772BC3">
      <w:pPr>
        <w:pStyle w:val="berschrift3"/>
        <w:spacing w:before="199" w:line="247" w:lineRule="auto"/>
        <w:ind w:left="964" w:right="269" w:hanging="851"/>
      </w:pPr>
      <w:r>
        <w:t>7721402 Pädagogische Psychologie für Lehramt an Gymnasien "Jugendalter" (Modul PPGY) (Mi 07:30, Stumpf)</w:t>
      </w:r>
    </w:p>
    <w:p w:rsidR="00B73B34" w:rsidRDefault="00923F3F">
      <w:pPr>
        <w:spacing w:before="39"/>
        <w:ind w:left="839"/>
        <w:rPr>
          <w:sz w:val="21"/>
        </w:rPr>
      </w:pPr>
      <w:r>
        <w:rPr>
          <w:b/>
          <w:i/>
          <w:sz w:val="21"/>
        </w:rPr>
        <w:t xml:space="preserve">  </w:t>
      </w:r>
      <w:r w:rsidR="00772BC3">
        <w:rPr>
          <w:b/>
          <w:i/>
          <w:sz w:val="21"/>
        </w:rPr>
        <w:t xml:space="preserve">Sr:  </w:t>
      </w:r>
      <w:r w:rsidR="00772BC3">
        <w:rPr>
          <w:sz w:val="21"/>
        </w:rPr>
        <w:t>2 SWS;</w:t>
      </w:r>
    </w:p>
    <w:p w:rsidR="00B73B34" w:rsidRDefault="006F055C">
      <w:pPr>
        <w:pStyle w:val="Textkrper"/>
        <w:tabs>
          <w:tab w:val="left" w:pos="8820"/>
        </w:tabs>
      </w:pPr>
      <w:r>
        <w:rPr>
          <w:noProof/>
          <w:lang w:val="de-DE" w:eastAsia="de-DE"/>
        </w:rPr>
        <mc:AlternateContent>
          <mc:Choice Requires="wps">
            <w:drawing>
              <wp:anchor distT="0" distB="0" distL="114300" distR="114300" simplePos="0" relativeHeight="503274752" behindDoc="1" locked="0" layoutInCell="1" allowOverlap="1">
                <wp:simplePos x="0" y="0"/>
                <wp:positionH relativeFrom="page">
                  <wp:posOffset>1440180</wp:posOffset>
                </wp:positionH>
                <wp:positionV relativeFrom="paragraph">
                  <wp:posOffset>15875</wp:posOffset>
                </wp:positionV>
                <wp:extent cx="5400040" cy="157480"/>
                <wp:effectExtent l="1905" t="3810" r="0" b="635"/>
                <wp:wrapNone/>
                <wp:docPr id="5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57480"/>
                        </a:xfrm>
                        <a:custGeom>
                          <a:avLst/>
                          <a:gdLst>
                            <a:gd name="T0" fmla="+- 0 10772 2268"/>
                            <a:gd name="T1" fmla="*/ T0 w 8504"/>
                            <a:gd name="T2" fmla="+- 0 25 25"/>
                            <a:gd name="T3" fmla="*/ 25 h 248"/>
                            <a:gd name="T4" fmla="+- 0 9071 2268"/>
                            <a:gd name="T5" fmla="*/ T4 w 8504"/>
                            <a:gd name="T6" fmla="+- 0 25 25"/>
                            <a:gd name="T7" fmla="*/ 25 h 248"/>
                            <a:gd name="T8" fmla="+- 0 2268 2268"/>
                            <a:gd name="T9" fmla="*/ T8 w 8504"/>
                            <a:gd name="T10" fmla="+- 0 25 25"/>
                            <a:gd name="T11" fmla="*/ 25 h 248"/>
                            <a:gd name="T12" fmla="+- 0 2268 2268"/>
                            <a:gd name="T13" fmla="*/ T12 w 8504"/>
                            <a:gd name="T14" fmla="+- 0 273 25"/>
                            <a:gd name="T15" fmla="*/ 273 h 248"/>
                            <a:gd name="T16" fmla="+- 0 9071 2268"/>
                            <a:gd name="T17" fmla="*/ T16 w 8504"/>
                            <a:gd name="T18" fmla="+- 0 273 25"/>
                            <a:gd name="T19" fmla="*/ 273 h 248"/>
                            <a:gd name="T20" fmla="+- 0 10772 2268"/>
                            <a:gd name="T21" fmla="*/ T20 w 8504"/>
                            <a:gd name="T22" fmla="+- 0 273 25"/>
                            <a:gd name="T23" fmla="*/ 273 h 248"/>
                            <a:gd name="T24" fmla="+- 0 10772 2268"/>
                            <a:gd name="T25" fmla="*/ T24 w 8504"/>
                            <a:gd name="T26" fmla="+- 0 25 25"/>
                            <a:gd name="T27" fmla="*/ 25 h 248"/>
                          </a:gdLst>
                          <a:ahLst/>
                          <a:cxnLst>
                            <a:cxn ang="0">
                              <a:pos x="T1" y="T3"/>
                            </a:cxn>
                            <a:cxn ang="0">
                              <a:pos x="T5" y="T7"/>
                            </a:cxn>
                            <a:cxn ang="0">
                              <a:pos x="T9" y="T11"/>
                            </a:cxn>
                            <a:cxn ang="0">
                              <a:pos x="T13" y="T15"/>
                            </a:cxn>
                            <a:cxn ang="0">
                              <a:pos x="T17" y="T19"/>
                            </a:cxn>
                            <a:cxn ang="0">
                              <a:pos x="T21" y="T23"/>
                            </a:cxn>
                            <a:cxn ang="0">
                              <a:pos x="T25" y="T27"/>
                            </a:cxn>
                          </a:cxnLst>
                          <a:rect l="0" t="0" r="r" b="b"/>
                          <a:pathLst>
                            <a:path w="8504" h="248">
                              <a:moveTo>
                                <a:pt x="8504" y="0"/>
                              </a:moveTo>
                              <a:lnTo>
                                <a:pt x="6803" y="0"/>
                              </a:lnTo>
                              <a:lnTo>
                                <a:pt x="0" y="0"/>
                              </a:lnTo>
                              <a:lnTo>
                                <a:pt x="0" y="248"/>
                              </a:lnTo>
                              <a:lnTo>
                                <a:pt x="6803" y="248"/>
                              </a:lnTo>
                              <a:lnTo>
                                <a:pt x="8504" y="248"/>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FFE0D0" id="Freeform 53" o:spid="_x0000_s1026" style="position:absolute;z-index:-4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13.65pt,453.55pt,13.65pt,538.6pt,13.65pt,538.6pt,1.25pt" coordsize="850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" fillcolor="#d2d2d2" stroked="f">
                <v:path arrowok="t" o:connecttype="custom" o:connectlocs="5400040,15875;4319905,15875;0,15875;0,173355;4319905,173355;5400040,173355;5400040,15875" o:connectangles="0,0,0,0,0,0,0"/>
                <w10:wrap anchorx="page"/>
              </v:polyline>
            </w:pict>
          </mc:Fallback>
        </mc:AlternateContent>
      </w:r>
      <w:r w:rsidR="00772BC3">
        <w:t>Mi.</w:t>
      </w:r>
      <w:r w:rsidR="00772BC3">
        <w:rPr>
          <w:spacing w:val="1"/>
        </w:rPr>
        <w:t xml:space="preserve"> </w:t>
      </w:r>
      <w:r w:rsidR="00772BC3">
        <w:t>07:30-09:00</w:t>
      </w:r>
      <w:r w:rsidR="00772BC3">
        <w:rPr>
          <w:spacing w:val="2"/>
        </w:rPr>
        <w:t xml:space="preserve"> </w:t>
      </w:r>
      <w:r w:rsidR="00772BC3">
        <w:t>(wö)</w:t>
      </w:r>
      <w:r w:rsidR="00904296">
        <w:t>; SR 220, Ulmenstr. 69, Haus 1</w:t>
      </w:r>
      <w:r w:rsidR="00772BC3">
        <w:tab/>
        <w:t>E.</w:t>
      </w:r>
      <w:r w:rsidR="00772BC3">
        <w:rPr>
          <w:spacing w:val="8"/>
        </w:rPr>
        <w:t xml:space="preserve"> </w:t>
      </w:r>
      <w:r w:rsidR="00772BC3">
        <w:t>Stumpf</w:t>
      </w:r>
    </w:p>
    <w:p w:rsidR="00B73B34" w:rsidRDefault="00772BC3">
      <w:pPr>
        <w:pStyle w:val="berschrift3"/>
        <w:jc w:val="both"/>
      </w:pPr>
      <w:r>
        <w:t>Lerninhalt</w:t>
      </w:r>
    </w:p>
    <w:p w:rsidR="00B73B34" w:rsidRDefault="00772BC3">
      <w:pPr>
        <w:pStyle w:val="Textkrper"/>
        <w:spacing w:before="26" w:line="247" w:lineRule="auto"/>
        <w:ind w:left="113" w:right="105"/>
        <w:jc w:val="both"/>
      </w:pPr>
      <w:r>
        <w:t>In diesem Seminar befassen wir uns vertieft mit solchen Themen der Entwicklungs-, Lern- und Sozial- psychologie, die für schulisches Lernen im Jugendalter besonders bedeutsam werden können. Dazu zählen u.a. die Entwicklung der Identität wie auch der Geschlechterrollenidentität und beruflicher Inter- essen. Des Weiteren befassen wir uns mit Sozialverhalten, Aggression und Mobbing sowie mit delin- quentem Verhalten und Drogenkonsum.</w:t>
      </w:r>
    </w:p>
    <w:p w:rsidR="00B73B34" w:rsidRDefault="00D52F43">
      <w:pPr>
        <w:pStyle w:val="berschrift3"/>
        <w:spacing w:before="119"/>
        <w:jc w:val="both"/>
      </w:pPr>
      <w:r>
        <w:t>Kommentar:</w:t>
      </w:r>
    </w:p>
    <w:p w:rsidR="00B73B34" w:rsidRDefault="00772BC3">
      <w:pPr>
        <w:pStyle w:val="Textkrper"/>
        <w:spacing w:before="26" w:line="247" w:lineRule="auto"/>
        <w:ind w:left="113" w:right="105"/>
        <w:jc w:val="both"/>
      </w:pPr>
      <w:r>
        <w:t>Die Inhalte der Vorlesung PPGY werden für dieses Seminar voraus gesetzt. In der ersten Sitzung ist Ihre Teilnahme unabdingbar, wenn Sie am Seminar teilnehmen möchten; dann werden auch alle orga- nisatorischen Belange gemeinsam besprochen. Bitte sehen Sie von Anfragen per E-Mail ab. Literatur wird zu Semesterbeginn im Seminar bekannt gegeben.</w:t>
      </w:r>
    </w:p>
    <w:p w:rsidR="00780EFD" w:rsidRDefault="00780EFD">
      <w:pPr>
        <w:rPr>
          <w:b/>
          <w:bCs/>
          <w:sz w:val="21"/>
          <w:szCs w:val="21"/>
        </w:rPr>
      </w:pPr>
      <w:r>
        <w:br w:type="page"/>
      </w:r>
    </w:p>
    <w:p w:rsidR="00B73B34" w:rsidRDefault="00772BC3">
      <w:pPr>
        <w:pStyle w:val="berschrift3"/>
        <w:spacing w:before="199"/>
        <w:jc w:val="both"/>
      </w:pPr>
      <w:r>
        <w:lastRenderedPageBreak/>
        <w:t>7721403 Pädagogische Psychologie für Lehramt an Gymnasien "Ausgewählte Themen der Päd.</w:t>
      </w:r>
    </w:p>
    <w:p w:rsidR="00B73B34" w:rsidRDefault="00772BC3">
      <w:pPr>
        <w:spacing w:before="6"/>
        <w:ind w:left="964"/>
        <w:rPr>
          <w:b/>
          <w:sz w:val="21"/>
        </w:rPr>
      </w:pPr>
      <w:r>
        <w:rPr>
          <w:b/>
          <w:sz w:val="21"/>
        </w:rPr>
        <w:t>Psychologie" (Modul PPGY) (Mi 11:15, Doerfel-Baasen)</w:t>
      </w:r>
    </w:p>
    <w:p w:rsidR="00B73B34" w:rsidRDefault="00923F3F">
      <w:pPr>
        <w:spacing w:before="46"/>
        <w:ind w:left="839"/>
        <w:rPr>
          <w:sz w:val="21"/>
        </w:rPr>
      </w:pPr>
      <w:r>
        <w:rPr>
          <w:b/>
          <w:i/>
          <w:sz w:val="21"/>
        </w:rPr>
        <w:t xml:space="preserve">  </w:t>
      </w:r>
      <w:r w:rsidR="00772BC3">
        <w:rPr>
          <w:b/>
          <w:i/>
          <w:sz w:val="21"/>
        </w:rPr>
        <w:t xml:space="preserve">Sr:  </w:t>
      </w:r>
      <w:r w:rsidR="00772BC3">
        <w:rPr>
          <w:sz w:val="21"/>
        </w:rPr>
        <w:t>2 SWS;</w:t>
      </w:r>
    </w:p>
    <w:p w:rsidR="00B73B34" w:rsidRDefault="006F055C" w:rsidP="00CD768F">
      <w:pPr>
        <w:pStyle w:val="Textkrper"/>
        <w:tabs>
          <w:tab w:val="left" w:pos="7479"/>
        </w:tabs>
        <w:ind w:left="0" w:right="106"/>
      </w:pPr>
      <w:r>
        <w:rPr>
          <w:noProof/>
          <w:lang w:val="de-DE" w:eastAsia="de-DE"/>
        </w:rPr>
        <mc:AlternateContent>
          <mc:Choice Requires="wps">
            <w:drawing>
              <wp:anchor distT="0" distB="0" distL="114300" distR="114300" simplePos="0" relativeHeight="503274776" behindDoc="1" locked="0" layoutInCell="1" allowOverlap="1">
                <wp:simplePos x="0" y="0"/>
                <wp:positionH relativeFrom="page">
                  <wp:posOffset>1438275</wp:posOffset>
                </wp:positionH>
                <wp:positionV relativeFrom="paragraph">
                  <wp:posOffset>14606</wp:posOffset>
                </wp:positionV>
                <wp:extent cx="5400040" cy="400050"/>
                <wp:effectExtent l="0" t="0" r="0" b="0"/>
                <wp:wrapNone/>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400050"/>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3A0BE" id="Freeform 52" o:spid="_x0000_s1026" style="position:absolute;margin-left:113.25pt;margin-top:1.15pt;width:425.2pt;height:31.5pt;z-index:-41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" path="m8504,l6803,,,,,496r6803,l8504,496,8504,e" fillcolor="#d2d2d2" stroked="f">
                <v:path arrowok="t" o:connecttype="custom" o:connectlocs="5400040,20164;4319905,20164;0,20164;0,420214;4319905,420214;5400040,420214;5400040,20164" o:connectangles="0,0,0,0,0,0,0"/>
                <w10:wrap anchorx="page"/>
              </v:shape>
            </w:pict>
          </mc:Fallback>
        </mc:AlternateContent>
      </w:r>
      <w:r w:rsidR="00CD768F">
        <w:t xml:space="preserve">                      </w:t>
      </w:r>
      <w:r w:rsidR="00772BC3">
        <w:t>Mi. 11:15-12:45 (wö); SR 10010,</w:t>
      </w:r>
      <w:r w:rsidR="00772BC3">
        <w:rPr>
          <w:spacing w:val="16"/>
        </w:rPr>
        <w:t xml:space="preserve"> </w:t>
      </w:r>
      <w:r w:rsidR="00772BC3">
        <w:t>A.-Bebel-Str.</w:t>
      </w:r>
      <w:r w:rsidR="00772BC3">
        <w:rPr>
          <w:spacing w:val="3"/>
        </w:rPr>
        <w:t xml:space="preserve"> </w:t>
      </w:r>
      <w:r w:rsidR="00772BC3">
        <w:t>28</w:t>
      </w:r>
      <w:r w:rsidR="00CD768F">
        <w:t xml:space="preserve">             </w:t>
      </w:r>
      <w:r w:rsidR="00772BC3">
        <w:t>D. Doerfel</w:t>
      </w:r>
      <w:r w:rsidR="00CD768F">
        <w:t>-</w:t>
      </w:r>
      <w:r w:rsidR="00772BC3">
        <w:t>Baasen</w:t>
      </w:r>
    </w:p>
    <w:p w:rsidR="00780EFD" w:rsidRDefault="00772BC3" w:rsidP="00CD768F">
      <w:pPr>
        <w:pStyle w:val="Textkrper"/>
        <w:tabs>
          <w:tab w:val="left" w:pos="8726"/>
        </w:tabs>
        <w:spacing w:line="247" w:lineRule="auto"/>
        <w:ind w:left="9032" w:right="106" w:hanging="7785"/>
      </w:pPr>
      <w:r>
        <w:t>Mi. 11:15-12:45 (wö); SR 4043c,</w:t>
      </w:r>
      <w:r>
        <w:rPr>
          <w:spacing w:val="16"/>
        </w:rPr>
        <w:t xml:space="preserve"> </w:t>
      </w:r>
      <w:r>
        <w:t>A.-Bebel-Str.</w:t>
      </w:r>
      <w:r>
        <w:rPr>
          <w:spacing w:val="3"/>
        </w:rPr>
        <w:t xml:space="preserve"> </w:t>
      </w:r>
      <w:r>
        <w:t>28</w:t>
      </w:r>
      <w:r w:rsidR="00CD768F">
        <w:t xml:space="preserve">              </w:t>
      </w:r>
      <w:r>
        <w:t>D. Doerfel-Baasen</w:t>
      </w:r>
    </w:p>
    <w:p w:rsidR="00780EFD" w:rsidRDefault="00780EFD" w:rsidP="00780EFD">
      <w:pPr>
        <w:pStyle w:val="Textkrper"/>
        <w:tabs>
          <w:tab w:val="left" w:pos="8726"/>
        </w:tabs>
        <w:spacing w:line="247" w:lineRule="auto"/>
        <w:ind w:left="9032" w:right="106" w:hanging="7785"/>
        <w:jc w:val="right"/>
      </w:pPr>
    </w:p>
    <w:p w:rsidR="00B73B34" w:rsidRPr="00780EFD" w:rsidRDefault="00D52F43" w:rsidP="00780EFD">
      <w:pPr>
        <w:pStyle w:val="Textkrper"/>
        <w:tabs>
          <w:tab w:val="left" w:pos="8726"/>
        </w:tabs>
        <w:spacing w:line="247" w:lineRule="auto"/>
        <w:ind w:left="9032" w:right="106" w:hanging="8890"/>
        <w:rPr>
          <w:b/>
        </w:rPr>
      </w:pPr>
      <w:r>
        <w:rPr>
          <w:b/>
        </w:rPr>
        <w:t>Kommentar:</w:t>
      </w:r>
    </w:p>
    <w:p w:rsidR="00B73B34" w:rsidRDefault="00772BC3" w:rsidP="00CD768F">
      <w:pPr>
        <w:pStyle w:val="Textkrper"/>
        <w:spacing w:before="0" w:line="247" w:lineRule="auto"/>
        <w:ind w:left="113"/>
      </w:pPr>
      <w:r>
        <w:t>Ausgewählte lerntheoretische, entwicklungs- und sozialpsychologische Themen und diagnostische Me- thoden werden vorgestellt und deren Relevanz für den schulischen Kontext diskutiert.</w:t>
      </w:r>
    </w:p>
    <w:p w:rsidR="004232C3" w:rsidRDefault="004232C3" w:rsidP="00CD768F">
      <w:pPr>
        <w:pStyle w:val="berschrift3"/>
        <w:spacing w:before="0" w:line="247" w:lineRule="auto"/>
        <w:ind w:left="964" w:hanging="851"/>
      </w:pPr>
    </w:p>
    <w:p w:rsidR="00CD768F" w:rsidRDefault="00CD768F" w:rsidP="00CD768F">
      <w:pPr>
        <w:pStyle w:val="berschrift3"/>
        <w:spacing w:before="0" w:line="247" w:lineRule="auto"/>
        <w:ind w:left="964" w:hanging="851"/>
      </w:pPr>
    </w:p>
    <w:p w:rsidR="00B73B34" w:rsidRDefault="00772BC3" w:rsidP="00CD768F">
      <w:pPr>
        <w:pStyle w:val="berschrift3"/>
        <w:spacing w:before="0" w:line="247" w:lineRule="auto"/>
        <w:ind w:left="964" w:hanging="851"/>
      </w:pPr>
      <w:r>
        <w:t>7721404 Pädagogische Psychologie für Lehramt an Gymnasien "Emotion und Motivation" (Mo- dul PPGY) (Do 13:15, Costa)</w:t>
      </w:r>
    </w:p>
    <w:p w:rsidR="00CD768F" w:rsidRDefault="00CD768F" w:rsidP="00CD768F">
      <w:pPr>
        <w:spacing w:before="39"/>
        <w:ind w:left="839"/>
      </w:pPr>
      <w:r>
        <w:rPr>
          <w:noProof/>
          <w:lang w:val="de-DE" w:eastAsia="de-DE"/>
        </w:rPr>
        <mc:AlternateContent>
          <mc:Choice Requires="wps">
            <w:drawing>
              <wp:anchor distT="0" distB="0" distL="114300" distR="114300" simplePos="0" relativeHeight="503274824" behindDoc="1" locked="0" layoutInCell="1" allowOverlap="1">
                <wp:simplePos x="0" y="0"/>
                <wp:positionH relativeFrom="page">
                  <wp:posOffset>1152525</wp:posOffset>
                </wp:positionH>
                <wp:positionV relativeFrom="paragraph">
                  <wp:posOffset>18415</wp:posOffset>
                </wp:positionV>
                <wp:extent cx="5688965" cy="352425"/>
                <wp:effectExtent l="0" t="0" r="6985" b="9525"/>
                <wp:wrapNone/>
                <wp:docPr id="5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8965" cy="352425"/>
                        </a:xfrm>
                        <a:custGeom>
                          <a:avLst/>
                          <a:gdLst>
                            <a:gd name="T0" fmla="+- 0 10772 2268"/>
                            <a:gd name="T1" fmla="*/ T0 w 8504"/>
                            <a:gd name="T2" fmla="+- 0 25 25"/>
                            <a:gd name="T3" fmla="*/ 25 h 248"/>
                            <a:gd name="T4" fmla="+- 0 9071 2268"/>
                            <a:gd name="T5" fmla="*/ T4 w 8504"/>
                            <a:gd name="T6" fmla="+- 0 25 25"/>
                            <a:gd name="T7" fmla="*/ 25 h 248"/>
                            <a:gd name="T8" fmla="+- 0 2268 2268"/>
                            <a:gd name="T9" fmla="*/ T8 w 8504"/>
                            <a:gd name="T10" fmla="+- 0 25 25"/>
                            <a:gd name="T11" fmla="*/ 25 h 248"/>
                            <a:gd name="T12" fmla="+- 0 2268 2268"/>
                            <a:gd name="T13" fmla="*/ T12 w 8504"/>
                            <a:gd name="T14" fmla="+- 0 273 25"/>
                            <a:gd name="T15" fmla="*/ 273 h 248"/>
                            <a:gd name="T16" fmla="+- 0 9071 2268"/>
                            <a:gd name="T17" fmla="*/ T16 w 8504"/>
                            <a:gd name="T18" fmla="+- 0 273 25"/>
                            <a:gd name="T19" fmla="*/ 273 h 248"/>
                            <a:gd name="T20" fmla="+- 0 10772 2268"/>
                            <a:gd name="T21" fmla="*/ T20 w 8504"/>
                            <a:gd name="T22" fmla="+- 0 273 25"/>
                            <a:gd name="T23" fmla="*/ 273 h 248"/>
                            <a:gd name="T24" fmla="+- 0 10772 2268"/>
                            <a:gd name="T25" fmla="*/ T24 w 8504"/>
                            <a:gd name="T26" fmla="+- 0 25 25"/>
                            <a:gd name="T27" fmla="*/ 25 h 248"/>
                          </a:gdLst>
                          <a:ahLst/>
                          <a:cxnLst>
                            <a:cxn ang="0">
                              <a:pos x="T1" y="T3"/>
                            </a:cxn>
                            <a:cxn ang="0">
                              <a:pos x="T5" y="T7"/>
                            </a:cxn>
                            <a:cxn ang="0">
                              <a:pos x="T9" y="T11"/>
                            </a:cxn>
                            <a:cxn ang="0">
                              <a:pos x="T13" y="T15"/>
                            </a:cxn>
                            <a:cxn ang="0">
                              <a:pos x="T17" y="T19"/>
                            </a:cxn>
                            <a:cxn ang="0">
                              <a:pos x="T21" y="T23"/>
                            </a:cxn>
                            <a:cxn ang="0">
                              <a:pos x="T25" y="T27"/>
                            </a:cxn>
                          </a:cxnLst>
                          <a:rect l="0" t="0" r="r" b="b"/>
                          <a:pathLst>
                            <a:path w="8504" h="248">
                              <a:moveTo>
                                <a:pt x="8504" y="0"/>
                              </a:moveTo>
                              <a:lnTo>
                                <a:pt x="6803" y="0"/>
                              </a:lnTo>
                              <a:lnTo>
                                <a:pt x="0" y="0"/>
                              </a:lnTo>
                              <a:lnTo>
                                <a:pt x="0" y="248"/>
                              </a:lnTo>
                              <a:lnTo>
                                <a:pt x="6803" y="248"/>
                              </a:lnTo>
                              <a:lnTo>
                                <a:pt x="8504" y="248"/>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E9334" id="Freeform 51" o:spid="_x0000_s1026" style="position:absolute;margin-left:90.75pt;margin-top:1.45pt;width:447.95pt;height:27.75pt;z-index:-41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" path="m8504,l6803,,,,,248r6803,l8504,248,8504,e" fillcolor="#d2d2d2" stroked="f">
                <v:path arrowok="t" o:connecttype="custom" o:connectlocs="5688965,35527;4551038,35527;0,35527;0,387952;4551038,387952;5688965,387952;5688965,35527" o:connectangles="0,0,0,0,0,0,0"/>
                <w10:wrap anchorx="page"/>
              </v:shape>
            </w:pict>
          </mc:Fallback>
        </mc:AlternateContent>
      </w:r>
      <w:r w:rsidR="00923F3F">
        <w:rPr>
          <w:b/>
          <w:i/>
          <w:sz w:val="21"/>
        </w:rPr>
        <w:t xml:space="preserve">  </w:t>
      </w:r>
      <w:r w:rsidR="00772BC3">
        <w:rPr>
          <w:b/>
          <w:i/>
          <w:sz w:val="21"/>
        </w:rPr>
        <w:t xml:space="preserve">Sr:  </w:t>
      </w:r>
      <w:r w:rsidR="00772BC3">
        <w:rPr>
          <w:sz w:val="21"/>
        </w:rPr>
        <w:t>2 SWS;</w:t>
      </w:r>
      <w:r>
        <w:rPr>
          <w:sz w:val="21"/>
        </w:rPr>
        <w:t xml:space="preserve"> </w:t>
      </w:r>
      <w:r w:rsidR="00772BC3">
        <w:t>Do. 13:15-14:45 (wö); videogestütztes Lern-</w:t>
      </w:r>
      <w:r w:rsidR="00772BC3">
        <w:rPr>
          <w:spacing w:val="24"/>
        </w:rPr>
        <w:t xml:space="preserve"> </w:t>
      </w:r>
      <w:r w:rsidR="00772BC3">
        <w:t>und</w:t>
      </w:r>
      <w:r w:rsidR="00772BC3">
        <w:rPr>
          <w:spacing w:val="4"/>
        </w:rPr>
        <w:t xml:space="preserve"> </w:t>
      </w:r>
      <w:r w:rsidR="00772BC3">
        <w:t>Forschungslabor</w:t>
      </w:r>
      <w:r w:rsidR="00772BC3">
        <w:tab/>
      </w:r>
    </w:p>
    <w:p w:rsidR="00CD768F" w:rsidRDefault="00CD768F" w:rsidP="00CD768F">
      <w:pPr>
        <w:spacing w:before="39"/>
        <w:ind w:left="839"/>
      </w:pPr>
      <w:r>
        <w:t xml:space="preserve">Doberaner Str. 115                       </w:t>
      </w:r>
      <w:r>
        <w:tab/>
      </w:r>
      <w:r>
        <w:tab/>
      </w:r>
      <w:r>
        <w:tab/>
      </w:r>
      <w:r>
        <w:tab/>
      </w:r>
      <w:r>
        <w:tab/>
      </w:r>
      <w:r>
        <w:tab/>
        <w:t>A. Costa</w:t>
      </w:r>
      <w:r>
        <w:t xml:space="preserve"> </w:t>
      </w:r>
    </w:p>
    <w:p w:rsidR="00B73B34" w:rsidRPr="00CD768F" w:rsidRDefault="00CD768F" w:rsidP="00CD768F">
      <w:pPr>
        <w:rPr>
          <w:b/>
        </w:rPr>
      </w:pPr>
      <w:r>
        <w:t xml:space="preserve">   </w:t>
      </w:r>
      <w:r w:rsidR="00772BC3" w:rsidRPr="00CD768F">
        <w:rPr>
          <w:b/>
        </w:rPr>
        <w:t>Lerninhalt</w:t>
      </w:r>
    </w:p>
    <w:p w:rsidR="00B73B34" w:rsidRDefault="00772BC3" w:rsidP="00CD768F">
      <w:pPr>
        <w:pStyle w:val="Textkrper"/>
        <w:spacing w:before="0"/>
        <w:ind w:left="113" w:right="6276"/>
      </w:pPr>
      <w:r>
        <w:t xml:space="preserve">Zusätzliche Hinweise zu Prüfungen: </w:t>
      </w:r>
      <w:r w:rsidR="00780EFD">
        <w:t>P</w:t>
      </w:r>
      <w:r>
        <w:t>rüfungsvorleistungen: Modulprüfung: Klausur</w:t>
      </w:r>
    </w:p>
    <w:p w:rsidR="00B73B34" w:rsidRDefault="00772BC3" w:rsidP="00CD768F">
      <w:pPr>
        <w:pStyle w:val="berschrift3"/>
        <w:spacing w:before="0"/>
      </w:pPr>
      <w:r>
        <w:t>Literatur</w:t>
      </w:r>
    </w:p>
    <w:p w:rsidR="00B73B34" w:rsidRDefault="00772BC3" w:rsidP="00CD768F">
      <w:pPr>
        <w:pStyle w:val="Listenabsatz"/>
        <w:numPr>
          <w:ilvl w:val="0"/>
          <w:numId w:val="3"/>
        </w:numPr>
        <w:tabs>
          <w:tab w:val="left" w:pos="228"/>
        </w:tabs>
        <w:spacing w:before="0"/>
        <w:ind w:right="105"/>
        <w:rPr>
          <w:sz w:val="21"/>
        </w:rPr>
      </w:pPr>
      <w:r>
        <w:rPr>
          <w:sz w:val="21"/>
        </w:rPr>
        <w:t>Literatur: Brandstätter, V., Schüler, J., Puca, R.M., Lozo, L. (2013). Emotion und Motivation. Berlin, Heidelberg. Springer</w:t>
      </w:r>
      <w:r>
        <w:rPr>
          <w:spacing w:val="14"/>
          <w:sz w:val="21"/>
        </w:rPr>
        <w:t xml:space="preserve"> </w:t>
      </w:r>
      <w:r>
        <w:rPr>
          <w:sz w:val="21"/>
        </w:rPr>
        <w:t>Verlag</w:t>
      </w:r>
    </w:p>
    <w:p w:rsidR="00B73B34" w:rsidRDefault="00D52F43" w:rsidP="00CD768F">
      <w:pPr>
        <w:pStyle w:val="berschrift3"/>
        <w:spacing w:before="0"/>
      </w:pPr>
      <w:r>
        <w:t>Kommentar:</w:t>
      </w:r>
    </w:p>
    <w:p w:rsidR="00B73B34" w:rsidRDefault="00772BC3" w:rsidP="00CD768F">
      <w:pPr>
        <w:pStyle w:val="Textkrper"/>
        <w:spacing w:before="0"/>
        <w:ind w:left="113" w:right="104"/>
        <w:jc w:val="both"/>
      </w:pPr>
      <w:r>
        <w:t>In dem Seminar eignen Sie sich Hintergrundwissen zu den Themen Emotionen und Motivation, sowie deren Anwendung und Relevanz im Schulalltag an. Unter anderem lernen Sie die Themen Emotionsre- gulation, kulturelle und geschlechtsspezifische Unterschiede im Bereich Emotionen, intrinsiche Motiva- tion, Motivationsförderung für Schüler, Anschlussmotivation und Machtmotivation  kennen.</w:t>
      </w:r>
    </w:p>
    <w:p w:rsidR="004232C3" w:rsidRDefault="004232C3" w:rsidP="00CD768F">
      <w:pPr>
        <w:pStyle w:val="berschrift3"/>
        <w:spacing w:before="0" w:line="247" w:lineRule="auto"/>
        <w:ind w:left="964" w:hanging="851"/>
      </w:pPr>
    </w:p>
    <w:p w:rsidR="00B73B34" w:rsidRDefault="00772BC3">
      <w:pPr>
        <w:pStyle w:val="berschrift3"/>
        <w:spacing w:before="199" w:line="247" w:lineRule="auto"/>
        <w:ind w:left="964" w:hanging="851"/>
      </w:pPr>
      <w:r>
        <w:t>7721405 Pädagogische Psychologie für Lehramt an Gymnasien "Emotion und Motivation" (Mo- dul PPGY) (Do 15:15, Costa)</w:t>
      </w:r>
    </w:p>
    <w:p w:rsidR="00CD768F" w:rsidRDefault="00CD768F" w:rsidP="00CD768F">
      <w:pPr>
        <w:spacing w:before="39"/>
        <w:ind w:left="993"/>
      </w:pPr>
      <w:r>
        <w:rPr>
          <w:noProof/>
          <w:lang w:val="de-DE" w:eastAsia="de-DE"/>
        </w:rPr>
        <mc:AlternateContent>
          <mc:Choice Requires="wps">
            <w:drawing>
              <wp:anchor distT="0" distB="0" distL="114300" distR="114300" simplePos="0" relativeHeight="503274848" behindDoc="1" locked="0" layoutInCell="1" allowOverlap="1">
                <wp:simplePos x="0" y="0"/>
                <wp:positionH relativeFrom="page">
                  <wp:posOffset>1285875</wp:posOffset>
                </wp:positionH>
                <wp:positionV relativeFrom="paragraph">
                  <wp:posOffset>10160</wp:posOffset>
                </wp:positionV>
                <wp:extent cx="5550535" cy="342900"/>
                <wp:effectExtent l="0" t="0" r="0" b="0"/>
                <wp:wrapNone/>
                <wp:docPr id="4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0535" cy="342900"/>
                        </a:xfrm>
                        <a:custGeom>
                          <a:avLst/>
                          <a:gdLst>
                            <a:gd name="T0" fmla="+- 0 10772 2268"/>
                            <a:gd name="T1" fmla="*/ T0 w 8504"/>
                            <a:gd name="T2" fmla="+- 0 25 25"/>
                            <a:gd name="T3" fmla="*/ 25 h 248"/>
                            <a:gd name="T4" fmla="+- 0 9071 2268"/>
                            <a:gd name="T5" fmla="*/ T4 w 8504"/>
                            <a:gd name="T6" fmla="+- 0 25 25"/>
                            <a:gd name="T7" fmla="*/ 25 h 248"/>
                            <a:gd name="T8" fmla="+- 0 2268 2268"/>
                            <a:gd name="T9" fmla="*/ T8 w 8504"/>
                            <a:gd name="T10" fmla="+- 0 25 25"/>
                            <a:gd name="T11" fmla="*/ 25 h 248"/>
                            <a:gd name="T12" fmla="+- 0 2268 2268"/>
                            <a:gd name="T13" fmla="*/ T12 w 8504"/>
                            <a:gd name="T14" fmla="+- 0 273 25"/>
                            <a:gd name="T15" fmla="*/ 273 h 248"/>
                            <a:gd name="T16" fmla="+- 0 9071 2268"/>
                            <a:gd name="T17" fmla="*/ T16 w 8504"/>
                            <a:gd name="T18" fmla="+- 0 273 25"/>
                            <a:gd name="T19" fmla="*/ 273 h 248"/>
                            <a:gd name="T20" fmla="+- 0 10772 2268"/>
                            <a:gd name="T21" fmla="*/ T20 w 8504"/>
                            <a:gd name="T22" fmla="+- 0 273 25"/>
                            <a:gd name="T23" fmla="*/ 273 h 248"/>
                            <a:gd name="T24" fmla="+- 0 10772 2268"/>
                            <a:gd name="T25" fmla="*/ T24 w 8504"/>
                            <a:gd name="T26" fmla="+- 0 25 25"/>
                            <a:gd name="T27" fmla="*/ 25 h 248"/>
                          </a:gdLst>
                          <a:ahLst/>
                          <a:cxnLst>
                            <a:cxn ang="0">
                              <a:pos x="T1" y="T3"/>
                            </a:cxn>
                            <a:cxn ang="0">
                              <a:pos x="T5" y="T7"/>
                            </a:cxn>
                            <a:cxn ang="0">
                              <a:pos x="T9" y="T11"/>
                            </a:cxn>
                            <a:cxn ang="0">
                              <a:pos x="T13" y="T15"/>
                            </a:cxn>
                            <a:cxn ang="0">
                              <a:pos x="T17" y="T19"/>
                            </a:cxn>
                            <a:cxn ang="0">
                              <a:pos x="T21" y="T23"/>
                            </a:cxn>
                            <a:cxn ang="0">
                              <a:pos x="T25" y="T27"/>
                            </a:cxn>
                          </a:cxnLst>
                          <a:rect l="0" t="0" r="r" b="b"/>
                          <a:pathLst>
                            <a:path w="8504" h="248">
                              <a:moveTo>
                                <a:pt x="8504" y="0"/>
                              </a:moveTo>
                              <a:lnTo>
                                <a:pt x="6803" y="0"/>
                              </a:lnTo>
                              <a:lnTo>
                                <a:pt x="0" y="0"/>
                              </a:lnTo>
                              <a:lnTo>
                                <a:pt x="0" y="248"/>
                              </a:lnTo>
                              <a:lnTo>
                                <a:pt x="6803" y="248"/>
                              </a:lnTo>
                              <a:lnTo>
                                <a:pt x="8504" y="248"/>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DD2A4" id="Freeform 50" o:spid="_x0000_s1026" style="position:absolute;margin-left:101.25pt;margin-top:.8pt;width:437.05pt;height:27pt;z-index:-41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" path="m8504,l6803,,,,,248r6803,l8504,248,8504,e" fillcolor="#d2d2d2" stroked="f">
                <v:path arrowok="t" o:connecttype="custom" o:connectlocs="5550535,34567;4440297,34567;0,34567;0,377467;4440297,377467;5550535,377467;5550535,34567" o:connectangles="0,0,0,0,0,0,0"/>
                <w10:wrap anchorx="page"/>
              </v:shape>
            </w:pict>
          </mc:Fallback>
        </mc:AlternateContent>
      </w:r>
      <w:r w:rsidR="00772BC3">
        <w:rPr>
          <w:b/>
          <w:i/>
          <w:sz w:val="21"/>
        </w:rPr>
        <w:t xml:space="preserve">Sr:  </w:t>
      </w:r>
      <w:r w:rsidR="00772BC3">
        <w:rPr>
          <w:sz w:val="21"/>
        </w:rPr>
        <w:t>2 SWS</w:t>
      </w:r>
      <w:r>
        <w:rPr>
          <w:sz w:val="21"/>
        </w:rPr>
        <w:t xml:space="preserve"> </w:t>
      </w:r>
      <w:r w:rsidR="00772BC3">
        <w:t>Do. 15:15-16:45 (wö); videogestütztes Lern-</w:t>
      </w:r>
      <w:r w:rsidR="00772BC3">
        <w:rPr>
          <w:spacing w:val="24"/>
        </w:rPr>
        <w:t xml:space="preserve"> </w:t>
      </w:r>
      <w:r w:rsidR="00772BC3">
        <w:t>und</w:t>
      </w:r>
      <w:r w:rsidR="00772BC3">
        <w:rPr>
          <w:spacing w:val="4"/>
        </w:rPr>
        <w:t xml:space="preserve"> </w:t>
      </w:r>
      <w:r w:rsidR="00772BC3">
        <w:t>Forschungslabor</w:t>
      </w:r>
      <w:r>
        <w:t xml:space="preserve">, </w:t>
      </w:r>
    </w:p>
    <w:p w:rsidR="00B73B34" w:rsidRPr="00CD768F" w:rsidRDefault="00CD768F" w:rsidP="00CD768F">
      <w:pPr>
        <w:spacing w:before="39"/>
        <w:ind w:left="993"/>
        <w:rPr>
          <w:sz w:val="21"/>
        </w:rPr>
      </w:pPr>
      <w:r>
        <w:t xml:space="preserve">Doberaner Str. 115                       </w:t>
      </w:r>
      <w:r>
        <w:tab/>
      </w:r>
      <w:r>
        <w:tab/>
      </w:r>
      <w:r>
        <w:tab/>
      </w:r>
      <w:r>
        <w:tab/>
      </w:r>
      <w:r>
        <w:tab/>
      </w:r>
      <w:r w:rsidR="00772BC3">
        <w:tab/>
        <w:t xml:space="preserve">A. </w:t>
      </w:r>
      <w:r w:rsidR="00923F3F">
        <w:t>Costa</w:t>
      </w:r>
    </w:p>
    <w:p w:rsidR="00B73B34" w:rsidRDefault="00772BC3">
      <w:pPr>
        <w:pStyle w:val="berschrift3"/>
      </w:pPr>
      <w:r>
        <w:t>Lerninhalt</w:t>
      </w:r>
    </w:p>
    <w:p w:rsidR="00B73B34" w:rsidRDefault="00772BC3">
      <w:pPr>
        <w:pStyle w:val="Textkrper"/>
        <w:spacing w:before="26" w:line="307" w:lineRule="auto"/>
        <w:ind w:left="113" w:right="6276"/>
      </w:pPr>
      <w:r>
        <w:t>Zusätzliche Hinweise zu Prüfungen: Prüfungsvorleistungen: Modulprüfung: Klausur</w:t>
      </w:r>
    </w:p>
    <w:p w:rsidR="00B73B34" w:rsidRDefault="00772BC3">
      <w:pPr>
        <w:pStyle w:val="berschrift3"/>
        <w:spacing w:before="60"/>
      </w:pPr>
      <w:r>
        <w:t>Literatur</w:t>
      </w:r>
    </w:p>
    <w:p w:rsidR="00B73B34" w:rsidRDefault="00772BC3">
      <w:pPr>
        <w:pStyle w:val="Listenabsatz"/>
        <w:numPr>
          <w:ilvl w:val="0"/>
          <w:numId w:val="3"/>
        </w:numPr>
        <w:tabs>
          <w:tab w:val="left" w:pos="228"/>
        </w:tabs>
        <w:spacing w:line="247" w:lineRule="auto"/>
        <w:ind w:right="105"/>
        <w:rPr>
          <w:sz w:val="21"/>
        </w:rPr>
      </w:pPr>
      <w:r>
        <w:rPr>
          <w:sz w:val="21"/>
        </w:rPr>
        <w:t>Literatur: Brandstätter, V., Schüler, J., Puca, R.M., Lozo, L. (2013). Emotion und Motivation. Berlin, Heidelberg. Springer</w:t>
      </w:r>
      <w:r>
        <w:rPr>
          <w:spacing w:val="14"/>
          <w:sz w:val="21"/>
        </w:rPr>
        <w:t xml:space="preserve"> </w:t>
      </w:r>
      <w:r>
        <w:rPr>
          <w:sz w:val="21"/>
        </w:rPr>
        <w:t>Verlag</w:t>
      </w:r>
    </w:p>
    <w:p w:rsidR="00B73B34" w:rsidRDefault="00772BC3">
      <w:pPr>
        <w:pStyle w:val="Listenabsatz"/>
        <w:numPr>
          <w:ilvl w:val="0"/>
          <w:numId w:val="3"/>
        </w:numPr>
        <w:tabs>
          <w:tab w:val="left" w:pos="228"/>
        </w:tabs>
        <w:spacing w:before="19"/>
        <w:rPr>
          <w:sz w:val="21"/>
        </w:rPr>
      </w:pPr>
      <w:r>
        <w:rPr>
          <w:sz w:val="21"/>
        </w:rPr>
        <w:t>wird zu Beginn des Semesters bekannt</w:t>
      </w:r>
      <w:r>
        <w:rPr>
          <w:spacing w:val="21"/>
          <w:sz w:val="21"/>
        </w:rPr>
        <w:t xml:space="preserve"> </w:t>
      </w:r>
      <w:r>
        <w:rPr>
          <w:sz w:val="21"/>
        </w:rPr>
        <w:t>gegeben</w:t>
      </w:r>
    </w:p>
    <w:p w:rsidR="00B73B34" w:rsidRDefault="00D52F43">
      <w:pPr>
        <w:pStyle w:val="berschrift3"/>
      </w:pPr>
      <w:r>
        <w:t>Kommentar:</w:t>
      </w:r>
    </w:p>
    <w:p w:rsidR="00B73B34" w:rsidRDefault="00772BC3">
      <w:pPr>
        <w:pStyle w:val="Textkrper"/>
        <w:spacing w:before="26" w:line="247" w:lineRule="auto"/>
        <w:ind w:left="113" w:right="104"/>
        <w:jc w:val="both"/>
      </w:pPr>
      <w:r>
        <w:t>In dem Seminar eignen Sie sich Hintergrundwissen zu den Themen Emotionen und Motivation, sowie deren Anwendung und Relevanz im Schulalltag an. Unter anderem lernen Sie die Themen Emotionsre- gulation, kulturelle und geschlechtsspezifische Unterschiede im Bereich Emotionen, intrinsiche Motiva- tion, Motivationsförderung für Schüler, Anschlussmotivation und Machtmotivation  kennen.</w:t>
      </w:r>
    </w:p>
    <w:p w:rsidR="00B73B34" w:rsidRDefault="00B73B34">
      <w:pPr>
        <w:pStyle w:val="Textkrper"/>
        <w:spacing w:before="0"/>
        <w:ind w:left="0"/>
        <w:rPr>
          <w:sz w:val="20"/>
        </w:rPr>
      </w:pPr>
    </w:p>
    <w:p w:rsidR="00AA0B4E" w:rsidRDefault="00AA0B4E" w:rsidP="00AA0B4E">
      <w:pPr>
        <w:pStyle w:val="berschrift3"/>
        <w:spacing w:before="199" w:line="247" w:lineRule="auto"/>
        <w:ind w:left="964" w:hanging="851"/>
      </w:pPr>
      <w:r>
        <w:t>7721406</w:t>
      </w:r>
      <w:r>
        <w:t xml:space="preserve"> Pädagogische Psychologie für Lehramt an Gymnasien (Mo</w:t>
      </w:r>
      <w:r>
        <w:t>dul PPGY) (Mi 09</w:t>
      </w:r>
      <w:r>
        <w:t xml:space="preserve">:15, </w:t>
      </w:r>
      <w:r>
        <w:t>Perleth</w:t>
      </w:r>
      <w:r>
        <w:t>)</w:t>
      </w:r>
    </w:p>
    <w:p w:rsidR="00AA0B4E" w:rsidRDefault="00AA0B4E" w:rsidP="00AA0B4E">
      <w:pPr>
        <w:spacing w:before="39"/>
        <w:ind w:left="993"/>
        <w:rPr>
          <w:sz w:val="21"/>
        </w:rPr>
      </w:pPr>
      <w:r>
        <w:rPr>
          <w:b/>
          <w:i/>
          <w:sz w:val="21"/>
        </w:rPr>
        <w:t xml:space="preserve">Sr:  </w:t>
      </w:r>
      <w:r>
        <w:rPr>
          <w:sz w:val="21"/>
        </w:rPr>
        <w:t>2 SWS</w:t>
      </w:r>
    </w:p>
    <w:p w:rsidR="00780EFD" w:rsidRDefault="00AA0B4E" w:rsidP="00AA0B4E">
      <w:pPr>
        <w:spacing w:before="39"/>
        <w:ind w:left="993"/>
        <w:rPr>
          <w:b/>
          <w:bCs/>
          <w:sz w:val="25"/>
          <w:szCs w:val="25"/>
        </w:rPr>
      </w:pPr>
      <w:r>
        <w:rPr>
          <w:noProof/>
          <w:lang w:val="de-DE" w:eastAsia="de-DE"/>
        </w:rPr>
        <mc:AlternateContent>
          <mc:Choice Requires="wps">
            <w:drawing>
              <wp:anchor distT="0" distB="0" distL="114300" distR="114300" simplePos="0" relativeHeight="503277832" behindDoc="1" locked="0" layoutInCell="1" allowOverlap="1" wp14:anchorId="51B12EFD" wp14:editId="15646F90">
                <wp:simplePos x="0" y="0"/>
                <wp:positionH relativeFrom="page">
                  <wp:posOffset>1288915</wp:posOffset>
                </wp:positionH>
                <wp:positionV relativeFrom="paragraph">
                  <wp:posOffset>14916</wp:posOffset>
                </wp:positionV>
                <wp:extent cx="5550819" cy="157480"/>
                <wp:effectExtent l="0" t="0" r="0" b="0"/>
                <wp:wrapNone/>
                <wp:docPr id="6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50819" cy="157480"/>
                        </a:xfrm>
                        <a:custGeom>
                          <a:avLst/>
                          <a:gdLst>
                            <a:gd name="T0" fmla="+- 0 10772 2268"/>
                            <a:gd name="T1" fmla="*/ T0 w 8504"/>
                            <a:gd name="T2" fmla="+- 0 25 25"/>
                            <a:gd name="T3" fmla="*/ 25 h 248"/>
                            <a:gd name="T4" fmla="+- 0 9071 2268"/>
                            <a:gd name="T5" fmla="*/ T4 w 8504"/>
                            <a:gd name="T6" fmla="+- 0 25 25"/>
                            <a:gd name="T7" fmla="*/ 25 h 248"/>
                            <a:gd name="T8" fmla="+- 0 2268 2268"/>
                            <a:gd name="T9" fmla="*/ T8 w 8504"/>
                            <a:gd name="T10" fmla="+- 0 25 25"/>
                            <a:gd name="T11" fmla="*/ 25 h 248"/>
                            <a:gd name="T12" fmla="+- 0 2268 2268"/>
                            <a:gd name="T13" fmla="*/ T12 w 8504"/>
                            <a:gd name="T14" fmla="+- 0 273 25"/>
                            <a:gd name="T15" fmla="*/ 273 h 248"/>
                            <a:gd name="T16" fmla="+- 0 9071 2268"/>
                            <a:gd name="T17" fmla="*/ T16 w 8504"/>
                            <a:gd name="T18" fmla="+- 0 273 25"/>
                            <a:gd name="T19" fmla="*/ 273 h 248"/>
                            <a:gd name="T20" fmla="+- 0 10772 2268"/>
                            <a:gd name="T21" fmla="*/ T20 w 8504"/>
                            <a:gd name="T22" fmla="+- 0 273 25"/>
                            <a:gd name="T23" fmla="*/ 273 h 248"/>
                            <a:gd name="T24" fmla="+- 0 10772 2268"/>
                            <a:gd name="T25" fmla="*/ T24 w 8504"/>
                            <a:gd name="T26" fmla="+- 0 25 25"/>
                            <a:gd name="T27" fmla="*/ 25 h 248"/>
                          </a:gdLst>
                          <a:ahLst/>
                          <a:cxnLst>
                            <a:cxn ang="0">
                              <a:pos x="T1" y="T3"/>
                            </a:cxn>
                            <a:cxn ang="0">
                              <a:pos x="T5" y="T7"/>
                            </a:cxn>
                            <a:cxn ang="0">
                              <a:pos x="T9" y="T11"/>
                            </a:cxn>
                            <a:cxn ang="0">
                              <a:pos x="T13" y="T15"/>
                            </a:cxn>
                            <a:cxn ang="0">
                              <a:pos x="T17" y="T19"/>
                            </a:cxn>
                            <a:cxn ang="0">
                              <a:pos x="T21" y="T23"/>
                            </a:cxn>
                            <a:cxn ang="0">
                              <a:pos x="T25" y="T27"/>
                            </a:cxn>
                          </a:cxnLst>
                          <a:rect l="0" t="0" r="r" b="b"/>
                          <a:pathLst>
                            <a:path w="8504" h="248">
                              <a:moveTo>
                                <a:pt x="8504" y="0"/>
                              </a:moveTo>
                              <a:lnTo>
                                <a:pt x="6803" y="0"/>
                              </a:lnTo>
                              <a:lnTo>
                                <a:pt x="0" y="0"/>
                              </a:lnTo>
                              <a:lnTo>
                                <a:pt x="0" y="248"/>
                              </a:lnTo>
                              <a:lnTo>
                                <a:pt x="6803" y="248"/>
                              </a:lnTo>
                              <a:lnTo>
                                <a:pt x="8504" y="248"/>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BF1F0" id="Freeform 50" o:spid="_x0000_s1026" style="position:absolute;margin-left:101.5pt;margin-top:1.15pt;width:437.05pt;height:12.4pt;z-index:-38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" path="m8504,l6803,,,,,248r6803,l8504,248,8504,e" fillcolor="#d2d2d2" stroked="f">
                <v:path arrowok="t" o:connecttype="custom" o:connectlocs="5550819,15875;4440525,15875;0,15875;0,173355;4440525,173355;5550819,173355;5550819,15875" o:connectangles="0,0,0,0,0,0,0"/>
                <w10:wrap anchorx="page"/>
              </v:shape>
            </w:pict>
          </mc:Fallback>
        </mc:AlternateContent>
      </w:r>
      <w:r>
        <w:rPr>
          <w:sz w:val="21"/>
        </w:rPr>
        <w:t>Mi</w:t>
      </w:r>
      <w:r>
        <w:t>. 09</w:t>
      </w:r>
      <w:r>
        <w:t>:15-1</w:t>
      </w:r>
      <w:r>
        <w:t>0</w:t>
      </w:r>
      <w:r>
        <w:t>:45 (wö);</w:t>
      </w:r>
      <w:r>
        <w:t xml:space="preserve"> HS Schwaansche Str. 3</w:t>
      </w:r>
      <w:r>
        <w:tab/>
      </w:r>
      <w:r>
        <w:tab/>
      </w:r>
      <w:r>
        <w:tab/>
      </w:r>
      <w:r>
        <w:tab/>
        <w:t>Perleth</w:t>
      </w:r>
      <w:r w:rsidR="00780EFD">
        <w:br w:type="page"/>
      </w:r>
    </w:p>
    <w:p w:rsidR="000C1AF3" w:rsidRPr="00B104AD" w:rsidRDefault="00C64476" w:rsidP="000C1AF3">
      <w:pPr>
        <w:pStyle w:val="berschrift3"/>
        <w:spacing w:before="194" w:line="247" w:lineRule="auto"/>
        <w:ind w:left="142" w:right="105" w:hanging="29"/>
        <w:rPr>
          <w:rFonts w:eastAsia="Calibri"/>
          <w:bCs w:val="0"/>
          <w:color w:val="00B0F0"/>
          <w:sz w:val="32"/>
          <w:szCs w:val="32"/>
          <w:lang w:eastAsia="de-DE"/>
        </w:rPr>
      </w:pPr>
      <w:r w:rsidRPr="00B104AD">
        <w:rPr>
          <w:color w:val="00B0F0"/>
          <w:sz w:val="32"/>
          <w:szCs w:val="32"/>
        </w:rPr>
        <w:lastRenderedPageBreak/>
        <w:t>Differentielle Psychologie und Pädagogisch-Psychologische Diagnostik für Lehramt an Gymnasien</w:t>
      </w:r>
      <w:r w:rsidR="000C1AF3" w:rsidRPr="00B104AD">
        <w:rPr>
          <w:color w:val="00B0F0"/>
          <w:sz w:val="32"/>
          <w:szCs w:val="32"/>
        </w:rPr>
        <w:t xml:space="preserve"> </w:t>
      </w:r>
      <w:r w:rsidRPr="00B104AD">
        <w:rPr>
          <w:rFonts w:eastAsia="Calibri"/>
          <w:bCs w:val="0"/>
          <w:color w:val="00B0F0"/>
          <w:sz w:val="32"/>
          <w:szCs w:val="32"/>
          <w:lang w:eastAsia="de-DE"/>
        </w:rPr>
        <w:t xml:space="preserve">Wahlpflichtmodul DDGY (LGY): </w:t>
      </w:r>
    </w:p>
    <w:p w:rsidR="00B73B34" w:rsidRDefault="00772BC3">
      <w:pPr>
        <w:pStyle w:val="berschrift3"/>
        <w:spacing w:before="194" w:line="247" w:lineRule="auto"/>
        <w:ind w:left="964" w:right="105" w:hanging="851"/>
      </w:pPr>
      <w:r>
        <w:t>7735401 Differentielle Psychologie und Pädagogisch-Psychologische Diagnostik für Lehramt   an Gymnasien „Schulprojekt Selbstkompetenzen und Berufsinteressen” (Modul DDGY) (Do 11:15,</w:t>
      </w:r>
      <w:r>
        <w:rPr>
          <w:spacing w:val="4"/>
        </w:rPr>
        <w:t xml:space="preserve"> </w:t>
      </w:r>
      <w:r>
        <w:t>Doerfel-Baasen)</w:t>
      </w:r>
    </w:p>
    <w:p w:rsidR="00B73B34" w:rsidRDefault="00772BC3" w:rsidP="00923F3F">
      <w:pPr>
        <w:spacing w:before="39"/>
        <w:ind w:left="839" w:firstLine="154"/>
        <w:rPr>
          <w:sz w:val="21"/>
        </w:rPr>
      </w:pPr>
      <w:r>
        <w:rPr>
          <w:b/>
          <w:i/>
          <w:sz w:val="21"/>
        </w:rPr>
        <w:t xml:space="preserve">Sr:  </w:t>
      </w:r>
      <w:r>
        <w:rPr>
          <w:sz w:val="21"/>
        </w:rPr>
        <w:t>2 SWS; 5.-8. Sem. (o)</w:t>
      </w:r>
    </w:p>
    <w:p w:rsidR="00923F3F" w:rsidRDefault="006F055C" w:rsidP="00923F3F">
      <w:pPr>
        <w:pStyle w:val="Textkrper"/>
        <w:tabs>
          <w:tab w:val="left" w:pos="7479"/>
        </w:tabs>
        <w:ind w:left="0" w:right="106"/>
      </w:pPr>
      <w:r>
        <w:rPr>
          <w:noProof/>
          <w:lang w:val="de-DE" w:eastAsia="de-DE"/>
        </w:rPr>
        <mc:AlternateContent>
          <mc:Choice Requires="wps">
            <w:drawing>
              <wp:anchor distT="0" distB="0" distL="114300" distR="114300" simplePos="0" relativeHeight="503274872" behindDoc="1" locked="0" layoutInCell="1" allowOverlap="1">
                <wp:simplePos x="0" y="0"/>
                <wp:positionH relativeFrom="page">
                  <wp:posOffset>1332689</wp:posOffset>
                </wp:positionH>
                <wp:positionV relativeFrom="paragraph">
                  <wp:posOffset>14321</wp:posOffset>
                </wp:positionV>
                <wp:extent cx="5400040" cy="374515"/>
                <wp:effectExtent l="0" t="0" r="0" b="6985"/>
                <wp:wrapNone/>
                <wp:docPr id="4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74515"/>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9946F" id="Freeform 48" o:spid="_x0000_s1026" style="position:absolute;margin-left:104.95pt;margin-top:1.15pt;width:425.2pt;height:29.5pt;z-index:-41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" path="m8504,l6803,,,,,496r6803,l8504,496,8504,e" fillcolor="#d2d2d2" stroked="f">
                <v:path arrowok="t" o:connecttype="custom" o:connectlocs="5400040,18877;4319905,18877;0,18877;0,393392;4319905,393392;5400040,393392;5400040,18877" o:connectangles="0,0,0,0,0,0,0"/>
                <w10:wrap anchorx="page"/>
              </v:shape>
            </w:pict>
          </mc:Fallback>
        </mc:AlternateContent>
      </w:r>
      <w:r w:rsidR="00923F3F">
        <w:t xml:space="preserve">                    </w:t>
      </w:r>
      <w:r w:rsidR="00772BC3">
        <w:t>Do. 11:15-12:45 (wö); SR 10010,</w:t>
      </w:r>
      <w:r w:rsidR="00772BC3">
        <w:rPr>
          <w:spacing w:val="15"/>
        </w:rPr>
        <w:t xml:space="preserve"> </w:t>
      </w:r>
      <w:r w:rsidR="00772BC3">
        <w:t>A.-Bebel-Str.</w:t>
      </w:r>
      <w:r w:rsidR="00772BC3">
        <w:rPr>
          <w:spacing w:val="2"/>
        </w:rPr>
        <w:t xml:space="preserve"> </w:t>
      </w:r>
      <w:r w:rsidR="00772BC3">
        <w:t>28</w:t>
      </w:r>
      <w:r w:rsidR="00772BC3">
        <w:tab/>
      </w:r>
      <w:r w:rsidR="00923F3F">
        <w:t>Doerfel-Baasen</w:t>
      </w:r>
    </w:p>
    <w:p w:rsidR="00B73B34" w:rsidRDefault="00923F3F" w:rsidP="00923F3F">
      <w:pPr>
        <w:pStyle w:val="Textkrper"/>
        <w:tabs>
          <w:tab w:val="left" w:pos="8726"/>
        </w:tabs>
        <w:spacing w:line="247" w:lineRule="auto"/>
        <w:ind w:left="0" w:right="106"/>
      </w:pPr>
      <w:r>
        <w:t xml:space="preserve">                    </w:t>
      </w:r>
      <w:r w:rsidR="00772BC3">
        <w:t>Do. 11:15-12:45 (wö); SR 4043c,</w:t>
      </w:r>
      <w:r w:rsidR="00772BC3">
        <w:rPr>
          <w:spacing w:val="15"/>
        </w:rPr>
        <w:t xml:space="preserve"> </w:t>
      </w:r>
      <w:r w:rsidR="00772BC3">
        <w:t>A.-Bebel-Str.</w:t>
      </w:r>
      <w:r w:rsidR="00772BC3">
        <w:rPr>
          <w:spacing w:val="2"/>
        </w:rPr>
        <w:t xml:space="preserve"> </w:t>
      </w:r>
      <w:r w:rsidR="00772BC3">
        <w:t>28</w:t>
      </w:r>
      <w:r w:rsidR="00772BC3">
        <w:tab/>
      </w:r>
    </w:p>
    <w:p w:rsidR="00B73B34" w:rsidRDefault="00D52F43">
      <w:pPr>
        <w:pStyle w:val="berschrift3"/>
        <w:spacing w:before="119"/>
      </w:pPr>
      <w:r>
        <w:t>Kommentar:</w:t>
      </w:r>
    </w:p>
    <w:p w:rsidR="00B73B34" w:rsidRDefault="00772BC3" w:rsidP="00780EFD">
      <w:pPr>
        <w:pStyle w:val="Textkrper"/>
        <w:spacing w:before="26" w:line="247" w:lineRule="auto"/>
        <w:ind w:left="113"/>
      </w:pPr>
      <w:r>
        <w:t>Die LV gehört zum Modul DDPD, wenn es freie Plätze im Seminar gibt, wird sie auch für das Modul DDGY geöffnet!Schulprojekt Selbstkompetenzen und Berufsinteressen.Wir gehen an 5 Terminen in ein</w:t>
      </w:r>
      <w:r w:rsidR="00780EFD">
        <w:t xml:space="preserve"> </w:t>
      </w:r>
      <w:r>
        <w:t>Rostocker</w:t>
      </w:r>
      <w:r>
        <w:rPr>
          <w:spacing w:val="-10"/>
        </w:rPr>
        <w:t xml:space="preserve"> </w:t>
      </w:r>
      <w:r>
        <w:t>Gymnasium</w:t>
      </w:r>
      <w:r>
        <w:rPr>
          <w:spacing w:val="-11"/>
        </w:rPr>
        <w:t xml:space="preserve"> </w:t>
      </w:r>
      <w:r>
        <w:t>und</w:t>
      </w:r>
      <w:r>
        <w:rPr>
          <w:spacing w:val="-10"/>
        </w:rPr>
        <w:t xml:space="preserve"> </w:t>
      </w:r>
      <w:r>
        <w:t>arbeiten</w:t>
      </w:r>
      <w:r>
        <w:rPr>
          <w:spacing w:val="-10"/>
        </w:rPr>
        <w:t xml:space="preserve"> </w:t>
      </w:r>
      <w:r>
        <w:t>in</w:t>
      </w:r>
      <w:r>
        <w:rPr>
          <w:spacing w:val="-10"/>
        </w:rPr>
        <w:t xml:space="preserve"> </w:t>
      </w:r>
      <w:r>
        <w:t>Kleingruppen</w:t>
      </w:r>
      <w:r>
        <w:rPr>
          <w:spacing w:val="-11"/>
        </w:rPr>
        <w:t xml:space="preserve"> </w:t>
      </w:r>
      <w:r>
        <w:t>mit</w:t>
      </w:r>
      <w:r>
        <w:rPr>
          <w:spacing w:val="-10"/>
        </w:rPr>
        <w:t xml:space="preserve"> </w:t>
      </w:r>
      <w:r>
        <w:t>den</w:t>
      </w:r>
      <w:r>
        <w:rPr>
          <w:spacing w:val="-10"/>
        </w:rPr>
        <w:t xml:space="preserve"> </w:t>
      </w:r>
      <w:r>
        <w:t>Schülern</w:t>
      </w:r>
      <w:r>
        <w:rPr>
          <w:spacing w:val="-10"/>
        </w:rPr>
        <w:t xml:space="preserve"> </w:t>
      </w:r>
      <w:r>
        <w:t>einer</w:t>
      </w:r>
      <w:r>
        <w:rPr>
          <w:spacing w:val="-10"/>
        </w:rPr>
        <w:t xml:space="preserve"> </w:t>
      </w:r>
      <w:r>
        <w:t>Klasse.</w:t>
      </w:r>
      <w:r>
        <w:rPr>
          <w:spacing w:val="-10"/>
        </w:rPr>
        <w:t xml:space="preserve"> </w:t>
      </w:r>
      <w:r>
        <w:t>Mit</w:t>
      </w:r>
      <w:r>
        <w:rPr>
          <w:spacing w:val="-10"/>
        </w:rPr>
        <w:t xml:space="preserve"> </w:t>
      </w:r>
      <w:r>
        <w:t>einem</w:t>
      </w:r>
      <w:r>
        <w:rPr>
          <w:spacing w:val="-10"/>
        </w:rPr>
        <w:t xml:space="preserve"> </w:t>
      </w:r>
      <w:r>
        <w:t>Trainings- konzept, das sich an wesentlichen Entwicklungsaufgaben im Jugendalter orientiert, soll die Selbstent- wicklung auf berufliche Ziele hin gefördert</w:t>
      </w:r>
      <w:r>
        <w:rPr>
          <w:spacing w:val="7"/>
        </w:rPr>
        <w:t xml:space="preserve"> </w:t>
      </w:r>
      <w:r>
        <w:t>werden.</w:t>
      </w:r>
    </w:p>
    <w:p w:rsidR="004232C3" w:rsidRDefault="004232C3" w:rsidP="00780EFD">
      <w:pPr>
        <w:pStyle w:val="Textkrper"/>
        <w:spacing w:before="26" w:line="247" w:lineRule="auto"/>
        <w:ind w:left="113"/>
      </w:pPr>
    </w:p>
    <w:p w:rsidR="00B73B34" w:rsidRDefault="00772BC3">
      <w:pPr>
        <w:pStyle w:val="berschrift3"/>
        <w:spacing w:before="199" w:line="247" w:lineRule="auto"/>
        <w:ind w:left="964" w:right="264" w:hanging="851"/>
      </w:pPr>
      <w:r>
        <w:t>7735402 Differentielle Psychologie und Pädagogisch-Psychologische Diagnostik für Lehramt an Gymnasien "Kommunikation in der Schule" (Modul DDGY) (Fr 11:15, Neumann)</w:t>
      </w:r>
    </w:p>
    <w:p w:rsidR="00B73B34" w:rsidRDefault="00D52F43">
      <w:pPr>
        <w:spacing w:before="39"/>
        <w:ind w:left="839"/>
        <w:rPr>
          <w:sz w:val="21"/>
        </w:rPr>
      </w:pPr>
      <w:r>
        <w:rPr>
          <w:b/>
          <w:i/>
          <w:sz w:val="21"/>
        </w:rPr>
        <w:t xml:space="preserve">  </w:t>
      </w:r>
      <w:r w:rsidR="00772BC3">
        <w:rPr>
          <w:b/>
          <w:i/>
          <w:sz w:val="21"/>
        </w:rPr>
        <w:t xml:space="preserve">Sr:  </w:t>
      </w:r>
      <w:r w:rsidR="00772BC3">
        <w:rPr>
          <w:sz w:val="21"/>
        </w:rPr>
        <w:t>2 SWS; 5.-8. Sem. (o)</w:t>
      </w:r>
    </w:p>
    <w:p w:rsidR="00B73B34" w:rsidRDefault="00B73B34">
      <w:pPr>
        <w:rPr>
          <w:sz w:val="21"/>
        </w:rPr>
        <w:sectPr w:rsidR="00B73B34">
          <w:pgSz w:w="11900" w:h="16840"/>
          <w:pgMar w:top="880" w:right="1000" w:bottom="280" w:left="1020" w:header="720" w:footer="720" w:gutter="0"/>
          <w:cols w:space="720"/>
        </w:sectPr>
      </w:pPr>
    </w:p>
    <w:p w:rsidR="00B73B34" w:rsidRDefault="006F055C">
      <w:pPr>
        <w:pStyle w:val="Textkrper"/>
        <w:spacing w:line="247" w:lineRule="auto"/>
      </w:pPr>
      <w:r>
        <w:rPr>
          <w:noProof/>
          <w:lang w:val="de-DE" w:eastAsia="de-DE"/>
        </w:rPr>
        <mc:AlternateContent>
          <mc:Choice Requires="wps">
            <w:drawing>
              <wp:anchor distT="0" distB="0" distL="114300" distR="114300" simplePos="0" relativeHeight="503274992" behindDoc="1" locked="0" layoutInCell="1" allowOverlap="1">
                <wp:simplePos x="0" y="0"/>
                <wp:positionH relativeFrom="page">
                  <wp:posOffset>1440180</wp:posOffset>
                </wp:positionH>
                <wp:positionV relativeFrom="paragraph">
                  <wp:posOffset>15875</wp:posOffset>
                </wp:positionV>
                <wp:extent cx="5400040" cy="314960"/>
                <wp:effectExtent l="1905" t="0" r="0" b="3175"/>
                <wp:wrapNone/>
                <wp:docPr id="4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43B4A" id="Freeform 47" o:spid="_x0000_s1026" style="position:absolute;z-index:-4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26.05pt,453.55pt,26.05pt,538.6pt,26.05pt,538.6pt,1.2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" fillcolor="#d2d2d2" stroked="f">
                <v:path arrowok="t" o:connecttype="custom" o:connectlocs="5400040,15875;4319905,15875;0,15875;0,330835;4319905,330835;5400040,330835;5400040,15875" o:connectangles="0,0,0,0,0,0,0"/>
                <w10:wrap anchorx="page"/>
              </v:polyline>
            </w:pict>
          </mc:Fallback>
        </mc:AlternateContent>
      </w:r>
      <w:r w:rsidR="00772BC3">
        <w:t>Fr. 11:15-12:45 (wö); SR 019, Universitätsplatz 1, Universitätshauptgebäude</w:t>
      </w:r>
    </w:p>
    <w:p w:rsidR="00B73B34" w:rsidRDefault="00D52F43" w:rsidP="00780EFD">
      <w:pPr>
        <w:pStyle w:val="berschrift3"/>
        <w:spacing w:before="119"/>
      </w:pPr>
      <w:r>
        <w:t>Kommentar:</w:t>
      </w:r>
      <w:r w:rsidR="00780EFD">
        <w:t xml:space="preserve">  </w:t>
      </w:r>
      <w:r w:rsidR="00772BC3">
        <w:br w:type="column"/>
      </w:r>
      <w:r w:rsidR="00772BC3" w:rsidRPr="00BE0353">
        <w:rPr>
          <w:b w:val="0"/>
        </w:rPr>
        <w:t>R. Neumann</w:t>
      </w:r>
    </w:p>
    <w:p w:rsidR="00B73B34" w:rsidRDefault="00B73B34">
      <w:pPr>
        <w:sectPr w:rsidR="00B73B34">
          <w:type w:val="continuous"/>
          <w:pgSz w:w="11900" w:h="16840"/>
          <w:pgMar w:top="1600" w:right="1000" w:bottom="280" w:left="1020" w:header="720" w:footer="720" w:gutter="0"/>
          <w:cols w:num="2" w:space="720" w:equalWidth="0">
            <w:col w:w="5902" w:space="2546"/>
            <w:col w:w="1432"/>
          </w:cols>
        </w:sectPr>
      </w:pPr>
    </w:p>
    <w:p w:rsidR="00B73B34" w:rsidRDefault="00772BC3">
      <w:pPr>
        <w:pStyle w:val="Textkrper"/>
        <w:spacing w:before="26" w:line="247" w:lineRule="auto"/>
        <w:ind w:left="113" w:right="264"/>
      </w:pPr>
      <w:r>
        <w:t>Die LV gehört zum Modul DDPD, wenn es freie Plätze im Seminar gibt, wird sie auch für das Modul DDGY geöffnet!</w:t>
      </w:r>
    </w:p>
    <w:p w:rsidR="004232C3" w:rsidRDefault="004232C3">
      <w:pPr>
        <w:pStyle w:val="Textkrper"/>
        <w:spacing w:before="26" w:line="247" w:lineRule="auto"/>
        <w:ind w:left="113" w:right="264"/>
      </w:pPr>
    </w:p>
    <w:p w:rsidR="00B73B34" w:rsidRDefault="00772BC3">
      <w:pPr>
        <w:pStyle w:val="berschrift3"/>
        <w:spacing w:before="199" w:line="247" w:lineRule="auto"/>
        <w:ind w:left="964" w:right="264" w:hanging="851"/>
      </w:pPr>
      <w:r>
        <w:t>7735403 Differentielle Psychologie und Pädagogisch-Psychologische Diagnostik für Lehramt an Gymnasien "Sozialkompetenz in der Schule" (Modul DDGY) (Block, Neumann)</w:t>
      </w:r>
    </w:p>
    <w:p w:rsidR="00B73B34" w:rsidRDefault="00D52F43" w:rsidP="00996615">
      <w:pPr>
        <w:pStyle w:val="Textkrper"/>
        <w:spacing w:before="39"/>
        <w:ind w:left="839"/>
      </w:pPr>
      <w:r>
        <w:rPr>
          <w:b/>
          <w:i/>
        </w:rPr>
        <w:t xml:space="preserve">  </w:t>
      </w:r>
      <w:r w:rsidR="00772BC3">
        <w:rPr>
          <w:b/>
          <w:i/>
        </w:rPr>
        <w:t xml:space="preserve">Sr:  </w:t>
      </w:r>
      <w:r w:rsidR="00772BC3">
        <w:t>2 SWS; 5.-8. Sem. (wo)</w:t>
      </w:r>
    </w:p>
    <w:p w:rsidR="00B73B34" w:rsidRDefault="00B73B34">
      <w:pPr>
        <w:sectPr w:rsidR="00B73B34">
          <w:type w:val="continuous"/>
          <w:pgSz w:w="11900" w:h="16840"/>
          <w:pgMar w:top="1600" w:right="1000" w:bottom="280" w:left="1020" w:header="720" w:footer="720" w:gutter="0"/>
          <w:cols w:space="720"/>
        </w:sectPr>
      </w:pPr>
    </w:p>
    <w:p w:rsidR="00B73B34" w:rsidRDefault="006F055C" w:rsidP="00996615">
      <w:pPr>
        <w:pStyle w:val="Textkrper"/>
        <w:rPr>
          <w:i/>
        </w:rPr>
      </w:pPr>
      <w:r>
        <w:rPr>
          <w:noProof/>
          <w:lang w:val="de-DE" w:eastAsia="de-DE"/>
        </w:rPr>
        <mc:AlternateContent>
          <mc:Choice Requires="wps">
            <w:drawing>
              <wp:anchor distT="0" distB="0" distL="114300" distR="114300" simplePos="0" relativeHeight="503275016" behindDoc="1" locked="0" layoutInCell="1" allowOverlap="1">
                <wp:simplePos x="0" y="0"/>
                <wp:positionH relativeFrom="page">
                  <wp:posOffset>1440180</wp:posOffset>
                </wp:positionH>
                <wp:positionV relativeFrom="paragraph">
                  <wp:posOffset>15875</wp:posOffset>
                </wp:positionV>
                <wp:extent cx="5400040" cy="314960"/>
                <wp:effectExtent l="1905" t="0" r="0" b="2540"/>
                <wp:wrapNone/>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DB0661" id="Freeform 46" o:spid="_x0000_s1026" style="position:absolute;z-index:-41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26.05pt,453.55pt,26.05pt,538.6pt,26.05pt,538.6pt,1.2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" fillcolor="#d2d2d2" stroked="f">
                <v:path arrowok="t" o:connecttype="custom" o:connectlocs="5400040,15875;4319905,15875;0,15875;0,330835;4319905,330835;5400040,330835;5400040,15875" o:connectangles="0,0,0,0,0,0,0"/>
                <w10:wrap anchorx="page"/>
              </v:polyline>
            </w:pict>
          </mc:Fallback>
        </mc:AlternateContent>
      </w:r>
      <w:r w:rsidR="00772BC3">
        <w:t xml:space="preserve">Fr. 15:00-19:00; SR 4043c, A.-Bebel-Str. 28; 26.10.2018 </w:t>
      </w:r>
    </w:p>
    <w:p w:rsidR="00B73B34" w:rsidRDefault="00772BC3" w:rsidP="00996615">
      <w:pPr>
        <w:pStyle w:val="Textkrper"/>
        <w:rPr>
          <w:i/>
        </w:rPr>
      </w:pPr>
      <w:r>
        <w:t>Sa. 09:00-18:00</w:t>
      </w:r>
      <w:r w:rsidR="00996615">
        <w:t>;</w:t>
      </w:r>
      <w:r>
        <w:t xml:space="preserve"> SR 4043c, A.-Bebel-Str. 28; 27.10.2018 </w:t>
      </w:r>
    </w:p>
    <w:p w:rsidR="00B73B34" w:rsidRDefault="00772BC3">
      <w:pPr>
        <w:pStyle w:val="Textkrper"/>
        <w:ind w:left="605"/>
      </w:pPr>
      <w:r>
        <w:br w:type="column"/>
      </w:r>
      <w:r>
        <w:t>R. Neumann</w:t>
      </w:r>
    </w:p>
    <w:p w:rsidR="00B73B34" w:rsidRDefault="00B73B34">
      <w:pPr>
        <w:pStyle w:val="Textkrper"/>
        <w:spacing w:before="1"/>
        <w:ind w:left="0"/>
        <w:rPr>
          <w:sz w:val="22"/>
        </w:rPr>
      </w:pPr>
    </w:p>
    <w:p w:rsidR="00B73B34" w:rsidRDefault="00772BC3">
      <w:pPr>
        <w:pStyle w:val="Textkrper"/>
        <w:spacing w:before="0"/>
        <w:ind w:left="605"/>
      </w:pPr>
      <w:r>
        <w:t>R. Neumann</w:t>
      </w:r>
    </w:p>
    <w:p w:rsidR="00B73B34" w:rsidRDefault="00B73B34">
      <w:pPr>
        <w:sectPr w:rsidR="00B73B34">
          <w:type w:val="continuous"/>
          <w:pgSz w:w="11900" w:h="16840"/>
          <w:pgMar w:top="1600" w:right="1000" w:bottom="280" w:left="1020" w:header="720" w:footer="720" w:gutter="0"/>
          <w:cols w:num="2" w:space="720" w:equalWidth="0">
            <w:col w:w="7917" w:space="40"/>
            <w:col w:w="1923"/>
          </w:cols>
        </w:sectPr>
      </w:pPr>
    </w:p>
    <w:p w:rsidR="00B73B34" w:rsidRDefault="006F055C">
      <w:pPr>
        <w:pStyle w:val="Textkrper"/>
        <w:spacing w:before="0"/>
        <w:rPr>
          <w:sz w:val="20"/>
        </w:rPr>
      </w:pPr>
      <w:r>
        <w:rPr>
          <w:noProof/>
          <w:sz w:val="20"/>
          <w:lang w:val="de-DE" w:eastAsia="de-DE"/>
        </w:rPr>
        <mc:AlternateContent>
          <mc:Choice Requires="wpg">
            <w:drawing>
              <wp:inline distT="0" distB="0" distL="0" distR="0">
                <wp:extent cx="5412740" cy="323850"/>
                <wp:effectExtent l="1270" t="0" r="0" b="0"/>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2740" cy="323850"/>
                          <a:chOff x="0" y="0"/>
                          <a:chExt cx="8524" cy="510"/>
                        </a:xfrm>
                      </wpg:grpSpPr>
                      <wps:wsp>
                        <wps:cNvPr id="41" name="Rectangle 45"/>
                        <wps:cNvSpPr>
                          <a:spLocks noChangeArrowheads="1"/>
                        </wps:cNvSpPr>
                        <wps:spPr bwMode="auto">
                          <a:xfrm>
                            <a:off x="0" y="14"/>
                            <a:ext cx="6803" cy="49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6803" y="14"/>
                            <a:ext cx="1701" cy="49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Text Box 43"/>
                        <wps:cNvSpPr txBox="1">
                          <a:spLocks noChangeArrowheads="1"/>
                        </wps:cNvSpPr>
                        <wps:spPr bwMode="auto">
                          <a:xfrm>
                            <a:off x="0" y="0"/>
                            <a:ext cx="663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615" w:rsidRDefault="00772BC3" w:rsidP="00996615">
                              <w:pPr>
                                <w:spacing w:line="236" w:lineRule="exact"/>
                                <w:rPr>
                                  <w:sz w:val="21"/>
                                </w:rPr>
                              </w:pPr>
                              <w:r>
                                <w:rPr>
                                  <w:sz w:val="21"/>
                                </w:rPr>
                                <w:t xml:space="preserve">Fr. 15:00-19:00; SR 4043c, A.-Bebel-Str. 28; 02.11.2018 </w:t>
                              </w:r>
                            </w:p>
                            <w:p w:rsidR="00996615" w:rsidRDefault="00996615" w:rsidP="00996615">
                              <w:pPr>
                                <w:spacing w:line="236" w:lineRule="exact"/>
                                <w:rPr>
                                  <w:i/>
                                  <w:sz w:val="21"/>
                                </w:rPr>
                              </w:pPr>
                              <w:r>
                                <w:rPr>
                                  <w:sz w:val="21"/>
                                </w:rPr>
                                <w:t xml:space="preserve">Sa: </w:t>
                              </w:r>
                              <w:r>
                                <w:t>09:00-18:00; SR 4043c, A.-Bebel-Str. 28; 03.11.2018</w:t>
                              </w:r>
                            </w:p>
                            <w:p w:rsidR="00B73B34" w:rsidRDefault="00B73B34">
                              <w:pPr>
                                <w:spacing w:before="6"/>
                                <w:rPr>
                                  <w:i/>
                                  <w:sz w:val="21"/>
                                </w:rPr>
                              </w:pPr>
                            </w:p>
                          </w:txbxContent>
                        </wps:txbx>
                        <wps:bodyPr rot="0" vert="horz" wrap="square" lIns="0" tIns="0" rIns="0" bIns="0" anchor="t" anchorCtr="0" upright="1">
                          <a:noAutofit/>
                        </wps:bodyPr>
                      </wps:wsp>
                      <wps:wsp>
                        <wps:cNvPr id="44" name="Text Box 42"/>
                        <wps:cNvSpPr txBox="1">
                          <a:spLocks noChangeArrowheads="1"/>
                        </wps:cNvSpPr>
                        <wps:spPr bwMode="auto">
                          <a:xfrm>
                            <a:off x="7314" y="0"/>
                            <a:ext cx="121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B34" w:rsidRDefault="00772BC3">
                              <w:pPr>
                                <w:spacing w:line="236" w:lineRule="exact"/>
                                <w:rPr>
                                  <w:sz w:val="21"/>
                                </w:rPr>
                              </w:pPr>
                              <w:r>
                                <w:rPr>
                                  <w:sz w:val="21"/>
                                </w:rPr>
                                <w:t>R. Neumann</w:t>
                              </w:r>
                            </w:p>
                          </w:txbxContent>
                        </wps:txbx>
                        <wps:bodyPr rot="0" vert="horz" wrap="square" lIns="0" tIns="0" rIns="0" bIns="0" anchor="t" anchorCtr="0" upright="1">
                          <a:noAutofit/>
                        </wps:bodyPr>
                      </wps:wsp>
                    </wpg:wgp>
                  </a:graphicData>
                </a:graphic>
              </wp:inline>
            </w:drawing>
          </mc:Choice>
          <mc:Fallback>
            <w:pict>
              <v:group id="Group 41" o:spid="_x0000_s1026" style="width:426.2pt;height:25.5pt;mso-position-horizontal-relative:char;mso-position-vertical-relative:line" coordsize="852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">
                <v:rect id="Rectangle 45" o:spid="_x0000_s1027" style="position:absolute;top:14;width:680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rect id="Rectangle 44" o:spid="_x0000_s1028" style="position:absolute;left:6803;top:14;width:1701;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" fillcolor="#d2d2d2" stroked="f"/>
                <v:shapetype id="_x0000_t202" coordsize="21600,21600" o:spt="202" path="m,l,21600r21600,l21600,xe">
                  <v:stroke joinstyle="miter"/>
                  <v:path gradientshapeok="t" o:connecttype="rect"/>
                </v:shapetype>
                <v:shape id="Text Box 43" o:spid="_x0000_s1029" type="#_x0000_t202" style="position:absolute;width:66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996615" w:rsidRDefault="00772BC3" w:rsidP="00996615">
                        <w:pPr>
                          <w:spacing w:line="236" w:lineRule="exact"/>
                          <w:rPr>
                            <w:sz w:val="21"/>
                          </w:rPr>
                        </w:pPr>
                        <w:r>
                          <w:rPr>
                            <w:sz w:val="21"/>
                          </w:rPr>
                          <w:t xml:space="preserve">Fr. 15:00-19:00; SR 4043c, A.-Bebel-Str. 28; 02.11.2018 </w:t>
                        </w:r>
                      </w:p>
                      <w:p w:rsidR="00996615" w:rsidRDefault="00996615" w:rsidP="00996615">
                        <w:pPr>
                          <w:spacing w:line="236" w:lineRule="exact"/>
                          <w:rPr>
                            <w:i/>
                            <w:sz w:val="21"/>
                          </w:rPr>
                        </w:pPr>
                        <w:proofErr w:type="gramStart"/>
                        <w:r>
                          <w:rPr>
                            <w:sz w:val="21"/>
                          </w:rPr>
                          <w:t>Sa</w:t>
                        </w:r>
                        <w:proofErr w:type="gramEnd"/>
                        <w:r>
                          <w:rPr>
                            <w:sz w:val="21"/>
                          </w:rPr>
                          <w:t xml:space="preserve">: </w:t>
                        </w:r>
                        <w:r>
                          <w:t>09:00-18:00; SR 4043c, A.-Bebel-Str. 28; 03.11.2018</w:t>
                        </w:r>
                      </w:p>
                      <w:p w:rsidR="00B73B34" w:rsidRDefault="00B73B34">
                        <w:pPr>
                          <w:spacing w:before="6"/>
                          <w:rPr>
                            <w:i/>
                            <w:sz w:val="21"/>
                          </w:rPr>
                        </w:pPr>
                      </w:p>
                    </w:txbxContent>
                  </v:textbox>
                </v:shape>
                <v:shape id="Text Box 42" o:spid="_x0000_s1030" type="#_x0000_t202" style="position:absolute;left:7314;width:121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B73B34" w:rsidRDefault="00772BC3">
                        <w:pPr>
                          <w:spacing w:line="236" w:lineRule="exact"/>
                          <w:rPr>
                            <w:sz w:val="21"/>
                          </w:rPr>
                        </w:pPr>
                        <w:r>
                          <w:rPr>
                            <w:sz w:val="21"/>
                          </w:rPr>
                          <w:t>R. Neumann</w:t>
                        </w:r>
                      </w:p>
                    </w:txbxContent>
                  </v:textbox>
                </v:shape>
                <w10:anchorlock/>
              </v:group>
            </w:pict>
          </mc:Fallback>
        </mc:AlternateContent>
      </w:r>
    </w:p>
    <w:p w:rsidR="00B73B34" w:rsidRDefault="00B73B34">
      <w:pPr>
        <w:rPr>
          <w:sz w:val="20"/>
        </w:rPr>
        <w:sectPr w:rsidR="00B73B34">
          <w:type w:val="continuous"/>
          <w:pgSz w:w="11900" w:h="16840"/>
          <w:pgMar w:top="1600" w:right="1000" w:bottom="280" w:left="1020" w:header="720" w:footer="720" w:gutter="0"/>
          <w:cols w:space="720"/>
        </w:sectPr>
      </w:pPr>
    </w:p>
    <w:p w:rsidR="00B73B34" w:rsidRDefault="00B73B34" w:rsidP="00996615">
      <w:pPr>
        <w:pStyle w:val="Textkrper"/>
        <w:spacing w:before="0" w:line="209" w:lineRule="exact"/>
        <w:ind w:left="0"/>
        <w:rPr>
          <w:i/>
        </w:rPr>
      </w:pPr>
    </w:p>
    <w:p w:rsidR="00996615" w:rsidRDefault="00D52F43" w:rsidP="00996615">
      <w:pPr>
        <w:pStyle w:val="Textkrper"/>
        <w:spacing w:before="26" w:line="247" w:lineRule="auto"/>
        <w:ind w:left="113" w:right="264"/>
      </w:pPr>
      <w:r>
        <w:rPr>
          <w:b/>
        </w:rPr>
        <w:t>Kommentar:</w:t>
      </w:r>
      <w:r w:rsidR="00996615">
        <w:t>: max. 14 TN !Die LV gehört zum Modul DDPD, wenn es freie Plätze im Seminar gibt, wird sie auch für das Modul DDGY geöffnet!</w:t>
      </w:r>
    </w:p>
    <w:p w:rsidR="00B73B34" w:rsidRDefault="00B73B34">
      <w:pPr>
        <w:pStyle w:val="berschrift3"/>
      </w:pPr>
    </w:p>
    <w:p w:rsidR="00B73B34" w:rsidRDefault="00772BC3">
      <w:pPr>
        <w:pStyle w:val="Textkrper"/>
        <w:spacing w:before="0" w:line="209" w:lineRule="exact"/>
        <w:ind w:left="113"/>
      </w:pPr>
      <w:r>
        <w:t>R. Neumann</w:t>
      </w:r>
    </w:p>
    <w:p w:rsidR="00B73B34" w:rsidRDefault="00B73B34">
      <w:pPr>
        <w:spacing w:line="209" w:lineRule="exact"/>
        <w:sectPr w:rsidR="00B73B34">
          <w:type w:val="continuous"/>
          <w:pgSz w:w="11900" w:h="16840"/>
          <w:pgMar w:top="1600" w:right="1000" w:bottom="280" w:left="1020" w:header="720" w:footer="720" w:gutter="0"/>
          <w:cols w:num="2" w:space="720" w:equalWidth="0">
            <w:col w:w="7917" w:space="531"/>
            <w:col w:w="1432"/>
          </w:cols>
        </w:sectPr>
      </w:pPr>
    </w:p>
    <w:p w:rsidR="00B73B34" w:rsidRDefault="00B73B34">
      <w:pPr>
        <w:pStyle w:val="Textkrper"/>
        <w:spacing w:before="0"/>
        <w:ind w:left="0"/>
        <w:rPr>
          <w:sz w:val="20"/>
        </w:rPr>
      </w:pPr>
    </w:p>
    <w:p w:rsidR="00996615" w:rsidRDefault="00996615">
      <w:pPr>
        <w:rPr>
          <w:sz w:val="19"/>
          <w:szCs w:val="21"/>
        </w:rPr>
      </w:pPr>
      <w:r>
        <w:rPr>
          <w:sz w:val="19"/>
        </w:rPr>
        <w:br w:type="page"/>
      </w:r>
    </w:p>
    <w:p w:rsidR="00B73B34" w:rsidRDefault="00B73B34" w:rsidP="00ED1C3B">
      <w:pPr>
        <w:pStyle w:val="Textkrper"/>
        <w:spacing w:before="0" w:line="20" w:lineRule="exact"/>
        <w:ind w:left="0"/>
        <w:rPr>
          <w:sz w:val="2"/>
        </w:rPr>
        <w:sectPr w:rsidR="00B73B34">
          <w:type w:val="continuous"/>
          <w:pgSz w:w="11900" w:h="16840"/>
          <w:pgMar w:top="1600" w:right="1000" w:bottom="280" w:left="1020" w:header="720" w:footer="720" w:gutter="0"/>
          <w:cols w:space="720"/>
        </w:sectPr>
      </w:pPr>
    </w:p>
    <w:p w:rsidR="00C64476" w:rsidRPr="008A401D" w:rsidRDefault="00C64476" w:rsidP="00C64476">
      <w:pPr>
        <w:adjustRightInd w:val="0"/>
        <w:rPr>
          <w:b/>
          <w:bCs/>
          <w:color w:val="00B0F0"/>
          <w:sz w:val="36"/>
          <w:szCs w:val="36"/>
        </w:rPr>
      </w:pPr>
      <w:r w:rsidRPr="008A401D">
        <w:rPr>
          <w:b/>
          <w:bCs/>
          <w:color w:val="00B0F0"/>
          <w:sz w:val="36"/>
          <w:szCs w:val="36"/>
        </w:rPr>
        <w:lastRenderedPageBreak/>
        <w:t>Pädagogische Psychologie im Rahmen des Bildungswissenschaftlichen Studiums für Lehrämter an Grund- und Regionalschulen</w:t>
      </w:r>
    </w:p>
    <w:p w:rsidR="00C64476" w:rsidRPr="008A401D" w:rsidRDefault="00C64476" w:rsidP="00C64476">
      <w:pPr>
        <w:adjustRightInd w:val="0"/>
        <w:rPr>
          <w:b/>
          <w:bCs/>
          <w:color w:val="00B0F0"/>
          <w:sz w:val="32"/>
          <w:szCs w:val="3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8"/>
      </w:tblGrid>
      <w:tr w:rsidR="00C64476" w:rsidRPr="00C62B92" w:rsidTr="00E257E5">
        <w:trPr>
          <w:tblHeader/>
          <w:tblCellSpacing w:w="15" w:type="dxa"/>
        </w:trPr>
        <w:tc>
          <w:tcPr>
            <w:tcW w:w="0" w:type="auto"/>
            <w:tcBorders>
              <w:top w:val="nil"/>
              <w:left w:val="nil"/>
              <w:bottom w:val="nil"/>
              <w:right w:val="nil"/>
            </w:tcBorders>
            <w:vAlign w:val="center"/>
            <w:hideMark/>
          </w:tcPr>
          <w:p w:rsidR="00C64476" w:rsidRPr="00C62B92" w:rsidRDefault="00C64476" w:rsidP="00E257E5">
            <w:pPr>
              <w:jc w:val="center"/>
              <w:rPr>
                <w:b/>
                <w:color w:val="00B0F0"/>
                <w:sz w:val="32"/>
                <w:szCs w:val="32"/>
                <w:lang w:eastAsia="de-DE"/>
              </w:rPr>
            </w:pPr>
            <w:r w:rsidRPr="00C62B92">
              <w:rPr>
                <w:b/>
                <w:color w:val="00B0F0"/>
                <w:sz w:val="32"/>
                <w:szCs w:val="32"/>
                <w:lang w:eastAsia="de-DE"/>
              </w:rPr>
              <w:t xml:space="preserve">Pädagogische Psychologie 1 (Entwicklung und Lernen) </w:t>
            </w:r>
          </w:p>
        </w:tc>
      </w:tr>
    </w:tbl>
    <w:p w:rsidR="00C64476" w:rsidRPr="00C62B92" w:rsidRDefault="00C64476" w:rsidP="00C64476">
      <w:pPr>
        <w:adjustRightInd w:val="0"/>
        <w:rPr>
          <w:b/>
          <w:color w:val="00B0F0"/>
          <w:sz w:val="32"/>
          <w:szCs w:val="32"/>
          <w:highlight w:val="yellow"/>
        </w:rPr>
      </w:pPr>
      <w:r w:rsidRPr="00C62B92">
        <w:rPr>
          <w:rFonts w:eastAsia="Calibri"/>
          <w:b/>
          <w:bCs/>
          <w:color w:val="00B0F0"/>
          <w:sz w:val="32"/>
          <w:szCs w:val="32"/>
          <w:lang w:eastAsia="de-DE"/>
        </w:rPr>
        <w:t xml:space="preserve">Pflichtmodul PPEL (LGS, LRS, LSP): </w:t>
      </w:r>
    </w:p>
    <w:p w:rsidR="00C64476" w:rsidRDefault="00C64476">
      <w:pPr>
        <w:pStyle w:val="berschrift2"/>
        <w:spacing w:before="97"/>
      </w:pPr>
    </w:p>
    <w:p w:rsidR="000C1AF3" w:rsidRDefault="000C1AF3" w:rsidP="000C1AF3">
      <w:pPr>
        <w:rPr>
          <w:color w:val="000000"/>
          <w:sz w:val="28"/>
          <w:szCs w:val="28"/>
        </w:rPr>
      </w:pPr>
      <w:r w:rsidRPr="00F070DE">
        <w:rPr>
          <w:color w:val="000000"/>
          <w:sz w:val="28"/>
          <w:szCs w:val="28"/>
          <w:highlight w:val="yellow"/>
        </w:rPr>
        <w:t xml:space="preserve">Achtung: gilt für alle Seminare </w:t>
      </w:r>
      <w:r w:rsidRPr="007472E8">
        <w:rPr>
          <w:color w:val="000000"/>
          <w:sz w:val="28"/>
          <w:szCs w:val="28"/>
          <w:highlight w:val="yellow"/>
        </w:rPr>
        <w:t>in PPEL:</w:t>
      </w:r>
      <w:r w:rsidRPr="00F070DE">
        <w:rPr>
          <w:color w:val="000000"/>
          <w:sz w:val="28"/>
          <w:szCs w:val="28"/>
        </w:rPr>
        <w:t xml:space="preserve"> </w:t>
      </w:r>
    </w:p>
    <w:p w:rsidR="000C1AF3" w:rsidRPr="00F070DE" w:rsidRDefault="000C1AF3" w:rsidP="000C1AF3">
      <w:pPr>
        <w:rPr>
          <w:rFonts w:eastAsia="Calibri"/>
          <w:b/>
          <w:bCs/>
          <w:color w:val="00B0F0"/>
          <w:sz w:val="28"/>
          <w:szCs w:val="28"/>
          <w:lang w:eastAsia="de-DE"/>
        </w:rPr>
      </w:pPr>
      <w:r w:rsidRPr="00F070DE">
        <w:rPr>
          <w:i/>
          <w:iCs/>
          <w:sz w:val="28"/>
          <w:szCs w:val="28"/>
        </w:rPr>
        <w:t>(Es werden diejenigen bevorzugt, die die Vorlesung bereits besucht haben oder im aktuellen Semester besuchen!)</w:t>
      </w:r>
    </w:p>
    <w:p w:rsidR="000C1AF3" w:rsidRPr="00F070DE" w:rsidRDefault="000C1AF3" w:rsidP="000C1AF3">
      <w:pPr>
        <w:pStyle w:val="Textkrper"/>
        <w:kinsoku w:val="0"/>
        <w:overflowPunct w:val="0"/>
        <w:spacing w:before="0"/>
        <w:ind w:left="964" w:right="1213" w:hanging="851"/>
        <w:rPr>
          <w:b/>
          <w:bCs/>
          <w:sz w:val="28"/>
          <w:szCs w:val="28"/>
        </w:rPr>
      </w:pPr>
    </w:p>
    <w:p w:rsidR="00B73B34" w:rsidRDefault="00772BC3">
      <w:pPr>
        <w:pStyle w:val="berschrift2"/>
        <w:spacing w:before="97"/>
      </w:pPr>
      <w:r>
        <w:t>Pflichtmodul PPEL (LGS, LRS, LSP): Grundlagen der Pädagogischen Psychologie - Entwicklungs- und Lernpsychologie - für Lehramt an Grundschulen, Regionalen Schulen und für Sonderpädagogik</w:t>
      </w:r>
      <w:r w:rsidR="00CE5842">
        <w:t xml:space="preserve">  </w:t>
      </w:r>
    </w:p>
    <w:p w:rsidR="00B73B34" w:rsidRDefault="00772BC3">
      <w:pPr>
        <w:pStyle w:val="berschrift3"/>
        <w:tabs>
          <w:tab w:val="left" w:pos="964"/>
        </w:tabs>
        <w:spacing w:before="194"/>
      </w:pPr>
      <w:r>
        <w:t>77215</w:t>
      </w:r>
      <w:r>
        <w:tab/>
        <w:t xml:space="preserve">Pädagogischen Psychologie 1 (Entwicklung und Lernen) (Modul </w:t>
      </w:r>
      <w:r>
        <w:rPr>
          <w:spacing w:val="5"/>
        </w:rPr>
        <w:t xml:space="preserve"> </w:t>
      </w:r>
      <w:r>
        <w:t>PPEL)</w:t>
      </w:r>
      <w:r w:rsidR="00CE5842">
        <w:t xml:space="preserve">            E. Stumpf</w:t>
      </w:r>
    </w:p>
    <w:p w:rsidR="00B73B34" w:rsidRDefault="00772BC3" w:rsidP="00996615">
      <w:pPr>
        <w:pStyle w:val="Textkrper"/>
        <w:spacing w:before="46"/>
        <w:ind w:left="922"/>
      </w:pPr>
      <w:r>
        <w:rPr>
          <w:b/>
          <w:i/>
        </w:rPr>
        <w:t xml:space="preserve">V:  </w:t>
      </w:r>
      <w:r>
        <w:t>2 SWS; Sem. (o)</w:t>
      </w:r>
    </w:p>
    <w:p w:rsidR="00B73B34" w:rsidRDefault="006F055C">
      <w:pPr>
        <w:pStyle w:val="Textkrper"/>
        <w:spacing w:line="247" w:lineRule="auto"/>
        <w:ind w:right="120"/>
      </w:pPr>
      <w:r>
        <w:rPr>
          <w:noProof/>
          <w:lang w:val="de-DE" w:eastAsia="de-DE"/>
        </w:rPr>
        <mc:AlternateContent>
          <mc:Choice Requires="wps">
            <w:drawing>
              <wp:anchor distT="0" distB="0" distL="114300" distR="114300" simplePos="0" relativeHeight="503275040" behindDoc="1" locked="0" layoutInCell="1" allowOverlap="1">
                <wp:simplePos x="0" y="0"/>
                <wp:positionH relativeFrom="page">
                  <wp:posOffset>1437669</wp:posOffset>
                </wp:positionH>
                <wp:positionV relativeFrom="paragraph">
                  <wp:posOffset>16150</wp:posOffset>
                </wp:positionV>
                <wp:extent cx="5400040" cy="211422"/>
                <wp:effectExtent l="0" t="0" r="0" b="0"/>
                <wp:wrapNone/>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211422"/>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14039" id="Freeform 38" o:spid="_x0000_s1026" style="position:absolute;margin-left:113.2pt;margin-top:1.25pt;width:425.2pt;height:16.65pt;z-index:-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" path="m8504,l6803,,,,,496r6803,l8504,496,8504,e" fillcolor="#d2d2d2" stroked="f">
                <v:path arrowok="t" o:connecttype="custom" o:connectlocs="5400040,10656;4319905,10656;0,10656;0,222078;4319905,222078;5400040,222078;5400040,10656" o:connectangles="0,0,0,0,0,0,0"/>
                <w10:wrap anchorx="page"/>
              </v:shape>
            </w:pict>
          </mc:Fallback>
        </mc:AlternateContent>
      </w:r>
      <w:r w:rsidR="00772BC3">
        <w:t>Mi. 09:15-10:45 (wö); HS I, Arno-Esch-Hörsaalgebäude, Ulmenstr. 69, Haus 8</w:t>
      </w:r>
      <w:r w:rsidR="00BE0353">
        <w:t xml:space="preserve">   E.Stumpf</w:t>
      </w:r>
    </w:p>
    <w:p w:rsidR="00B73B34" w:rsidRDefault="00772BC3" w:rsidP="00ED1C3B">
      <w:pPr>
        <w:pStyle w:val="Textkrper"/>
        <w:spacing w:before="198"/>
        <w:ind w:left="113"/>
      </w:pPr>
      <w:r>
        <w:t>Lerninhalt</w:t>
      </w:r>
    </w:p>
    <w:p w:rsidR="00B73B34" w:rsidRDefault="00772BC3">
      <w:pPr>
        <w:pStyle w:val="Textkrper"/>
        <w:spacing w:before="26" w:line="247" w:lineRule="auto"/>
        <w:ind w:left="113" w:right="124"/>
        <w:jc w:val="both"/>
      </w:pPr>
      <w:r>
        <w:t>In der Vorlesung wird für die Gestaltung von Lernprozessen relevantes Grundlagenwissen der Entwick- lungs- und Lernpsychologie vermittelt. Die Studierenden werden mit typischen Fragestellungen der bei- den</w:t>
      </w:r>
      <w:r>
        <w:rPr>
          <w:spacing w:val="-10"/>
        </w:rPr>
        <w:t xml:space="preserve"> </w:t>
      </w:r>
      <w:r>
        <w:t>Teildisziplinen</w:t>
      </w:r>
      <w:r>
        <w:rPr>
          <w:spacing w:val="-12"/>
        </w:rPr>
        <w:t xml:space="preserve"> </w:t>
      </w:r>
      <w:r>
        <w:t>konfrontiert</w:t>
      </w:r>
      <w:r>
        <w:rPr>
          <w:spacing w:val="-10"/>
        </w:rPr>
        <w:t xml:space="preserve"> </w:t>
      </w:r>
      <w:r>
        <w:t>und</w:t>
      </w:r>
      <w:r>
        <w:rPr>
          <w:spacing w:val="-10"/>
        </w:rPr>
        <w:t xml:space="preserve"> </w:t>
      </w:r>
      <w:r>
        <w:t>lernen</w:t>
      </w:r>
      <w:r>
        <w:rPr>
          <w:spacing w:val="-9"/>
        </w:rPr>
        <w:t xml:space="preserve"> </w:t>
      </w:r>
      <w:r>
        <w:t>verschiedene</w:t>
      </w:r>
      <w:r>
        <w:rPr>
          <w:spacing w:val="-10"/>
        </w:rPr>
        <w:t xml:space="preserve"> </w:t>
      </w:r>
      <w:r>
        <w:t>psychologische</w:t>
      </w:r>
      <w:r>
        <w:rPr>
          <w:spacing w:val="-9"/>
        </w:rPr>
        <w:t xml:space="preserve"> </w:t>
      </w:r>
      <w:r>
        <w:t>Lern-</w:t>
      </w:r>
      <w:r>
        <w:rPr>
          <w:spacing w:val="-9"/>
        </w:rPr>
        <w:t xml:space="preserve"> </w:t>
      </w:r>
      <w:r>
        <w:t>und</w:t>
      </w:r>
      <w:r>
        <w:rPr>
          <w:spacing w:val="-10"/>
        </w:rPr>
        <w:t xml:space="preserve"> </w:t>
      </w:r>
      <w:r>
        <w:t>Entwicklungstheorien kennen. Die lerntheoretischen Inhalte der Vorlesung umfassen darüber hinaus unterschiedliche Arten des Lernens und Modelle zur Struktur und Funktionsweise des menschlichen Gedächtnisses, die An- haltspunkte für die Gestaltung von Lernmaterial bieten. Aus dem breiten Themenfeld der Entwicklungs- psychologie wird die kognitive Entwicklung besonders ausführlich behandelt, indem aktuelle Theorien, Befunde und Kontroversen zur Struktur, Genese und Entwicklung von Intelligenz(-unterschieden) vor- gestellt und diskutiert werden. Des Weiteren werden lern- und leistungsrelevante, nicht-kognitive Per- sonenmerkmale (z.B. Motivation) unterrichtet. Die Vorlesung orientiert sich gleichermaßen an etablier- ten Theorien wie auch an der empirischen Befundlage der Psychologie und setzt daher ein grundlegen- des</w:t>
      </w:r>
      <w:r>
        <w:rPr>
          <w:spacing w:val="-4"/>
        </w:rPr>
        <w:t xml:space="preserve"> </w:t>
      </w:r>
      <w:r>
        <w:t>methodisches</w:t>
      </w:r>
      <w:r>
        <w:rPr>
          <w:spacing w:val="-5"/>
        </w:rPr>
        <w:t xml:space="preserve"> </w:t>
      </w:r>
      <w:r>
        <w:t>Verständnis</w:t>
      </w:r>
      <w:r>
        <w:rPr>
          <w:spacing w:val="-5"/>
        </w:rPr>
        <w:t xml:space="preserve"> </w:t>
      </w:r>
      <w:r>
        <w:t>voraus.</w:t>
      </w:r>
      <w:r>
        <w:rPr>
          <w:spacing w:val="-5"/>
        </w:rPr>
        <w:t xml:space="preserve"> </w:t>
      </w:r>
      <w:r>
        <w:t>Daher</w:t>
      </w:r>
      <w:r>
        <w:rPr>
          <w:spacing w:val="-4"/>
        </w:rPr>
        <w:t xml:space="preserve"> </w:t>
      </w:r>
      <w:r>
        <w:t>werden</w:t>
      </w:r>
      <w:r>
        <w:rPr>
          <w:spacing w:val="-4"/>
        </w:rPr>
        <w:t xml:space="preserve"> </w:t>
      </w:r>
      <w:r>
        <w:t>auch</w:t>
      </w:r>
      <w:r>
        <w:rPr>
          <w:spacing w:val="-4"/>
        </w:rPr>
        <w:t xml:space="preserve"> </w:t>
      </w:r>
      <w:r>
        <w:t>methodische</w:t>
      </w:r>
      <w:r>
        <w:rPr>
          <w:spacing w:val="-5"/>
        </w:rPr>
        <w:t xml:space="preserve"> </w:t>
      </w:r>
      <w:r>
        <w:t>Grundlagen</w:t>
      </w:r>
      <w:r>
        <w:rPr>
          <w:spacing w:val="-5"/>
        </w:rPr>
        <w:t xml:space="preserve"> </w:t>
      </w:r>
      <w:r>
        <w:t>vermittelt,</w:t>
      </w:r>
      <w:r>
        <w:rPr>
          <w:spacing w:val="-5"/>
        </w:rPr>
        <w:t xml:space="preserve"> </w:t>
      </w:r>
      <w:r>
        <w:t>die</w:t>
      </w:r>
      <w:r>
        <w:rPr>
          <w:spacing w:val="-5"/>
        </w:rPr>
        <w:t xml:space="preserve"> </w:t>
      </w:r>
      <w:r>
        <w:t>zum Verständnis der vorgestellten Studienergebnisse bedeutsam</w:t>
      </w:r>
      <w:r>
        <w:rPr>
          <w:spacing w:val="45"/>
        </w:rPr>
        <w:t xml:space="preserve"> </w:t>
      </w:r>
      <w:r>
        <w:t>sind.</w:t>
      </w:r>
    </w:p>
    <w:p w:rsidR="00B73B34" w:rsidRDefault="00D52F43">
      <w:pPr>
        <w:pStyle w:val="berschrift3"/>
        <w:spacing w:before="119"/>
        <w:jc w:val="both"/>
      </w:pPr>
      <w:r>
        <w:t>Kommentar:</w:t>
      </w:r>
    </w:p>
    <w:p w:rsidR="00B73B34" w:rsidRDefault="00772BC3" w:rsidP="00996615">
      <w:pPr>
        <w:pStyle w:val="Textkrper"/>
        <w:spacing w:before="26" w:line="247" w:lineRule="auto"/>
        <w:ind w:left="113" w:right="125"/>
        <w:jc w:val="both"/>
      </w:pPr>
      <w:r>
        <w:t>Die Vorlesung ist so konzipiert, dass auch Erstsemester erfolgreich teilnehmen können, vorausgesetzt, sie arbeiten kontinuierlich an den Themen und Fragestellungen mit. Eine aktive Beteiligung der Stu- dierenden ist erwünscht. Die Vorlesungssitzungen sollten wöchentlich nachbereitet werden, um</w:t>
      </w:r>
      <w:r>
        <w:rPr>
          <w:spacing w:val="58"/>
        </w:rPr>
        <w:t xml:space="preserve"> </w:t>
      </w:r>
      <w:r>
        <w:t>diesenLernzuwachs als Grundlage für eine effektivere Verarbeitung des neuen Inhalts nutzen zu können (Vor- wissen</w:t>
      </w:r>
      <w:r>
        <w:rPr>
          <w:spacing w:val="-8"/>
        </w:rPr>
        <w:t xml:space="preserve"> </w:t>
      </w:r>
      <w:r>
        <w:t>erleichtert</w:t>
      </w:r>
      <w:r>
        <w:rPr>
          <w:spacing w:val="-7"/>
        </w:rPr>
        <w:t xml:space="preserve"> </w:t>
      </w:r>
      <w:r>
        <w:t>den</w:t>
      </w:r>
      <w:r>
        <w:rPr>
          <w:spacing w:val="-8"/>
        </w:rPr>
        <w:t xml:space="preserve"> </w:t>
      </w:r>
      <w:r>
        <w:t>Lernzuwachs,</w:t>
      </w:r>
      <w:r>
        <w:rPr>
          <w:spacing w:val="-7"/>
        </w:rPr>
        <w:t xml:space="preserve"> </w:t>
      </w:r>
      <w:r>
        <w:t>auch</w:t>
      </w:r>
      <w:r>
        <w:rPr>
          <w:spacing w:val="-8"/>
        </w:rPr>
        <w:t xml:space="preserve"> </w:t>
      </w:r>
      <w:r>
        <w:t>das</w:t>
      </w:r>
      <w:r>
        <w:rPr>
          <w:spacing w:val="-8"/>
        </w:rPr>
        <w:t xml:space="preserve"> </w:t>
      </w:r>
      <w:r>
        <w:t>wird</w:t>
      </w:r>
      <w:r>
        <w:rPr>
          <w:spacing w:val="-8"/>
        </w:rPr>
        <w:t xml:space="preserve"> </w:t>
      </w:r>
      <w:r>
        <w:t>in</w:t>
      </w:r>
      <w:r>
        <w:rPr>
          <w:spacing w:val="-8"/>
        </w:rPr>
        <w:t xml:space="preserve"> </w:t>
      </w:r>
      <w:r>
        <w:t>der</w:t>
      </w:r>
      <w:r>
        <w:rPr>
          <w:spacing w:val="-8"/>
        </w:rPr>
        <w:t xml:space="preserve"> </w:t>
      </w:r>
      <w:r>
        <w:t>Vorlesung</w:t>
      </w:r>
      <w:r>
        <w:rPr>
          <w:spacing w:val="-8"/>
        </w:rPr>
        <w:t xml:space="preserve"> </w:t>
      </w:r>
      <w:r>
        <w:t>ausführlich</w:t>
      </w:r>
      <w:r>
        <w:rPr>
          <w:spacing w:val="-7"/>
        </w:rPr>
        <w:t xml:space="preserve"> </w:t>
      </w:r>
      <w:r>
        <w:t>behandelt!).</w:t>
      </w:r>
      <w:r>
        <w:rPr>
          <w:spacing w:val="-7"/>
        </w:rPr>
        <w:t xml:space="preserve"> </w:t>
      </w:r>
      <w:r>
        <w:t>Daher</w:t>
      </w:r>
      <w:r>
        <w:rPr>
          <w:spacing w:val="-8"/>
        </w:rPr>
        <w:t xml:space="preserve"> </w:t>
      </w:r>
      <w:r>
        <w:t>wer- den wöchentlich einige Wiederholungsfragen über eine Lernplattform zur Verfügung gestellt, deren Be- arbeitung eine Voraussetzung für die Anmeldung zur Modulabschlussklausur darstellt. Die Inhalte der Vorlesung werden in der Modulabschlussklausur geprüft. In der ersten Sitzung wird das Vorgehen ge- nauer</w:t>
      </w:r>
      <w:r>
        <w:rPr>
          <w:spacing w:val="-11"/>
        </w:rPr>
        <w:t xml:space="preserve"> </w:t>
      </w:r>
      <w:r>
        <w:t>erläutert</w:t>
      </w:r>
      <w:r>
        <w:rPr>
          <w:spacing w:val="-11"/>
        </w:rPr>
        <w:t xml:space="preserve"> </w:t>
      </w:r>
      <w:r>
        <w:t>und</w:t>
      </w:r>
      <w:r>
        <w:rPr>
          <w:spacing w:val="-11"/>
        </w:rPr>
        <w:t xml:space="preserve"> </w:t>
      </w:r>
      <w:r>
        <w:t>es</w:t>
      </w:r>
      <w:r>
        <w:rPr>
          <w:spacing w:val="-11"/>
        </w:rPr>
        <w:t xml:space="preserve"> </w:t>
      </w:r>
      <w:r>
        <w:t>werden</w:t>
      </w:r>
      <w:r>
        <w:rPr>
          <w:spacing w:val="-11"/>
        </w:rPr>
        <w:t xml:space="preserve"> </w:t>
      </w:r>
      <w:r>
        <w:t>alle</w:t>
      </w:r>
      <w:r>
        <w:rPr>
          <w:spacing w:val="-11"/>
        </w:rPr>
        <w:t xml:space="preserve"> </w:t>
      </w:r>
      <w:r>
        <w:t>organisatorischen</w:t>
      </w:r>
      <w:r>
        <w:rPr>
          <w:spacing w:val="-11"/>
        </w:rPr>
        <w:t xml:space="preserve"> </w:t>
      </w:r>
      <w:r>
        <w:t>Belange</w:t>
      </w:r>
      <w:r>
        <w:rPr>
          <w:spacing w:val="-12"/>
        </w:rPr>
        <w:t xml:space="preserve"> </w:t>
      </w:r>
      <w:r>
        <w:t>besprochen.</w:t>
      </w:r>
      <w:r>
        <w:rPr>
          <w:spacing w:val="-11"/>
        </w:rPr>
        <w:t xml:space="preserve"> </w:t>
      </w:r>
      <w:r>
        <w:t>Bitte</w:t>
      </w:r>
      <w:r>
        <w:rPr>
          <w:spacing w:val="-12"/>
        </w:rPr>
        <w:t xml:space="preserve"> </w:t>
      </w:r>
      <w:r>
        <w:t>sehen</w:t>
      </w:r>
      <w:r>
        <w:rPr>
          <w:spacing w:val="-12"/>
        </w:rPr>
        <w:t xml:space="preserve"> </w:t>
      </w:r>
      <w:r>
        <w:t>Sie</w:t>
      </w:r>
      <w:r>
        <w:rPr>
          <w:spacing w:val="-12"/>
        </w:rPr>
        <w:t xml:space="preserve"> </w:t>
      </w:r>
      <w:r>
        <w:t>von</w:t>
      </w:r>
      <w:r>
        <w:rPr>
          <w:spacing w:val="-12"/>
        </w:rPr>
        <w:t xml:space="preserve"> </w:t>
      </w:r>
      <w:r>
        <w:t>Anfragen per E-Mail ab. Die Literatur wird zu Semesterbeginn bekannt gegeben. Die Lernmaterialien (Semester- plan, Literaturliste, Handouts, Wiederholungsfragen) werden über eine Lernplattform passwortgeschützt zur Verfügung gestellt, das Passwort wird zu Semesterbeginn in der Vorlesung bekannt</w:t>
      </w:r>
      <w:r>
        <w:rPr>
          <w:spacing w:val="50"/>
        </w:rPr>
        <w:t xml:space="preserve"> </w:t>
      </w:r>
      <w:r>
        <w:t>gegeben.</w:t>
      </w:r>
    </w:p>
    <w:p w:rsidR="00DE23F1" w:rsidRDefault="00DE23F1">
      <w:pPr>
        <w:rPr>
          <w:b/>
          <w:bCs/>
          <w:sz w:val="21"/>
          <w:szCs w:val="21"/>
        </w:rPr>
      </w:pPr>
      <w:r>
        <w:br w:type="page"/>
      </w:r>
    </w:p>
    <w:p w:rsidR="00B73B34" w:rsidRDefault="00772BC3">
      <w:pPr>
        <w:pStyle w:val="berschrift3"/>
        <w:spacing w:before="199" w:line="247" w:lineRule="auto"/>
        <w:ind w:left="964" w:hanging="851"/>
      </w:pPr>
      <w:r>
        <w:lastRenderedPageBreak/>
        <w:t>7721501 Pädagogische Psychologie 1 (Entwicklung und Lernen) "Ausgewählte Themen der Pädagogischen Psychologie" (Modul PPEL) (Di 15:15, Doerfel-Baasen)</w:t>
      </w:r>
    </w:p>
    <w:p w:rsidR="00B73B34" w:rsidRDefault="00D52F43">
      <w:pPr>
        <w:pStyle w:val="Textkrper"/>
        <w:spacing w:before="39" w:line="247" w:lineRule="auto"/>
        <w:ind w:right="1876" w:hanging="408"/>
      </w:pPr>
      <w:r>
        <w:rPr>
          <w:b/>
          <w:i/>
        </w:rPr>
        <w:t xml:space="preserve">  </w:t>
      </w:r>
      <w:r w:rsidR="00772BC3">
        <w:rPr>
          <w:b/>
          <w:i/>
        </w:rPr>
        <w:t xml:space="preserve">Sr: </w:t>
      </w:r>
      <w:r w:rsidR="00772BC3">
        <w:t>2 SWS; 1.-4. Sem. (o)</w:t>
      </w:r>
    </w:p>
    <w:p w:rsidR="00B73B34" w:rsidRDefault="00B73B34">
      <w:pPr>
        <w:spacing w:line="247" w:lineRule="auto"/>
        <w:sectPr w:rsidR="00B73B34">
          <w:pgSz w:w="11900" w:h="16840"/>
          <w:pgMar w:top="880" w:right="1020" w:bottom="280" w:left="1020" w:header="720" w:footer="720" w:gutter="0"/>
          <w:cols w:space="720"/>
        </w:sectPr>
      </w:pPr>
    </w:p>
    <w:p w:rsidR="00996615" w:rsidRDefault="006F055C" w:rsidP="00D52F43">
      <w:pPr>
        <w:spacing w:line="247" w:lineRule="auto"/>
        <w:ind w:left="1247"/>
        <w:rPr>
          <w:sz w:val="21"/>
        </w:rPr>
      </w:pPr>
      <w:r>
        <w:rPr>
          <w:noProof/>
          <w:lang w:val="de-DE" w:eastAsia="de-DE"/>
        </w:rPr>
        <mc:AlternateContent>
          <mc:Choice Requires="wps">
            <w:drawing>
              <wp:anchor distT="0" distB="0" distL="114300" distR="114300" simplePos="0" relativeHeight="503275064" behindDoc="1" locked="0" layoutInCell="1" allowOverlap="1">
                <wp:simplePos x="0" y="0"/>
                <wp:positionH relativeFrom="page">
                  <wp:posOffset>1437668</wp:posOffset>
                </wp:positionH>
                <wp:positionV relativeFrom="paragraph">
                  <wp:posOffset>13889</wp:posOffset>
                </wp:positionV>
                <wp:extent cx="5761249" cy="264278"/>
                <wp:effectExtent l="0" t="0" r="0" b="2540"/>
                <wp:wrapNone/>
                <wp:docPr id="36" name="Freeform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1249" cy="264278"/>
                        </a:xfrm>
                        <a:custGeom>
                          <a:avLst/>
                          <a:gdLst>
                            <a:gd name="T0" fmla="+- 0 10772 2268"/>
                            <a:gd name="T1" fmla="*/ T0 w 8504"/>
                            <a:gd name="T2" fmla="+- 0 19 19"/>
                            <a:gd name="T3" fmla="*/ 19 h 744"/>
                            <a:gd name="T4" fmla="+- 0 9071 2268"/>
                            <a:gd name="T5" fmla="*/ T4 w 8504"/>
                            <a:gd name="T6" fmla="+- 0 19 19"/>
                            <a:gd name="T7" fmla="*/ 19 h 744"/>
                            <a:gd name="T8" fmla="+- 0 2268 2268"/>
                            <a:gd name="T9" fmla="*/ T8 w 8504"/>
                            <a:gd name="T10" fmla="+- 0 19 19"/>
                            <a:gd name="T11" fmla="*/ 19 h 744"/>
                            <a:gd name="T12" fmla="+- 0 2268 2268"/>
                            <a:gd name="T13" fmla="*/ T12 w 8504"/>
                            <a:gd name="T14" fmla="+- 0 763 19"/>
                            <a:gd name="T15" fmla="*/ 763 h 744"/>
                            <a:gd name="T16" fmla="+- 0 9071 2268"/>
                            <a:gd name="T17" fmla="*/ T16 w 8504"/>
                            <a:gd name="T18" fmla="+- 0 763 19"/>
                            <a:gd name="T19" fmla="*/ 763 h 744"/>
                            <a:gd name="T20" fmla="+- 0 10772 2268"/>
                            <a:gd name="T21" fmla="*/ T20 w 8504"/>
                            <a:gd name="T22" fmla="+- 0 763 19"/>
                            <a:gd name="T23" fmla="*/ 763 h 744"/>
                            <a:gd name="T24" fmla="+- 0 10772 2268"/>
                            <a:gd name="T25" fmla="*/ T24 w 8504"/>
                            <a:gd name="T26" fmla="+- 0 19 19"/>
                            <a:gd name="T27" fmla="*/ 19 h 744"/>
                          </a:gdLst>
                          <a:ahLst/>
                          <a:cxnLst>
                            <a:cxn ang="0">
                              <a:pos x="T1" y="T3"/>
                            </a:cxn>
                            <a:cxn ang="0">
                              <a:pos x="T5" y="T7"/>
                            </a:cxn>
                            <a:cxn ang="0">
                              <a:pos x="T9" y="T11"/>
                            </a:cxn>
                            <a:cxn ang="0">
                              <a:pos x="T13" y="T15"/>
                            </a:cxn>
                            <a:cxn ang="0">
                              <a:pos x="T17" y="T19"/>
                            </a:cxn>
                            <a:cxn ang="0">
                              <a:pos x="T21" y="T23"/>
                            </a:cxn>
                            <a:cxn ang="0">
                              <a:pos x="T25" y="T27"/>
                            </a:cxn>
                          </a:cxnLst>
                          <a:rect l="0" t="0" r="r" b="b"/>
                          <a:pathLst>
                            <a:path w="8504" h="744">
                              <a:moveTo>
                                <a:pt x="8504" y="0"/>
                              </a:moveTo>
                              <a:lnTo>
                                <a:pt x="6803" y="0"/>
                              </a:lnTo>
                              <a:lnTo>
                                <a:pt x="0" y="0"/>
                              </a:lnTo>
                              <a:lnTo>
                                <a:pt x="0" y="744"/>
                              </a:lnTo>
                              <a:lnTo>
                                <a:pt x="6803" y="744"/>
                              </a:lnTo>
                              <a:lnTo>
                                <a:pt x="8504" y="744"/>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9408B" id="Freeform 37" o:spid="_x0000_s1026" style="position:absolute;margin-left:113.2pt;margin-top:1.1pt;width:453.65pt;height:20.8pt;z-index:-41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" path="m8504,l6803,,,,,744r6803,l8504,744,8504,e" fillcolor="#d2d2d2" stroked="f">
                <v:path arrowok="t" o:connecttype="custom" o:connectlocs="5761249,6749;4608864,6749;0,6749;0,271027;4608864,271027;5761249,271027;5761249,6749" o:connectangles="0,0,0,0,0,0,0"/>
                <w10:wrap anchorx="page"/>
              </v:shape>
            </w:pict>
          </mc:Fallback>
        </mc:AlternateContent>
      </w:r>
      <w:r w:rsidR="00772BC3">
        <w:rPr>
          <w:sz w:val="21"/>
        </w:rPr>
        <w:t>Di. 15:15-16:45 (wö); SR 4043c, A.-Bebel-Str. 28</w:t>
      </w:r>
    </w:p>
    <w:p w:rsidR="00D52F43" w:rsidRDefault="00D52F43" w:rsidP="00D52F43">
      <w:pPr>
        <w:spacing w:line="247" w:lineRule="auto"/>
        <w:ind w:left="1247"/>
      </w:pPr>
    </w:p>
    <w:p w:rsidR="00B73B34" w:rsidRDefault="00D52F43">
      <w:pPr>
        <w:pStyle w:val="berschrift3"/>
        <w:spacing w:before="120"/>
      </w:pPr>
      <w:r>
        <w:t>Kommentar</w:t>
      </w:r>
      <w:r w:rsidR="00996615">
        <w:t xml:space="preserve">: </w:t>
      </w:r>
      <w:r w:rsidR="00996615" w:rsidRPr="00996615">
        <w:rPr>
          <w:b w:val="0"/>
        </w:rPr>
        <w:t>Im ersten Teil des Seminars werden Lerntheorien erarbeitet und ihre Relevanz für die pädagogische Praxis erörtert. Im zweiten Teil werden verschiedene entwicklungspsych</w:t>
      </w:r>
      <w:r w:rsidR="00996615">
        <w:rPr>
          <w:b w:val="0"/>
        </w:rPr>
        <w:t>ologische Aspekt vertiefend be</w:t>
      </w:r>
      <w:r w:rsidR="00996615" w:rsidRPr="00996615">
        <w:rPr>
          <w:b w:val="0"/>
        </w:rPr>
        <w:t>trachtet. Neben der kognitiven, emotionalen und sozialen Entwicklung wollen wir besonderes Augenmerk auf die Kontexte (Familie und Peergruppe) und deren Entwicklungseinflüsse</w:t>
      </w:r>
      <w:r w:rsidR="00996615" w:rsidRPr="00996615">
        <w:rPr>
          <w:b w:val="0"/>
          <w:spacing w:val="54"/>
        </w:rPr>
        <w:t xml:space="preserve"> </w:t>
      </w:r>
      <w:r w:rsidR="00996615" w:rsidRPr="00996615">
        <w:rPr>
          <w:b w:val="0"/>
        </w:rPr>
        <w:t>legen.</w:t>
      </w:r>
    </w:p>
    <w:p w:rsidR="00B73B34" w:rsidRDefault="00772BC3">
      <w:pPr>
        <w:pStyle w:val="Textkrper"/>
        <w:spacing w:before="0" w:line="247" w:lineRule="auto"/>
        <w:ind w:left="419" w:right="95" w:hanging="306"/>
      </w:pPr>
      <w:r>
        <w:br w:type="column"/>
      </w:r>
    </w:p>
    <w:p w:rsidR="00B73B34" w:rsidRDefault="00B73B34">
      <w:pPr>
        <w:spacing w:line="247" w:lineRule="auto"/>
        <w:sectPr w:rsidR="00B73B34">
          <w:type w:val="continuous"/>
          <w:pgSz w:w="11900" w:h="16840"/>
          <w:pgMar w:top="1600" w:right="1020" w:bottom="280" w:left="1020" w:header="720" w:footer="720" w:gutter="0"/>
          <w:cols w:num="2" w:space="720" w:equalWidth="0">
            <w:col w:w="7999" w:space="614"/>
            <w:col w:w="1247"/>
          </w:cols>
        </w:sectPr>
      </w:pPr>
    </w:p>
    <w:p w:rsidR="00B73B34" w:rsidRDefault="00B73B34">
      <w:pPr>
        <w:pStyle w:val="Textkrper"/>
        <w:spacing w:before="26" w:line="247" w:lineRule="auto"/>
        <w:ind w:left="113" w:right="105"/>
        <w:jc w:val="both"/>
      </w:pPr>
    </w:p>
    <w:p w:rsidR="00B73B34" w:rsidRDefault="00772BC3">
      <w:pPr>
        <w:pStyle w:val="berschrift3"/>
        <w:spacing w:before="199" w:line="247" w:lineRule="auto"/>
        <w:ind w:left="964" w:hanging="851"/>
      </w:pPr>
      <w:r>
        <w:t>7721502 Pädagogische Psychologie 1 (Entwicklung und Lernen) "Ausgewählte Themen der Pädagogischen Psychologie" (Modul PPEL) (Mi 17:15, Doerfel-Baasen)</w:t>
      </w:r>
    </w:p>
    <w:p w:rsidR="00B73B34" w:rsidRDefault="00D52F43">
      <w:pPr>
        <w:pStyle w:val="Textkrper"/>
        <w:spacing w:before="39" w:line="247" w:lineRule="auto"/>
        <w:ind w:right="1876" w:hanging="408"/>
      </w:pPr>
      <w:r>
        <w:rPr>
          <w:b/>
          <w:i/>
        </w:rPr>
        <w:t xml:space="preserve">  </w:t>
      </w:r>
      <w:r w:rsidR="00772BC3">
        <w:rPr>
          <w:b/>
          <w:i/>
        </w:rPr>
        <w:t xml:space="preserve">Sr: </w:t>
      </w:r>
      <w:r w:rsidR="00772BC3">
        <w:t>2 SWS; 1.-4. Sem. (o)</w:t>
      </w:r>
    </w:p>
    <w:p w:rsidR="00B73B34" w:rsidRDefault="00B73B34">
      <w:pPr>
        <w:spacing w:line="247" w:lineRule="auto"/>
        <w:sectPr w:rsidR="00B73B34">
          <w:type w:val="continuous"/>
          <w:pgSz w:w="11900" w:h="16840"/>
          <w:pgMar w:top="1600" w:right="1020" w:bottom="280" w:left="1020" w:header="720" w:footer="720" w:gutter="0"/>
          <w:cols w:space="720"/>
        </w:sectPr>
      </w:pPr>
    </w:p>
    <w:p w:rsidR="00B73B34" w:rsidRDefault="006F055C" w:rsidP="00BE0353">
      <w:pPr>
        <w:pStyle w:val="Textkrper"/>
        <w:spacing w:before="0" w:line="247" w:lineRule="auto"/>
        <w:ind w:left="0"/>
      </w:pPr>
      <w:r>
        <w:rPr>
          <w:noProof/>
          <w:lang w:val="de-DE" w:eastAsia="de-DE"/>
        </w:rPr>
        <mc:AlternateContent>
          <mc:Choice Requires="wps">
            <w:drawing>
              <wp:anchor distT="0" distB="0" distL="114300" distR="114300" simplePos="0" relativeHeight="503275088" behindDoc="1" locked="0" layoutInCell="1" allowOverlap="1">
                <wp:simplePos x="0" y="0"/>
                <wp:positionH relativeFrom="page">
                  <wp:posOffset>963038</wp:posOffset>
                </wp:positionH>
                <wp:positionV relativeFrom="paragraph">
                  <wp:posOffset>11646</wp:posOffset>
                </wp:positionV>
                <wp:extent cx="5876696" cy="216708"/>
                <wp:effectExtent l="0" t="0" r="0" b="0"/>
                <wp:wrapNone/>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696" cy="216708"/>
                        </a:xfrm>
                        <a:custGeom>
                          <a:avLst/>
                          <a:gdLst>
                            <a:gd name="T0" fmla="+- 0 10772 2268"/>
                            <a:gd name="T1" fmla="*/ T0 w 8504"/>
                            <a:gd name="T2" fmla="+- 0 19 19"/>
                            <a:gd name="T3" fmla="*/ 19 h 496"/>
                            <a:gd name="T4" fmla="+- 0 9071 2268"/>
                            <a:gd name="T5" fmla="*/ T4 w 8504"/>
                            <a:gd name="T6" fmla="+- 0 19 19"/>
                            <a:gd name="T7" fmla="*/ 19 h 496"/>
                            <a:gd name="T8" fmla="+- 0 2268 2268"/>
                            <a:gd name="T9" fmla="*/ T8 w 8504"/>
                            <a:gd name="T10" fmla="+- 0 19 19"/>
                            <a:gd name="T11" fmla="*/ 19 h 496"/>
                            <a:gd name="T12" fmla="+- 0 2268 2268"/>
                            <a:gd name="T13" fmla="*/ T12 w 8504"/>
                            <a:gd name="T14" fmla="+- 0 515 19"/>
                            <a:gd name="T15" fmla="*/ 515 h 496"/>
                            <a:gd name="T16" fmla="+- 0 9071 2268"/>
                            <a:gd name="T17" fmla="*/ T16 w 8504"/>
                            <a:gd name="T18" fmla="+- 0 515 19"/>
                            <a:gd name="T19" fmla="*/ 515 h 496"/>
                            <a:gd name="T20" fmla="+- 0 10772 2268"/>
                            <a:gd name="T21" fmla="*/ T20 w 8504"/>
                            <a:gd name="T22" fmla="+- 0 515 19"/>
                            <a:gd name="T23" fmla="*/ 515 h 496"/>
                            <a:gd name="T24" fmla="+- 0 10772 2268"/>
                            <a:gd name="T25" fmla="*/ T24 w 8504"/>
                            <a:gd name="T26" fmla="+- 0 19 19"/>
                            <a:gd name="T27" fmla="*/ 19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FF06E" id="Freeform 36" o:spid="_x0000_s1026" style="position:absolute;margin-left:75.85pt;margin-top:.9pt;width:462.75pt;height:17.05pt;z-index:-4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" path="m8504,l6803,,,,,496r6803,l8504,496,8504,e" fillcolor="#d2d2d2" stroked="f">
                <v:path arrowok="t" o:connecttype="custom" o:connectlocs="5876696,8301;4701219,8301;0,8301;0,225009;4701219,225009;5876696,225009;5876696,8301" o:connectangles="0,0,0,0,0,0,0"/>
                <w10:wrap anchorx="page"/>
              </v:shape>
            </w:pict>
          </mc:Fallback>
        </mc:AlternateContent>
      </w:r>
      <w:r w:rsidR="00BE0353">
        <w:t xml:space="preserve">         </w:t>
      </w:r>
      <w:r w:rsidR="00772BC3">
        <w:t>Mi. 17:15-18:45 (wö); SR 019, Universitätsplatz 1, Universitätshauptgebäude</w:t>
      </w:r>
      <w:r w:rsidR="00BE0353">
        <w:t xml:space="preserve">   D. Doerfel-Baasen</w:t>
      </w:r>
    </w:p>
    <w:p w:rsidR="00B73B34" w:rsidRDefault="00D52F43" w:rsidP="00CE5842">
      <w:pPr>
        <w:pStyle w:val="berschrift3"/>
        <w:spacing w:before="120"/>
      </w:pPr>
      <w:r>
        <w:t>Kommentar:</w:t>
      </w:r>
      <w:r w:rsidR="00996615">
        <w:t xml:space="preserve"> </w:t>
      </w:r>
      <w:r w:rsidR="00CE5842">
        <w:t xml:space="preserve"> </w:t>
      </w:r>
    </w:p>
    <w:p w:rsidR="00B73B34" w:rsidRDefault="00B73B34">
      <w:pPr>
        <w:spacing w:line="247" w:lineRule="auto"/>
        <w:sectPr w:rsidR="00B73B34" w:rsidSect="00CE5842">
          <w:type w:val="continuous"/>
          <w:pgSz w:w="11900" w:h="16840"/>
          <w:pgMar w:top="1600" w:right="1020" w:bottom="280" w:left="1020" w:header="720" w:footer="720" w:gutter="0"/>
          <w:cols w:space="2687"/>
        </w:sectPr>
      </w:pPr>
    </w:p>
    <w:p w:rsidR="00B73B34" w:rsidRDefault="00772BC3">
      <w:pPr>
        <w:pStyle w:val="Textkrper"/>
        <w:spacing w:before="26" w:line="247" w:lineRule="auto"/>
        <w:ind w:left="113" w:right="105"/>
        <w:jc w:val="both"/>
      </w:pPr>
      <w:r>
        <w:t>Im ersten Teil des Seminars werden Lerntheorien erarbeitet und ihre Relevanz für die pädagogische Praxis erörtert. Im zweiten Teil werden verschiedene entwicklungspsychologische Aspekt vertiefend be- trachtet. Neben der kognitiven, emotionalen und sozialen Entwicklung wollen wir besonderes Augen- merk auf die Kontexte (Familie und Peergruppe) und deren Entwicklungseinflüsse</w:t>
      </w:r>
      <w:r>
        <w:rPr>
          <w:spacing w:val="54"/>
        </w:rPr>
        <w:t xml:space="preserve"> </w:t>
      </w:r>
      <w:r>
        <w:t>legen.</w:t>
      </w:r>
    </w:p>
    <w:p w:rsidR="00CE5842" w:rsidRDefault="00CE5842">
      <w:pPr>
        <w:pStyle w:val="berschrift3"/>
        <w:spacing w:before="199" w:line="247" w:lineRule="auto"/>
        <w:ind w:left="964" w:hanging="851"/>
      </w:pPr>
    </w:p>
    <w:p w:rsidR="00B73B34" w:rsidRDefault="00772BC3">
      <w:pPr>
        <w:pStyle w:val="berschrift3"/>
        <w:spacing w:before="199" w:line="247" w:lineRule="auto"/>
        <w:ind w:left="964" w:hanging="851"/>
      </w:pPr>
      <w:r>
        <w:t>7721503 Pädagogische Psychologie 1 (Entwicklung und Lernen) "Aggression und Gewalt im Kontext Schule" (Modul PPEL) (Fr 13:15, Gherairi)</w:t>
      </w:r>
    </w:p>
    <w:p w:rsidR="00B73B34" w:rsidRDefault="00CE5842">
      <w:pPr>
        <w:pStyle w:val="Textkrper"/>
        <w:spacing w:before="39" w:line="247" w:lineRule="auto"/>
        <w:ind w:right="1876" w:hanging="408"/>
      </w:pPr>
      <w:r>
        <w:rPr>
          <w:noProof/>
          <w:lang w:val="de-DE" w:eastAsia="de-DE"/>
        </w:rPr>
        <mc:AlternateContent>
          <mc:Choice Requires="wps">
            <w:drawing>
              <wp:anchor distT="0" distB="0" distL="114300" distR="114300" simplePos="0" relativeHeight="503275112" behindDoc="1" locked="0" layoutInCell="1" allowOverlap="1">
                <wp:simplePos x="0" y="0"/>
                <wp:positionH relativeFrom="page">
                  <wp:posOffset>1440180</wp:posOffset>
                </wp:positionH>
                <wp:positionV relativeFrom="paragraph">
                  <wp:posOffset>193224</wp:posOffset>
                </wp:positionV>
                <wp:extent cx="5400040" cy="314960"/>
                <wp:effectExtent l="1905" t="0" r="0" b="0"/>
                <wp:wrapNone/>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554 554"/>
                            <a:gd name="T3" fmla="*/ 554 h 496"/>
                            <a:gd name="T4" fmla="+- 0 9071 2268"/>
                            <a:gd name="T5" fmla="*/ T4 w 8504"/>
                            <a:gd name="T6" fmla="+- 0 554 554"/>
                            <a:gd name="T7" fmla="*/ 554 h 496"/>
                            <a:gd name="T8" fmla="+- 0 2268 2268"/>
                            <a:gd name="T9" fmla="*/ T8 w 8504"/>
                            <a:gd name="T10" fmla="+- 0 554 554"/>
                            <a:gd name="T11" fmla="*/ 554 h 496"/>
                            <a:gd name="T12" fmla="+- 0 2268 2268"/>
                            <a:gd name="T13" fmla="*/ T12 w 8504"/>
                            <a:gd name="T14" fmla="+- 0 1050 554"/>
                            <a:gd name="T15" fmla="*/ 1050 h 496"/>
                            <a:gd name="T16" fmla="+- 0 9071 2268"/>
                            <a:gd name="T17" fmla="*/ T16 w 8504"/>
                            <a:gd name="T18" fmla="+- 0 1050 554"/>
                            <a:gd name="T19" fmla="*/ 1050 h 496"/>
                            <a:gd name="T20" fmla="+- 0 10772 2268"/>
                            <a:gd name="T21" fmla="*/ T20 w 8504"/>
                            <a:gd name="T22" fmla="+- 0 1050 554"/>
                            <a:gd name="T23" fmla="*/ 1050 h 496"/>
                            <a:gd name="T24" fmla="+- 0 10772 2268"/>
                            <a:gd name="T25" fmla="*/ T24 w 8504"/>
                            <a:gd name="T26" fmla="+- 0 554 554"/>
                            <a:gd name="T27" fmla="*/ 554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47A987" id="Freeform 35" o:spid="_x0000_s1026" style="position:absolute;z-index:-41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5.2pt,453.55pt,15.2pt,113.4pt,15.2pt,113.4pt,40pt,453.55pt,40pt,538.6pt,40pt,538.6pt,15.2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" fillcolor="#d2d2d2" stroked="f">
                <v:path arrowok="t" o:connecttype="custom" o:connectlocs="5400040,351790;4319905,351790;0,351790;0,666750;4319905,666750;5400040,666750;5400040,351790" o:connectangles="0,0,0,0,0,0,0"/>
                <w10:wrap anchorx="page"/>
              </v:polyline>
            </w:pict>
          </mc:Fallback>
        </mc:AlternateContent>
      </w:r>
      <w:r w:rsidR="00D52F43">
        <w:rPr>
          <w:b/>
          <w:i/>
        </w:rPr>
        <w:t xml:space="preserve">  </w:t>
      </w:r>
      <w:r w:rsidR="00772BC3">
        <w:rPr>
          <w:b/>
          <w:i/>
        </w:rPr>
        <w:t xml:space="preserve">Sr: </w:t>
      </w:r>
      <w:r w:rsidR="00772BC3">
        <w:t>2 SWS; 1.-4. Sem. (o)</w:t>
      </w:r>
    </w:p>
    <w:p w:rsidR="00B73B34" w:rsidRDefault="00B73B34">
      <w:pPr>
        <w:spacing w:line="247" w:lineRule="auto"/>
        <w:sectPr w:rsidR="00B73B34">
          <w:type w:val="continuous"/>
          <w:pgSz w:w="11900" w:h="16840"/>
          <w:pgMar w:top="1600" w:right="1020" w:bottom="280" w:left="1020" w:header="720" w:footer="720" w:gutter="0"/>
          <w:cols w:space="720"/>
        </w:sectPr>
      </w:pPr>
    </w:p>
    <w:p w:rsidR="00B73B34" w:rsidRDefault="00CE5842">
      <w:pPr>
        <w:pStyle w:val="Textkrper"/>
        <w:spacing w:before="0" w:line="247" w:lineRule="auto"/>
        <w:ind w:left="68"/>
      </w:pPr>
      <w:r>
        <w:t xml:space="preserve">                       </w:t>
      </w:r>
      <w:r w:rsidR="00772BC3">
        <w:t>Fr. 13:15-14:45 (wö); SR 019, Universitätsplatz 1, Universitätshauptgebäude</w:t>
      </w:r>
      <w:r w:rsidR="00BE0353">
        <w:t xml:space="preserve">     Gherairi</w:t>
      </w:r>
    </w:p>
    <w:p w:rsidR="00B73B34" w:rsidRDefault="00B73B34">
      <w:pPr>
        <w:spacing w:line="241" w:lineRule="exact"/>
        <w:sectPr w:rsidR="00B73B34" w:rsidSect="00CE5842">
          <w:type w:val="continuous"/>
          <w:pgSz w:w="11900" w:h="16840"/>
          <w:pgMar w:top="1600" w:right="1020" w:bottom="280" w:left="1020" w:header="720" w:footer="720" w:gutter="0"/>
          <w:cols w:space="40"/>
        </w:sectPr>
      </w:pPr>
    </w:p>
    <w:p w:rsidR="00CE5842" w:rsidRDefault="00CE5842">
      <w:pPr>
        <w:pStyle w:val="berschrift3"/>
        <w:spacing w:before="119"/>
        <w:jc w:val="both"/>
        <w:rPr>
          <w:b w:val="0"/>
        </w:rPr>
      </w:pPr>
    </w:p>
    <w:p w:rsidR="00B73B34" w:rsidRPr="00CE5842" w:rsidRDefault="00772BC3">
      <w:pPr>
        <w:pStyle w:val="berschrift3"/>
        <w:spacing w:before="119"/>
        <w:jc w:val="both"/>
        <w:rPr>
          <w:b w:val="0"/>
        </w:rPr>
      </w:pPr>
      <w:r w:rsidRPr="00CE5842">
        <w:rPr>
          <w:b w:val="0"/>
        </w:rPr>
        <w:t>Literatur</w:t>
      </w:r>
    </w:p>
    <w:p w:rsidR="00996615" w:rsidRPr="00CE5842" w:rsidRDefault="00996615" w:rsidP="00CE5842">
      <w:pPr>
        <w:widowControl/>
        <w:autoSpaceDE/>
        <w:autoSpaceDN/>
        <w:ind w:left="142"/>
      </w:pPr>
      <w:r w:rsidRPr="00CE5842">
        <w:t>Melzer, W., Hermann, D., Sandfuchs, U., Schäfer, M., Schubarth, W. &amp; Daschner, P.</w:t>
      </w:r>
      <w:r w:rsidR="00CE5842">
        <w:t xml:space="preserve"> </w:t>
      </w:r>
      <w:r w:rsidRPr="00CE5842">
        <w:t>(Hrsg.). (2015). Handbuch Aggression, Gewalt und Kriminalität bei Kindern und</w:t>
      </w:r>
      <w:r w:rsidR="00CE5842">
        <w:t xml:space="preserve"> </w:t>
      </w:r>
      <w:r w:rsidRPr="00CE5842">
        <w:t>Jugendlichen (utb-studi-e-book, Bd. 8580). Bad Heilbrunn: Klinkhardt.</w:t>
      </w:r>
    </w:p>
    <w:p w:rsidR="00996615" w:rsidRPr="00CE5842" w:rsidRDefault="00996615" w:rsidP="00CE5842">
      <w:pPr>
        <w:widowControl/>
        <w:autoSpaceDE/>
        <w:autoSpaceDN/>
        <w:ind w:left="142"/>
      </w:pPr>
      <w:r w:rsidRPr="00CE5842">
        <w:t>Selg, H., Mees, U. &amp; Berg, D. (1997). Psychologie der Aggressivität (2., überarb. Aufl.).</w:t>
      </w:r>
    </w:p>
    <w:p w:rsidR="00996615" w:rsidRPr="00CE5842" w:rsidRDefault="00996615" w:rsidP="00CE5842">
      <w:pPr>
        <w:ind w:left="142"/>
      </w:pPr>
      <w:r w:rsidRPr="00CE5842">
        <w:t>Göttingen: Hogrefe Verl. für Psychologie.</w:t>
      </w:r>
    </w:p>
    <w:p w:rsidR="00996615" w:rsidRPr="00CE5842" w:rsidRDefault="00996615">
      <w:pPr>
        <w:pStyle w:val="Textkrper"/>
        <w:spacing w:before="26" w:line="247" w:lineRule="auto"/>
        <w:ind w:left="113" w:right="105"/>
        <w:jc w:val="both"/>
      </w:pPr>
    </w:p>
    <w:p w:rsidR="00B73B34" w:rsidRPr="00CE5842" w:rsidRDefault="00772BC3">
      <w:pPr>
        <w:pStyle w:val="Textkrper"/>
        <w:spacing w:before="26" w:line="247" w:lineRule="auto"/>
        <w:ind w:left="113" w:right="105"/>
        <w:jc w:val="both"/>
      </w:pPr>
      <w:r w:rsidRPr="00CE5842">
        <w:t>Inhalt:</w:t>
      </w:r>
      <w:r w:rsidR="00CE5842">
        <w:t xml:space="preserve"> </w:t>
      </w:r>
      <w:r w:rsidRPr="00CE5842">
        <w:t>Im Seminar werden Grundlagen zur Entstehung von Aggression und Gewalt thematisiert, sowie Formen aggressiven Verhaltens sowohl zwischen Schüler/innen als auch in Bezug auf Lehrkräfte the- matisiert. Zudem sollen Möglichkeiten der Prävention und Intervention diskutiert werden. Lernziel:Ziel des Seminars ist es, dass die Teilnehmer/innen am Ende Grundlegende Zusammenhänge und unter- schiedliche Formen der Aggression im schulischen Kontext kennen, aber auch um Präventions- und In- terventionsmaßnahmen wissen und diese möglichst flexibel auf unterschiedliche Situationen anwenden können.</w:t>
      </w:r>
    </w:p>
    <w:p w:rsidR="00B73B34" w:rsidRDefault="00B73B34">
      <w:pPr>
        <w:spacing w:line="247" w:lineRule="auto"/>
        <w:jc w:val="both"/>
        <w:sectPr w:rsidR="00B73B34">
          <w:type w:val="continuous"/>
          <w:pgSz w:w="11900" w:h="16840"/>
          <w:pgMar w:top="1600" w:right="1020" w:bottom="280" w:left="1020" w:header="720" w:footer="720" w:gutter="0"/>
          <w:cols w:space="720"/>
        </w:sectPr>
      </w:pPr>
    </w:p>
    <w:p w:rsidR="00B73B34" w:rsidRDefault="00772BC3">
      <w:pPr>
        <w:pStyle w:val="berschrift3"/>
        <w:spacing w:before="67" w:line="247" w:lineRule="auto"/>
        <w:ind w:left="964" w:hanging="851"/>
      </w:pPr>
      <w:r>
        <w:lastRenderedPageBreak/>
        <w:t>7721504 Pädagogische Psychologie 1 (Entwicklung und Lernen) (Modul PPEL) (Do 11:15, Winny)</w:t>
      </w:r>
    </w:p>
    <w:p w:rsidR="00B73B34" w:rsidRDefault="00772BC3">
      <w:pPr>
        <w:pStyle w:val="Textkrper"/>
        <w:spacing w:before="39" w:line="247" w:lineRule="auto"/>
        <w:ind w:right="1876" w:hanging="408"/>
      </w:pPr>
      <w:r>
        <w:rPr>
          <w:b/>
          <w:i/>
        </w:rPr>
        <w:t xml:space="preserve">Sr: </w:t>
      </w:r>
      <w:r>
        <w:t>2 SWS; 1.-4. Sem. (o)</w:t>
      </w:r>
    </w:p>
    <w:p w:rsidR="00B73B34" w:rsidRDefault="006F055C">
      <w:pPr>
        <w:pStyle w:val="Textkrper"/>
        <w:spacing w:before="0" w:line="247" w:lineRule="auto"/>
      </w:pPr>
      <w:r>
        <w:rPr>
          <w:noProof/>
          <w:lang w:val="de-DE" w:eastAsia="de-DE"/>
        </w:rPr>
        <mc:AlternateContent>
          <mc:Choice Requires="wps">
            <w:drawing>
              <wp:anchor distT="0" distB="0" distL="114300" distR="114300" simplePos="0" relativeHeight="503275136" behindDoc="1" locked="0" layoutInCell="1" allowOverlap="1">
                <wp:simplePos x="0" y="0"/>
                <wp:positionH relativeFrom="page">
                  <wp:posOffset>1440180</wp:posOffset>
                </wp:positionH>
                <wp:positionV relativeFrom="paragraph">
                  <wp:posOffset>12065</wp:posOffset>
                </wp:positionV>
                <wp:extent cx="5400040" cy="314960"/>
                <wp:effectExtent l="1905" t="2540" r="0" b="0"/>
                <wp:wrapNone/>
                <wp:docPr id="3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19 19"/>
                            <a:gd name="T3" fmla="*/ 19 h 496"/>
                            <a:gd name="T4" fmla="+- 0 9071 2268"/>
                            <a:gd name="T5" fmla="*/ T4 w 8504"/>
                            <a:gd name="T6" fmla="+- 0 19 19"/>
                            <a:gd name="T7" fmla="*/ 19 h 496"/>
                            <a:gd name="T8" fmla="+- 0 2268 2268"/>
                            <a:gd name="T9" fmla="*/ T8 w 8504"/>
                            <a:gd name="T10" fmla="+- 0 19 19"/>
                            <a:gd name="T11" fmla="*/ 19 h 496"/>
                            <a:gd name="T12" fmla="+- 0 2268 2268"/>
                            <a:gd name="T13" fmla="*/ T12 w 8504"/>
                            <a:gd name="T14" fmla="+- 0 515 19"/>
                            <a:gd name="T15" fmla="*/ 515 h 496"/>
                            <a:gd name="T16" fmla="+- 0 9071 2268"/>
                            <a:gd name="T17" fmla="*/ T16 w 8504"/>
                            <a:gd name="T18" fmla="+- 0 515 19"/>
                            <a:gd name="T19" fmla="*/ 515 h 496"/>
                            <a:gd name="T20" fmla="+- 0 10772 2268"/>
                            <a:gd name="T21" fmla="*/ T20 w 8504"/>
                            <a:gd name="T22" fmla="+- 0 515 19"/>
                            <a:gd name="T23" fmla="*/ 515 h 496"/>
                            <a:gd name="T24" fmla="+- 0 10772 2268"/>
                            <a:gd name="T25" fmla="*/ T24 w 8504"/>
                            <a:gd name="T26" fmla="+- 0 19 19"/>
                            <a:gd name="T27" fmla="*/ 19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910711" id="Freeform 34" o:spid="_x0000_s1026" style="position:absolute;z-index:-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95pt,453.55pt,.95pt,113.4pt,.95pt,113.4pt,25.75pt,453.55pt,25.75pt,538.6pt,25.75pt,538.6pt,.9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" fillcolor="#d2d2d2" stroked="f">
                <v:path arrowok="t" o:connecttype="custom" o:connectlocs="5400040,12065;4319905,12065;0,12065;0,327025;4319905,327025;5400040,327025;5400040,12065" o:connectangles="0,0,0,0,0,0,0"/>
                <w10:wrap anchorx="page"/>
              </v:polyline>
            </w:pict>
          </mc:Fallback>
        </mc:AlternateContent>
      </w:r>
      <w:r w:rsidR="00772BC3">
        <w:t>Do. 11:15-12:45 (wö); SR 019, Universitätsplatz 1, Universitätshauptgebäude</w:t>
      </w:r>
    </w:p>
    <w:p w:rsidR="00B73B34" w:rsidRDefault="00772BC3" w:rsidP="00DE23F1">
      <w:pPr>
        <w:pStyle w:val="Textkrper"/>
        <w:spacing w:before="0" w:line="241" w:lineRule="exact"/>
        <w:rPr>
          <w:sz w:val="9"/>
        </w:rPr>
      </w:pPr>
      <w:r>
        <w:t>S. Winny</w:t>
      </w:r>
    </w:p>
    <w:p w:rsidR="00DE23F1" w:rsidRDefault="00DE23F1">
      <w:pPr>
        <w:pStyle w:val="berschrift3"/>
        <w:spacing w:before="96" w:line="247" w:lineRule="auto"/>
        <w:ind w:left="964" w:hanging="851"/>
      </w:pPr>
    </w:p>
    <w:p w:rsidR="00B73B34" w:rsidRDefault="00772BC3">
      <w:pPr>
        <w:pStyle w:val="berschrift3"/>
        <w:spacing w:before="96" w:line="247" w:lineRule="auto"/>
        <w:ind w:left="964" w:hanging="851"/>
      </w:pPr>
      <w:r>
        <w:t>7721505 Pädagogische Psychologie 1 (Entwicklung und Lernen) "Emotion" (Modul PPEL) (Di 11:15 Becker-Hingst)</w:t>
      </w:r>
    </w:p>
    <w:p w:rsidR="00B73B34" w:rsidRDefault="00D52F43">
      <w:pPr>
        <w:pStyle w:val="Textkrper"/>
        <w:spacing w:before="39" w:line="247" w:lineRule="auto"/>
        <w:ind w:right="1876" w:hanging="408"/>
      </w:pPr>
      <w:r>
        <w:rPr>
          <w:b/>
          <w:i/>
        </w:rPr>
        <w:t xml:space="preserve">  </w:t>
      </w:r>
      <w:r w:rsidR="00772BC3">
        <w:rPr>
          <w:b/>
          <w:i/>
        </w:rPr>
        <w:t xml:space="preserve">Sr: </w:t>
      </w:r>
      <w:r w:rsidR="00772BC3">
        <w:t>2 SWS; 1.-4. Sem. (o)</w:t>
      </w:r>
    </w:p>
    <w:p w:rsidR="00B73B34" w:rsidRPr="00D52F43" w:rsidRDefault="00D52F43">
      <w:pPr>
        <w:pStyle w:val="Textkrper"/>
        <w:spacing w:before="0"/>
        <w:ind w:left="0"/>
        <w:rPr>
          <w:sz w:val="24"/>
        </w:rPr>
      </w:pPr>
      <w:r>
        <w:rPr>
          <w:noProof/>
          <w:lang w:val="de-DE" w:eastAsia="de-DE"/>
        </w:rPr>
        <mc:AlternateContent>
          <mc:Choice Requires="wps">
            <w:drawing>
              <wp:anchor distT="0" distB="0" distL="114300" distR="114300" simplePos="0" relativeHeight="503275160" behindDoc="1" locked="0" layoutInCell="1" allowOverlap="1">
                <wp:simplePos x="0" y="0"/>
                <wp:positionH relativeFrom="page">
                  <wp:posOffset>1439694</wp:posOffset>
                </wp:positionH>
                <wp:positionV relativeFrom="paragraph">
                  <wp:posOffset>11862</wp:posOffset>
                </wp:positionV>
                <wp:extent cx="5400040" cy="228600"/>
                <wp:effectExtent l="0" t="0" r="0" b="0"/>
                <wp:wrapNone/>
                <wp:docPr id="32"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228600"/>
                        </a:xfrm>
                        <a:custGeom>
                          <a:avLst/>
                          <a:gdLst>
                            <a:gd name="T0" fmla="+- 0 10772 2268"/>
                            <a:gd name="T1" fmla="*/ T0 w 8504"/>
                            <a:gd name="T2" fmla="+- 0 554 554"/>
                            <a:gd name="T3" fmla="*/ 554 h 496"/>
                            <a:gd name="T4" fmla="+- 0 9071 2268"/>
                            <a:gd name="T5" fmla="*/ T4 w 8504"/>
                            <a:gd name="T6" fmla="+- 0 554 554"/>
                            <a:gd name="T7" fmla="*/ 554 h 496"/>
                            <a:gd name="T8" fmla="+- 0 2268 2268"/>
                            <a:gd name="T9" fmla="*/ T8 w 8504"/>
                            <a:gd name="T10" fmla="+- 0 554 554"/>
                            <a:gd name="T11" fmla="*/ 554 h 496"/>
                            <a:gd name="T12" fmla="+- 0 2268 2268"/>
                            <a:gd name="T13" fmla="*/ T12 w 8504"/>
                            <a:gd name="T14" fmla="+- 0 1050 554"/>
                            <a:gd name="T15" fmla="*/ 1050 h 496"/>
                            <a:gd name="T16" fmla="+- 0 9071 2268"/>
                            <a:gd name="T17" fmla="*/ T16 w 8504"/>
                            <a:gd name="T18" fmla="+- 0 1050 554"/>
                            <a:gd name="T19" fmla="*/ 1050 h 496"/>
                            <a:gd name="T20" fmla="+- 0 10772 2268"/>
                            <a:gd name="T21" fmla="*/ T20 w 8504"/>
                            <a:gd name="T22" fmla="+- 0 1050 554"/>
                            <a:gd name="T23" fmla="*/ 1050 h 496"/>
                            <a:gd name="T24" fmla="+- 0 10772 2268"/>
                            <a:gd name="T25" fmla="*/ T24 w 8504"/>
                            <a:gd name="T26" fmla="+- 0 554 554"/>
                            <a:gd name="T27" fmla="*/ 554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01A1" id="Freeform 33" o:spid="_x0000_s1026" style="position:absolute;margin-left:113.35pt;margin-top:.95pt;width:425.2pt;height:18pt;z-index:-41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" path="m8504,l6803,,,,,496r6803,l8504,496,8504,e" fillcolor="#d2d2d2" stroked="f">
                <v:path arrowok="t" o:connecttype="custom" o:connectlocs="5400040,255331;4319905,255331;0,255331;0,483931;4319905,483931;5400040,483931;5400040,255331" o:connectangles="0,0,0,0,0,0,0"/>
                <w10:wrap anchorx="page"/>
              </v:shape>
            </w:pict>
          </mc:Fallback>
        </mc:AlternateContent>
      </w:r>
      <w:r>
        <w:t xml:space="preserve">                       </w:t>
      </w:r>
      <w:r w:rsidRPr="00D52F43">
        <w:t>Di. 11:15-12:45 (wö); SR 019, Universitätsplatz 1, Univ</w:t>
      </w:r>
      <w:r w:rsidR="00BE0353">
        <w:t>.h</w:t>
      </w:r>
      <w:r w:rsidRPr="00D52F43">
        <w:t>auptgebäude</w:t>
      </w:r>
      <w:r w:rsidR="00BE0353">
        <w:t xml:space="preserve">    N. Becker-Hingst</w:t>
      </w:r>
    </w:p>
    <w:p w:rsidR="00D52F43" w:rsidRDefault="00D52F43">
      <w:pPr>
        <w:pStyle w:val="berschrift3"/>
        <w:spacing w:before="0"/>
        <w:rPr>
          <w:b w:val="0"/>
        </w:rPr>
      </w:pPr>
    </w:p>
    <w:p w:rsidR="00B73B34" w:rsidRDefault="00772BC3">
      <w:pPr>
        <w:pStyle w:val="berschrift3"/>
        <w:spacing w:before="0"/>
      </w:pPr>
      <w:r>
        <w:t>Lerninhalt</w:t>
      </w:r>
    </w:p>
    <w:p w:rsidR="00B73B34" w:rsidRDefault="00772BC3">
      <w:pPr>
        <w:pStyle w:val="Textkrper"/>
        <w:spacing w:before="26" w:line="247" w:lineRule="auto"/>
        <w:ind w:left="113" w:right="105"/>
        <w:jc w:val="both"/>
      </w:pPr>
      <w:r>
        <w:t>Aktuelle Studien zeigen uns, dass Probleme im Umgang mit unseren Gefühlen psychische Störungen wie</w:t>
      </w:r>
      <w:r>
        <w:rPr>
          <w:spacing w:val="-8"/>
        </w:rPr>
        <w:t xml:space="preserve"> </w:t>
      </w:r>
      <w:r>
        <w:t>Depression</w:t>
      </w:r>
      <w:r>
        <w:rPr>
          <w:spacing w:val="-7"/>
        </w:rPr>
        <w:t xml:space="preserve"> </w:t>
      </w:r>
      <w:r>
        <w:t>oder</w:t>
      </w:r>
      <w:r>
        <w:rPr>
          <w:spacing w:val="-7"/>
        </w:rPr>
        <w:t xml:space="preserve"> </w:t>
      </w:r>
      <w:r>
        <w:t>Angsterkrankungen</w:t>
      </w:r>
      <w:r>
        <w:rPr>
          <w:spacing w:val="-8"/>
        </w:rPr>
        <w:t xml:space="preserve"> </w:t>
      </w:r>
      <w:r>
        <w:t>auslösen</w:t>
      </w:r>
      <w:r>
        <w:rPr>
          <w:spacing w:val="-7"/>
        </w:rPr>
        <w:t xml:space="preserve"> </w:t>
      </w:r>
      <w:r>
        <w:t>und</w:t>
      </w:r>
      <w:r>
        <w:rPr>
          <w:spacing w:val="-8"/>
        </w:rPr>
        <w:t xml:space="preserve"> </w:t>
      </w:r>
      <w:r>
        <w:t>aufrechterhalten</w:t>
      </w:r>
      <w:r>
        <w:rPr>
          <w:spacing w:val="-7"/>
        </w:rPr>
        <w:t xml:space="preserve"> </w:t>
      </w:r>
      <w:r>
        <w:t>können.</w:t>
      </w:r>
      <w:r>
        <w:rPr>
          <w:spacing w:val="-8"/>
        </w:rPr>
        <w:t xml:space="preserve"> </w:t>
      </w:r>
      <w:r>
        <w:t>In</w:t>
      </w:r>
      <w:r>
        <w:rPr>
          <w:spacing w:val="-8"/>
        </w:rPr>
        <w:t xml:space="preserve"> </w:t>
      </w:r>
      <w:r>
        <w:t>diesem</w:t>
      </w:r>
      <w:r>
        <w:rPr>
          <w:spacing w:val="-7"/>
        </w:rPr>
        <w:t xml:space="preserve"> </w:t>
      </w:r>
      <w:r>
        <w:t>Seminar</w:t>
      </w:r>
      <w:r>
        <w:rPr>
          <w:spacing w:val="-8"/>
        </w:rPr>
        <w:t xml:space="preserve"> </w:t>
      </w:r>
      <w:r>
        <w:t>soll es deshalb um die Förderung von emotionalen Kompetenzen und Emotionsregulationsstrategien bei Schülerinnen und Schülern sowie bei der Lehrperson im Kontext der schulischen Beratung gehen. Da- bei werden zunächst die theoretischen Grundlagen von Emotionsentstehung und –regulation betrach- tet. Dabei werden Fragen beantwortet wie „Woher kommen Emotionen?“, „Welchen Nutzen haben Sie und brauchen wir Emotionen überhaupt?“, „Wie regulieren wir Emotionen und was passiert, wenn die Regulation nicht gelingt z.B. im Hinblick auf starke Wut, Ärger oder Trauer?“. Zudem werfen wir einen Blick auf die psychischen Störungsbilder Depression und Angst im schulischen Kontext. Im Praxisteil beschäftigen wir uns mit dem Programm zur Förderung emotionaler Kompetenz – Emotionstraining in der Schule von Petermann und Petermann (2016), das von Lehrkräften innerhalb der regulären Unter- richtszeit durchgeführt werden</w:t>
      </w:r>
      <w:r>
        <w:rPr>
          <w:spacing w:val="15"/>
        </w:rPr>
        <w:t xml:space="preserve"> </w:t>
      </w:r>
      <w:r>
        <w:t>kann.</w:t>
      </w:r>
    </w:p>
    <w:p w:rsidR="00996615" w:rsidRDefault="00996615" w:rsidP="00996615">
      <w:pPr>
        <w:pStyle w:val="berschrift3"/>
        <w:spacing w:before="119"/>
        <w:jc w:val="both"/>
      </w:pPr>
      <w:r>
        <w:t>L</w:t>
      </w:r>
      <w:r w:rsidR="00772BC3">
        <w:t>iteratur</w:t>
      </w:r>
    </w:p>
    <w:p w:rsidR="00B73B34" w:rsidRPr="00D52F43" w:rsidRDefault="00772BC3" w:rsidP="00996615">
      <w:pPr>
        <w:pStyle w:val="berschrift3"/>
        <w:spacing w:before="119"/>
        <w:jc w:val="both"/>
        <w:rPr>
          <w:b w:val="0"/>
        </w:rPr>
      </w:pPr>
      <w:r w:rsidRPr="00D52F43">
        <w:rPr>
          <w:b w:val="0"/>
        </w:rPr>
        <w:t>Basisliteratur</w:t>
      </w:r>
    </w:p>
    <w:p w:rsidR="00B73B34" w:rsidRDefault="00772BC3" w:rsidP="00D52F43">
      <w:pPr>
        <w:pStyle w:val="Listenabsatz"/>
        <w:numPr>
          <w:ilvl w:val="0"/>
          <w:numId w:val="5"/>
        </w:numPr>
        <w:tabs>
          <w:tab w:val="left" w:pos="228"/>
        </w:tabs>
        <w:spacing w:line="247" w:lineRule="auto"/>
        <w:ind w:right="104"/>
        <w:rPr>
          <w:sz w:val="21"/>
        </w:rPr>
      </w:pPr>
      <w:r>
        <w:rPr>
          <w:sz w:val="21"/>
        </w:rPr>
        <w:t>Petermann, F., Petermann, U. &amp; Nitwowski, D. (2016). Emotionstraining in der Schule – Ein Programm zur Förderung der emotionalen Kompetenz. Göttingen: Hogrefe</w:t>
      </w:r>
      <w:r>
        <w:rPr>
          <w:spacing w:val="39"/>
          <w:sz w:val="21"/>
        </w:rPr>
        <w:t xml:space="preserve"> </w:t>
      </w:r>
      <w:r>
        <w:rPr>
          <w:sz w:val="21"/>
        </w:rPr>
        <w:t>Verlag.</w:t>
      </w:r>
    </w:p>
    <w:p w:rsidR="00B73B34" w:rsidRPr="00D52F43" w:rsidRDefault="00772BC3" w:rsidP="00D52F43">
      <w:pPr>
        <w:tabs>
          <w:tab w:val="left" w:pos="228"/>
        </w:tabs>
        <w:ind w:left="228"/>
        <w:rPr>
          <w:sz w:val="21"/>
        </w:rPr>
      </w:pPr>
      <w:r w:rsidRPr="00D52F43">
        <w:rPr>
          <w:sz w:val="21"/>
        </w:rPr>
        <w:t>Ergänzende</w:t>
      </w:r>
      <w:r w:rsidRPr="00D52F43">
        <w:rPr>
          <w:spacing w:val="9"/>
          <w:sz w:val="21"/>
        </w:rPr>
        <w:t xml:space="preserve"> </w:t>
      </w:r>
      <w:r w:rsidRPr="00D52F43">
        <w:rPr>
          <w:sz w:val="21"/>
        </w:rPr>
        <w:t>Literatur</w:t>
      </w:r>
    </w:p>
    <w:p w:rsidR="00B73B34" w:rsidRDefault="00772BC3" w:rsidP="00D52F43">
      <w:pPr>
        <w:pStyle w:val="Listenabsatz"/>
        <w:numPr>
          <w:ilvl w:val="0"/>
          <w:numId w:val="5"/>
        </w:numPr>
        <w:tabs>
          <w:tab w:val="left" w:pos="228"/>
        </w:tabs>
        <w:spacing w:line="247" w:lineRule="auto"/>
        <w:ind w:right="104"/>
        <w:rPr>
          <w:sz w:val="21"/>
        </w:rPr>
      </w:pPr>
      <w:r>
        <w:rPr>
          <w:sz w:val="21"/>
        </w:rPr>
        <w:t>Brandstätter, V., Schüler, J., Puca, R.M. &amp; Lozo, L. (2013). Motivatio</w:t>
      </w:r>
      <w:r w:rsidR="00D52F43">
        <w:rPr>
          <w:sz w:val="21"/>
        </w:rPr>
        <w:t>n und Emotion – Allgemeine Psy</w:t>
      </w:r>
      <w:r>
        <w:rPr>
          <w:sz w:val="21"/>
        </w:rPr>
        <w:t>chologie für Bachelor. Berlin, Heidelberg: Springer</w:t>
      </w:r>
      <w:r>
        <w:rPr>
          <w:spacing w:val="39"/>
          <w:sz w:val="21"/>
        </w:rPr>
        <w:t xml:space="preserve"> </w:t>
      </w:r>
      <w:r>
        <w:rPr>
          <w:sz w:val="21"/>
        </w:rPr>
        <w:t>Verlag.</w:t>
      </w:r>
    </w:p>
    <w:p w:rsidR="00B73B34" w:rsidRDefault="00772BC3" w:rsidP="00D52F43">
      <w:pPr>
        <w:pStyle w:val="Listenabsatz"/>
        <w:numPr>
          <w:ilvl w:val="0"/>
          <w:numId w:val="5"/>
        </w:numPr>
        <w:tabs>
          <w:tab w:val="left" w:pos="228"/>
        </w:tabs>
        <w:spacing w:line="247" w:lineRule="auto"/>
        <w:ind w:right="105"/>
        <w:rPr>
          <w:sz w:val="21"/>
        </w:rPr>
      </w:pPr>
      <w:r>
        <w:rPr>
          <w:sz w:val="21"/>
        </w:rPr>
        <w:t>Grolimund, F. (2017). Psychologische Beratung und Coaching – Lehr- und Praxisbuch für Einsteiger. Göttingen: Hogrefe</w:t>
      </w:r>
      <w:r>
        <w:rPr>
          <w:spacing w:val="15"/>
          <w:sz w:val="21"/>
        </w:rPr>
        <w:t xml:space="preserve"> </w:t>
      </w:r>
      <w:r>
        <w:rPr>
          <w:sz w:val="21"/>
        </w:rPr>
        <w:t>Verlag.</w:t>
      </w:r>
    </w:p>
    <w:p w:rsidR="00B73B34" w:rsidRPr="00D52F43" w:rsidRDefault="00772BC3" w:rsidP="00BE79DF">
      <w:pPr>
        <w:pStyle w:val="Listenabsatz"/>
        <w:numPr>
          <w:ilvl w:val="0"/>
          <w:numId w:val="5"/>
        </w:numPr>
        <w:tabs>
          <w:tab w:val="left" w:pos="228"/>
        </w:tabs>
        <w:rPr>
          <w:sz w:val="21"/>
        </w:rPr>
      </w:pPr>
      <w:r w:rsidRPr="00D52F43">
        <w:rPr>
          <w:sz w:val="21"/>
        </w:rPr>
        <w:t>Heinrichs, N. &amp; Lohaus, A. (2011). Klinische Entwicklungspsychologie - Psychische Störungen</w:t>
      </w:r>
      <w:r w:rsidR="00D52F43">
        <w:rPr>
          <w:sz w:val="21"/>
        </w:rPr>
        <w:t xml:space="preserve"> </w:t>
      </w:r>
      <w:r w:rsidRPr="00D52F43">
        <w:rPr>
          <w:sz w:val="21"/>
        </w:rPr>
        <w:t>im Kindes- und Jugendalter. Weinheim:</w:t>
      </w:r>
      <w:r w:rsidRPr="00D52F43">
        <w:rPr>
          <w:spacing w:val="33"/>
          <w:sz w:val="21"/>
        </w:rPr>
        <w:t xml:space="preserve"> </w:t>
      </w:r>
      <w:r w:rsidRPr="00D52F43">
        <w:rPr>
          <w:sz w:val="21"/>
        </w:rPr>
        <w:t>Beltz.</w:t>
      </w:r>
    </w:p>
    <w:p w:rsidR="00B73B34" w:rsidRDefault="00772BC3" w:rsidP="00D52F43">
      <w:pPr>
        <w:pStyle w:val="Listenabsatz"/>
        <w:numPr>
          <w:ilvl w:val="0"/>
          <w:numId w:val="5"/>
        </w:numPr>
        <w:tabs>
          <w:tab w:val="left" w:pos="228"/>
        </w:tabs>
        <w:spacing w:line="247" w:lineRule="auto"/>
        <w:ind w:right="104"/>
        <w:rPr>
          <w:sz w:val="21"/>
        </w:rPr>
      </w:pPr>
      <w:r>
        <w:rPr>
          <w:sz w:val="21"/>
        </w:rPr>
        <w:t>Höwler, E. (2016). Kinder- und Jugendpsychiatrie für Gesundheitsberufe, Erzieher und Pädagogen. Berlin, Heidelberg: Springer</w:t>
      </w:r>
      <w:r>
        <w:rPr>
          <w:spacing w:val="20"/>
          <w:sz w:val="21"/>
        </w:rPr>
        <w:t xml:space="preserve"> </w:t>
      </w:r>
      <w:r>
        <w:rPr>
          <w:sz w:val="21"/>
        </w:rPr>
        <w:t>Verlag.</w:t>
      </w:r>
    </w:p>
    <w:p w:rsidR="00B73B34" w:rsidRDefault="00772BC3" w:rsidP="00D52F43">
      <w:pPr>
        <w:pStyle w:val="Listenabsatz"/>
        <w:numPr>
          <w:ilvl w:val="0"/>
          <w:numId w:val="5"/>
        </w:numPr>
        <w:tabs>
          <w:tab w:val="left" w:pos="228"/>
        </w:tabs>
        <w:spacing w:line="247" w:lineRule="auto"/>
        <w:ind w:right="104"/>
        <w:rPr>
          <w:sz w:val="21"/>
        </w:rPr>
      </w:pPr>
      <w:r>
        <w:rPr>
          <w:sz w:val="21"/>
        </w:rPr>
        <w:t>Stavemann,</w:t>
      </w:r>
      <w:r>
        <w:rPr>
          <w:spacing w:val="-7"/>
          <w:sz w:val="21"/>
        </w:rPr>
        <w:t xml:space="preserve"> </w:t>
      </w:r>
      <w:r>
        <w:rPr>
          <w:sz w:val="21"/>
        </w:rPr>
        <w:t>H.</w:t>
      </w:r>
      <w:r>
        <w:rPr>
          <w:spacing w:val="-7"/>
          <w:sz w:val="21"/>
        </w:rPr>
        <w:t xml:space="preserve"> </w:t>
      </w:r>
      <w:r>
        <w:rPr>
          <w:sz w:val="21"/>
        </w:rPr>
        <w:t>(2010)</w:t>
      </w:r>
      <w:r>
        <w:rPr>
          <w:spacing w:val="-7"/>
          <w:sz w:val="21"/>
        </w:rPr>
        <w:t xml:space="preserve"> </w:t>
      </w:r>
      <w:r>
        <w:rPr>
          <w:sz w:val="21"/>
        </w:rPr>
        <w:t>Im</w:t>
      </w:r>
      <w:r>
        <w:rPr>
          <w:spacing w:val="-7"/>
          <w:sz w:val="21"/>
        </w:rPr>
        <w:t xml:space="preserve"> </w:t>
      </w:r>
      <w:r>
        <w:rPr>
          <w:sz w:val="21"/>
        </w:rPr>
        <w:t>Gefühlsdschungel</w:t>
      </w:r>
      <w:r>
        <w:rPr>
          <w:spacing w:val="-9"/>
          <w:sz w:val="21"/>
        </w:rPr>
        <w:t xml:space="preserve"> </w:t>
      </w:r>
      <w:r>
        <w:rPr>
          <w:sz w:val="21"/>
        </w:rPr>
        <w:t>–</w:t>
      </w:r>
      <w:r>
        <w:rPr>
          <w:spacing w:val="-7"/>
          <w:sz w:val="21"/>
        </w:rPr>
        <w:t xml:space="preserve"> </w:t>
      </w:r>
      <w:r>
        <w:rPr>
          <w:sz w:val="21"/>
        </w:rPr>
        <w:t>Emotionale</w:t>
      </w:r>
      <w:r>
        <w:rPr>
          <w:spacing w:val="-8"/>
          <w:sz w:val="21"/>
        </w:rPr>
        <w:t xml:space="preserve"> </w:t>
      </w:r>
      <w:r>
        <w:rPr>
          <w:sz w:val="21"/>
        </w:rPr>
        <w:t>Krisen</w:t>
      </w:r>
      <w:r>
        <w:rPr>
          <w:spacing w:val="-7"/>
          <w:sz w:val="21"/>
        </w:rPr>
        <w:t xml:space="preserve"> </w:t>
      </w:r>
      <w:r>
        <w:rPr>
          <w:sz w:val="21"/>
        </w:rPr>
        <w:t>verstehen</w:t>
      </w:r>
      <w:r>
        <w:rPr>
          <w:spacing w:val="-7"/>
          <w:sz w:val="21"/>
        </w:rPr>
        <w:t xml:space="preserve"> </w:t>
      </w:r>
      <w:r>
        <w:rPr>
          <w:sz w:val="21"/>
        </w:rPr>
        <w:t>und</w:t>
      </w:r>
      <w:r>
        <w:rPr>
          <w:spacing w:val="-7"/>
          <w:sz w:val="21"/>
        </w:rPr>
        <w:t xml:space="preserve"> </w:t>
      </w:r>
      <w:r>
        <w:rPr>
          <w:sz w:val="21"/>
        </w:rPr>
        <w:t>bewältigen.</w:t>
      </w:r>
      <w:r>
        <w:rPr>
          <w:spacing w:val="-7"/>
          <w:sz w:val="21"/>
        </w:rPr>
        <w:t xml:space="preserve"> </w:t>
      </w:r>
      <w:r>
        <w:rPr>
          <w:sz w:val="21"/>
        </w:rPr>
        <w:t>Weinheim: Beltz.</w:t>
      </w:r>
    </w:p>
    <w:p w:rsidR="00D52F43" w:rsidRDefault="00D52F43" w:rsidP="00D52F43">
      <w:pPr>
        <w:pStyle w:val="Listenabsatz"/>
        <w:numPr>
          <w:ilvl w:val="0"/>
          <w:numId w:val="5"/>
        </w:numPr>
        <w:tabs>
          <w:tab w:val="left" w:pos="228"/>
        </w:tabs>
        <w:spacing w:line="247" w:lineRule="auto"/>
        <w:ind w:right="104"/>
        <w:rPr>
          <w:sz w:val="21"/>
        </w:rPr>
      </w:pPr>
      <w:r>
        <w:rPr>
          <w:sz w:val="21"/>
        </w:rPr>
        <w:t>Winiarski, R. (2012). KVT in Beratung und Kurztherapie. Weinheim:</w:t>
      </w:r>
      <w:r>
        <w:rPr>
          <w:spacing w:val="54"/>
          <w:sz w:val="21"/>
        </w:rPr>
        <w:t xml:space="preserve"> </w:t>
      </w:r>
      <w:r>
        <w:rPr>
          <w:sz w:val="21"/>
        </w:rPr>
        <w:t>Beltz.</w:t>
      </w:r>
    </w:p>
    <w:p w:rsidR="00B73B34" w:rsidRPr="00D52F43" w:rsidRDefault="00B73B34" w:rsidP="00D52F43">
      <w:pPr>
        <w:pStyle w:val="Listenabsatz"/>
        <w:tabs>
          <w:tab w:val="left" w:pos="228"/>
        </w:tabs>
        <w:ind w:firstLine="0"/>
        <w:rPr>
          <w:sz w:val="21"/>
        </w:rPr>
      </w:pPr>
    </w:p>
    <w:p w:rsidR="00B73B34" w:rsidRDefault="00B73B34">
      <w:pPr>
        <w:pStyle w:val="Textkrper"/>
        <w:spacing w:before="7"/>
        <w:ind w:left="0"/>
        <w:rPr>
          <w:sz w:val="19"/>
        </w:rPr>
      </w:pPr>
    </w:p>
    <w:p w:rsidR="00DE23F1" w:rsidRDefault="00DE23F1">
      <w:pPr>
        <w:rPr>
          <w:b/>
          <w:bCs/>
          <w:sz w:val="21"/>
          <w:szCs w:val="21"/>
        </w:rPr>
      </w:pPr>
      <w:r>
        <w:br w:type="page"/>
      </w:r>
    </w:p>
    <w:p w:rsidR="00B73B34" w:rsidRDefault="00772BC3">
      <w:pPr>
        <w:pStyle w:val="berschrift3"/>
        <w:spacing w:before="1" w:line="247" w:lineRule="auto"/>
        <w:ind w:left="964" w:hanging="851"/>
      </w:pPr>
      <w:r>
        <w:lastRenderedPageBreak/>
        <w:t>7721506 Pädagogische Psychologie 1 (Entwicklung und Lernen) "Gesprächsführung" (Modul PPEL) (Die 13:15, Becker-Hingst)</w:t>
      </w:r>
    </w:p>
    <w:p w:rsidR="00B73B34" w:rsidRDefault="00D52F43">
      <w:pPr>
        <w:pStyle w:val="Textkrper"/>
        <w:spacing w:before="39" w:line="247" w:lineRule="auto"/>
        <w:ind w:right="1876" w:hanging="408"/>
      </w:pPr>
      <w:r>
        <w:rPr>
          <w:b/>
          <w:i/>
        </w:rPr>
        <w:t xml:space="preserve">  </w:t>
      </w:r>
      <w:r w:rsidR="00772BC3">
        <w:rPr>
          <w:b/>
          <w:i/>
        </w:rPr>
        <w:t xml:space="preserve">Sr: </w:t>
      </w:r>
      <w:r w:rsidR="00772BC3">
        <w:t>2 SWS; 1.-4. Sem. (o)</w:t>
      </w:r>
    </w:p>
    <w:p w:rsidR="00B73B34" w:rsidRDefault="006F055C">
      <w:pPr>
        <w:pStyle w:val="Textkrper"/>
        <w:spacing w:before="0" w:line="247" w:lineRule="auto"/>
      </w:pPr>
      <w:r>
        <w:rPr>
          <w:noProof/>
          <w:lang w:val="de-DE" w:eastAsia="de-DE"/>
        </w:rPr>
        <mc:AlternateContent>
          <mc:Choice Requires="wps">
            <w:drawing>
              <wp:anchor distT="0" distB="0" distL="114300" distR="114300" simplePos="0" relativeHeight="503275184" behindDoc="1" locked="0" layoutInCell="1" allowOverlap="1">
                <wp:simplePos x="0" y="0"/>
                <wp:positionH relativeFrom="page">
                  <wp:posOffset>1440180</wp:posOffset>
                </wp:positionH>
                <wp:positionV relativeFrom="paragraph">
                  <wp:posOffset>12065</wp:posOffset>
                </wp:positionV>
                <wp:extent cx="5400040" cy="314960"/>
                <wp:effectExtent l="1905" t="2540" r="0" b="0"/>
                <wp:wrapNone/>
                <wp:docPr id="31"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19 19"/>
                            <a:gd name="T3" fmla="*/ 19 h 496"/>
                            <a:gd name="T4" fmla="+- 0 9071 2268"/>
                            <a:gd name="T5" fmla="*/ T4 w 8504"/>
                            <a:gd name="T6" fmla="+- 0 19 19"/>
                            <a:gd name="T7" fmla="*/ 19 h 496"/>
                            <a:gd name="T8" fmla="+- 0 2268 2268"/>
                            <a:gd name="T9" fmla="*/ T8 w 8504"/>
                            <a:gd name="T10" fmla="+- 0 19 19"/>
                            <a:gd name="T11" fmla="*/ 19 h 496"/>
                            <a:gd name="T12" fmla="+- 0 2268 2268"/>
                            <a:gd name="T13" fmla="*/ T12 w 8504"/>
                            <a:gd name="T14" fmla="+- 0 515 19"/>
                            <a:gd name="T15" fmla="*/ 515 h 496"/>
                            <a:gd name="T16" fmla="+- 0 9071 2268"/>
                            <a:gd name="T17" fmla="*/ T16 w 8504"/>
                            <a:gd name="T18" fmla="+- 0 515 19"/>
                            <a:gd name="T19" fmla="*/ 515 h 496"/>
                            <a:gd name="T20" fmla="+- 0 10772 2268"/>
                            <a:gd name="T21" fmla="*/ T20 w 8504"/>
                            <a:gd name="T22" fmla="+- 0 515 19"/>
                            <a:gd name="T23" fmla="*/ 515 h 496"/>
                            <a:gd name="T24" fmla="+- 0 10772 2268"/>
                            <a:gd name="T25" fmla="*/ T24 w 8504"/>
                            <a:gd name="T26" fmla="+- 0 19 19"/>
                            <a:gd name="T27" fmla="*/ 19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B04B29" id="Freeform 32" o:spid="_x0000_s1026" style="position:absolute;z-index:-4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95pt,453.55pt,.95pt,113.4pt,.95pt,113.4pt,25.75pt,453.55pt,25.75pt,538.6pt,25.75pt,538.6pt,.9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" fillcolor="#d2d2d2" stroked="f">
                <v:path arrowok="t" o:connecttype="custom" o:connectlocs="5400040,12065;4319905,12065;0,12065;0,327025;4319905,327025;5400040,327025;5400040,12065" o:connectangles="0,0,0,0,0,0,0"/>
                <w10:wrap anchorx="page"/>
              </v:polyline>
            </w:pict>
          </mc:Fallback>
        </mc:AlternateContent>
      </w:r>
      <w:r w:rsidR="00772BC3">
        <w:t>Di. 13:15-14:45 (wö); SR 019, Universitätsplatz 1, Universitätshauptgebäude</w:t>
      </w:r>
    </w:p>
    <w:p w:rsidR="00B73B34" w:rsidRDefault="00772BC3" w:rsidP="00DE23F1">
      <w:pPr>
        <w:pStyle w:val="Textkrper"/>
        <w:spacing w:before="0" w:line="240" w:lineRule="exact"/>
      </w:pPr>
      <w:r>
        <w:t>N. Becker-HingstLerninhalt</w:t>
      </w:r>
    </w:p>
    <w:p w:rsidR="00B73B34" w:rsidRDefault="00772BC3">
      <w:pPr>
        <w:pStyle w:val="Textkrper"/>
        <w:spacing w:before="26" w:line="247" w:lineRule="auto"/>
        <w:ind w:left="113" w:right="104"/>
        <w:jc w:val="both"/>
      </w:pPr>
      <w:r>
        <w:t>Zum beruflichen Alltag einer Lehrkraft gehören neben schulischer Fachberatung auch immer mehr die Mediation von Streit- oder Konfliktgesprächen sowie die Moderatio</w:t>
      </w:r>
      <w:r w:rsidR="00BE0353">
        <w:t>n z.B. von Konferenzen oder El</w:t>
      </w:r>
      <w:r>
        <w:t>tern-Schülern-Lehrer-Gesprächen.</w:t>
      </w:r>
      <w:r>
        <w:rPr>
          <w:spacing w:val="-42"/>
        </w:rPr>
        <w:t xml:space="preserve"> </w:t>
      </w:r>
      <w:r>
        <w:t>In diesem Praxisseminar klären wir deshalb zunächst einmal die ver- schiedenen Begriffe. Inwiefern unterschieden sich Beratung, Mediation und Moderation überhaupt von- einander? Innerhalb des Seminars erarbeiten wir dann ausgewählte Gesprächsführungs- und Frage- techniken</w:t>
      </w:r>
      <w:r>
        <w:rPr>
          <w:spacing w:val="-5"/>
        </w:rPr>
        <w:t xml:space="preserve"> </w:t>
      </w:r>
      <w:r>
        <w:t>mit</w:t>
      </w:r>
      <w:r>
        <w:rPr>
          <w:spacing w:val="-5"/>
        </w:rPr>
        <w:t xml:space="preserve"> </w:t>
      </w:r>
      <w:r>
        <w:t>denen</w:t>
      </w:r>
      <w:r>
        <w:rPr>
          <w:spacing w:val="-5"/>
        </w:rPr>
        <w:t xml:space="preserve"> </w:t>
      </w:r>
      <w:r>
        <w:t>wir</w:t>
      </w:r>
      <w:r>
        <w:rPr>
          <w:spacing w:val="-5"/>
        </w:rPr>
        <w:t xml:space="preserve"> </w:t>
      </w:r>
      <w:r>
        <w:t>unser</w:t>
      </w:r>
      <w:r>
        <w:rPr>
          <w:spacing w:val="-5"/>
        </w:rPr>
        <w:t xml:space="preserve"> </w:t>
      </w:r>
      <w:r>
        <w:t>Gegenüber</w:t>
      </w:r>
      <w:r>
        <w:rPr>
          <w:spacing w:val="-5"/>
        </w:rPr>
        <w:t xml:space="preserve"> </w:t>
      </w:r>
      <w:r>
        <w:t>zum</w:t>
      </w:r>
      <w:r>
        <w:rPr>
          <w:spacing w:val="-5"/>
        </w:rPr>
        <w:t xml:space="preserve"> </w:t>
      </w:r>
      <w:r>
        <w:t>Reden</w:t>
      </w:r>
      <w:r>
        <w:rPr>
          <w:spacing w:val="-5"/>
        </w:rPr>
        <w:t xml:space="preserve"> </w:t>
      </w:r>
      <w:r>
        <w:t>einladen,</w:t>
      </w:r>
      <w:r>
        <w:rPr>
          <w:spacing w:val="-4"/>
        </w:rPr>
        <w:t xml:space="preserve"> </w:t>
      </w:r>
      <w:r>
        <w:t>Gesprächsbeiträge</w:t>
      </w:r>
      <w:r>
        <w:rPr>
          <w:spacing w:val="-6"/>
        </w:rPr>
        <w:t xml:space="preserve"> </w:t>
      </w:r>
      <w:r>
        <w:t>ordnen,</w:t>
      </w:r>
      <w:r>
        <w:rPr>
          <w:spacing w:val="-4"/>
        </w:rPr>
        <w:t xml:space="preserve"> </w:t>
      </w:r>
      <w:r>
        <w:t>Ideen</w:t>
      </w:r>
      <w:r>
        <w:rPr>
          <w:spacing w:val="-5"/>
        </w:rPr>
        <w:t xml:space="preserve"> </w:t>
      </w:r>
      <w:r>
        <w:t>sam- meln und strukturieren und sinnvolle Ziele vereinbaren können. Geübt werden die verschiedenen Tech- niken in Kleingruppen und mithilfe von Videobeiträgen. Wir beschäftigen uns zudem mit dem Umgang mit schwierigen Situationen innerhalb des Beratungsprozesses und beatworten die Frage wie Sie mit Zwischenrufe, Beleidigungen, Killerphrasen, hartnäckigem Schweigen oder Widerstand umgehen kön- nen. Als Basisliteratur zu diesem Seminar dient uns das Werk von Holger Lindemann (2017) - Modera- tion, Mediation und Beratung in der Schule – Systemisch lösungsorientierte</w:t>
      </w:r>
      <w:r>
        <w:rPr>
          <w:spacing w:val="57"/>
        </w:rPr>
        <w:t xml:space="preserve"> </w:t>
      </w:r>
      <w:r>
        <w:t>Gesprächsführung.</w:t>
      </w:r>
    </w:p>
    <w:p w:rsidR="00B73B34" w:rsidRDefault="00772BC3">
      <w:pPr>
        <w:pStyle w:val="berschrift3"/>
        <w:spacing w:before="119"/>
        <w:jc w:val="both"/>
      </w:pPr>
      <w:r>
        <w:t>Literatur</w:t>
      </w:r>
    </w:p>
    <w:p w:rsidR="00B73B34" w:rsidRPr="00996615" w:rsidRDefault="00772BC3" w:rsidP="00CE5842">
      <w:pPr>
        <w:tabs>
          <w:tab w:val="left" w:pos="228"/>
        </w:tabs>
        <w:ind w:left="142"/>
        <w:jc w:val="both"/>
        <w:rPr>
          <w:sz w:val="21"/>
        </w:rPr>
      </w:pPr>
      <w:r w:rsidRPr="00996615">
        <w:rPr>
          <w:sz w:val="21"/>
        </w:rPr>
        <w:t>Basisliteratur</w:t>
      </w:r>
    </w:p>
    <w:p w:rsidR="00B73B34" w:rsidRPr="00192ECB" w:rsidRDefault="00772BC3" w:rsidP="00192ECB">
      <w:pPr>
        <w:pStyle w:val="Listenabsatz"/>
        <w:numPr>
          <w:ilvl w:val="0"/>
          <w:numId w:val="7"/>
        </w:numPr>
        <w:tabs>
          <w:tab w:val="left" w:pos="228"/>
        </w:tabs>
        <w:spacing w:line="247" w:lineRule="auto"/>
        <w:ind w:right="104"/>
        <w:rPr>
          <w:sz w:val="21"/>
        </w:rPr>
      </w:pPr>
      <w:r w:rsidRPr="00192ECB">
        <w:rPr>
          <w:sz w:val="21"/>
        </w:rPr>
        <w:t>Lindemann, H. (2017). Moderation, Mediation und Beratung in der Schule. Göttingen, Bristol: Vanden- hoeck &amp;</w:t>
      </w:r>
      <w:r w:rsidRPr="00192ECB">
        <w:rPr>
          <w:spacing w:val="2"/>
          <w:sz w:val="21"/>
        </w:rPr>
        <w:t xml:space="preserve"> </w:t>
      </w:r>
      <w:r w:rsidRPr="00192ECB">
        <w:rPr>
          <w:sz w:val="21"/>
        </w:rPr>
        <w:t>Ruprecht.</w:t>
      </w:r>
    </w:p>
    <w:p w:rsidR="00B73B34" w:rsidRPr="00996615" w:rsidRDefault="00772BC3" w:rsidP="00CE5842">
      <w:pPr>
        <w:tabs>
          <w:tab w:val="left" w:pos="228"/>
        </w:tabs>
        <w:ind w:left="142"/>
        <w:rPr>
          <w:sz w:val="21"/>
        </w:rPr>
      </w:pPr>
      <w:r w:rsidRPr="00996615">
        <w:rPr>
          <w:sz w:val="21"/>
        </w:rPr>
        <w:t>Ergänzende</w:t>
      </w:r>
      <w:r w:rsidRPr="00996615">
        <w:rPr>
          <w:spacing w:val="9"/>
          <w:sz w:val="21"/>
        </w:rPr>
        <w:t xml:space="preserve"> </w:t>
      </w:r>
      <w:r w:rsidRPr="00996615">
        <w:rPr>
          <w:sz w:val="21"/>
        </w:rPr>
        <w:t>Literatur</w:t>
      </w:r>
    </w:p>
    <w:p w:rsidR="00B73B34" w:rsidRDefault="00772BC3" w:rsidP="00192ECB">
      <w:pPr>
        <w:pStyle w:val="Listenabsatz"/>
        <w:numPr>
          <w:ilvl w:val="0"/>
          <w:numId w:val="8"/>
        </w:numPr>
        <w:tabs>
          <w:tab w:val="left" w:pos="228"/>
        </w:tabs>
        <w:spacing w:line="247" w:lineRule="auto"/>
        <w:ind w:right="105"/>
        <w:rPr>
          <w:sz w:val="21"/>
        </w:rPr>
      </w:pPr>
      <w:r>
        <w:rPr>
          <w:sz w:val="21"/>
        </w:rPr>
        <w:t>Grolimund, F. (2017). Psychologische Beratung und Coaching – Lehr- und Praxisbuch für Einsteiger. Göttingen: Hogrefe</w:t>
      </w:r>
      <w:r>
        <w:rPr>
          <w:spacing w:val="15"/>
          <w:sz w:val="21"/>
        </w:rPr>
        <w:t xml:space="preserve"> </w:t>
      </w:r>
      <w:r>
        <w:rPr>
          <w:sz w:val="21"/>
        </w:rPr>
        <w:t>Verlag.</w:t>
      </w:r>
    </w:p>
    <w:p w:rsidR="00B73B34" w:rsidRDefault="00772BC3" w:rsidP="00192ECB">
      <w:pPr>
        <w:pStyle w:val="Listenabsatz"/>
        <w:numPr>
          <w:ilvl w:val="0"/>
          <w:numId w:val="8"/>
        </w:numPr>
        <w:tabs>
          <w:tab w:val="left" w:pos="228"/>
        </w:tabs>
        <w:spacing w:line="247" w:lineRule="auto"/>
        <w:ind w:right="105"/>
        <w:rPr>
          <w:sz w:val="21"/>
        </w:rPr>
      </w:pPr>
      <w:r>
        <w:rPr>
          <w:sz w:val="21"/>
        </w:rPr>
        <w:t>Hertel, S. &amp; Schmitz, B. (2010). Lehrer als Berater in Schule und Unterricht. Stuttgart: Kohlhammer Verlag.</w:t>
      </w:r>
    </w:p>
    <w:p w:rsidR="00B73B34" w:rsidRDefault="00772BC3" w:rsidP="00192ECB">
      <w:pPr>
        <w:pStyle w:val="Listenabsatz"/>
        <w:numPr>
          <w:ilvl w:val="0"/>
          <w:numId w:val="8"/>
        </w:numPr>
        <w:tabs>
          <w:tab w:val="left" w:pos="228"/>
        </w:tabs>
        <w:spacing w:line="247" w:lineRule="auto"/>
        <w:ind w:right="105"/>
        <w:rPr>
          <w:sz w:val="21"/>
        </w:rPr>
      </w:pPr>
      <w:r>
        <w:rPr>
          <w:sz w:val="21"/>
        </w:rPr>
        <w:t>Neuhaus, A. &amp; Zünkler, K. (2015). Erste-Hilfe-Koffer Beratungsgespräche führen. Berlin: Cornelsen Verlag.</w:t>
      </w:r>
    </w:p>
    <w:p w:rsidR="00B73B34" w:rsidRDefault="00772BC3" w:rsidP="00192ECB">
      <w:pPr>
        <w:pStyle w:val="Listenabsatz"/>
        <w:numPr>
          <w:ilvl w:val="0"/>
          <w:numId w:val="8"/>
        </w:numPr>
        <w:tabs>
          <w:tab w:val="left" w:pos="228"/>
        </w:tabs>
        <w:spacing w:line="247" w:lineRule="auto"/>
        <w:ind w:right="105"/>
        <w:rPr>
          <w:sz w:val="21"/>
        </w:rPr>
      </w:pPr>
      <w:r>
        <w:rPr>
          <w:sz w:val="21"/>
        </w:rPr>
        <w:t>Palzkill, B., Müller, G. &amp; Schute, E. (2016). Erfolgreiche Gesprächsführung in der Schule – Grenzen ziehen, Konflikte lösen, beraten. Berlin: Cornelsen</w:t>
      </w:r>
      <w:r>
        <w:rPr>
          <w:spacing w:val="28"/>
          <w:sz w:val="21"/>
        </w:rPr>
        <w:t xml:space="preserve"> </w:t>
      </w:r>
      <w:r>
        <w:rPr>
          <w:sz w:val="21"/>
        </w:rPr>
        <w:t>Verlag.</w:t>
      </w:r>
    </w:p>
    <w:p w:rsidR="00B73B34" w:rsidRDefault="00772BC3" w:rsidP="00192ECB">
      <w:pPr>
        <w:pStyle w:val="Listenabsatz"/>
        <w:numPr>
          <w:ilvl w:val="0"/>
          <w:numId w:val="8"/>
        </w:numPr>
        <w:tabs>
          <w:tab w:val="left" w:pos="228"/>
        </w:tabs>
        <w:spacing w:line="247" w:lineRule="auto"/>
        <w:ind w:right="105"/>
        <w:rPr>
          <w:sz w:val="21"/>
        </w:rPr>
      </w:pPr>
      <w:r>
        <w:rPr>
          <w:sz w:val="21"/>
        </w:rPr>
        <w:t>Weinberger, S. (2013). Klientenzentrierte Gesprächsführung. Lern- und Praxisanleitung für psychoso- ziale Berufe. Weinheim, Basel: Beltz Juventa</w:t>
      </w:r>
      <w:r>
        <w:rPr>
          <w:spacing w:val="42"/>
          <w:sz w:val="21"/>
        </w:rPr>
        <w:t xml:space="preserve"> </w:t>
      </w:r>
      <w:r>
        <w:rPr>
          <w:sz w:val="21"/>
        </w:rPr>
        <w:t>Verlag.</w:t>
      </w:r>
    </w:p>
    <w:p w:rsidR="00B73B34" w:rsidRDefault="00772BC3" w:rsidP="00192ECB">
      <w:pPr>
        <w:pStyle w:val="Listenabsatz"/>
        <w:numPr>
          <w:ilvl w:val="0"/>
          <w:numId w:val="8"/>
        </w:numPr>
        <w:tabs>
          <w:tab w:val="left" w:pos="228"/>
        </w:tabs>
        <w:rPr>
          <w:sz w:val="21"/>
        </w:rPr>
      </w:pPr>
      <w:r>
        <w:rPr>
          <w:sz w:val="21"/>
        </w:rPr>
        <w:t>Winiarski, R. (2012). KVT in Beratung und Kurztherapie. Weinheim:</w:t>
      </w:r>
      <w:r>
        <w:rPr>
          <w:spacing w:val="54"/>
          <w:sz w:val="21"/>
        </w:rPr>
        <w:t xml:space="preserve"> </w:t>
      </w:r>
      <w:r>
        <w:rPr>
          <w:sz w:val="21"/>
        </w:rPr>
        <w:t>Beltz.</w:t>
      </w:r>
    </w:p>
    <w:p w:rsidR="00B73B34" w:rsidRDefault="00B73B34">
      <w:pPr>
        <w:pStyle w:val="Textkrper"/>
        <w:spacing w:before="26"/>
        <w:ind w:left="113"/>
      </w:pPr>
    </w:p>
    <w:p w:rsidR="00B73B34" w:rsidRDefault="00772BC3">
      <w:pPr>
        <w:pStyle w:val="berschrift3"/>
        <w:spacing w:before="206" w:line="247" w:lineRule="auto"/>
        <w:ind w:left="964" w:right="234" w:hanging="851"/>
      </w:pPr>
      <w:r>
        <w:t>7721507 Pädagogische Psychologie 1 (Entwicklung und Lernen) "Grundlagen der Entwick- lungs- und Lernpsychologie für den Schulkontext" (Modul PPEL) (Mo 11:15, Hoese)</w:t>
      </w:r>
    </w:p>
    <w:p w:rsidR="00B73B34" w:rsidRDefault="00192ECB">
      <w:pPr>
        <w:pStyle w:val="Textkrper"/>
        <w:spacing w:before="39" w:line="247" w:lineRule="auto"/>
        <w:ind w:right="1876" w:hanging="408"/>
      </w:pPr>
      <w:r>
        <w:rPr>
          <w:b/>
          <w:i/>
        </w:rPr>
        <w:t xml:space="preserve">  </w:t>
      </w:r>
      <w:r w:rsidR="00772BC3">
        <w:rPr>
          <w:b/>
          <w:i/>
        </w:rPr>
        <w:t xml:space="preserve">Sr: </w:t>
      </w:r>
      <w:r w:rsidR="00772BC3">
        <w:t>2 SWS; 1.-4. Sem. (o)</w:t>
      </w:r>
    </w:p>
    <w:p w:rsidR="00B73B34" w:rsidRDefault="006F055C">
      <w:pPr>
        <w:pStyle w:val="Textkrper"/>
        <w:spacing w:before="0" w:line="247" w:lineRule="auto"/>
      </w:pPr>
      <w:r>
        <w:rPr>
          <w:noProof/>
          <w:lang w:val="de-DE" w:eastAsia="de-DE"/>
        </w:rPr>
        <mc:AlternateContent>
          <mc:Choice Requires="wps">
            <w:drawing>
              <wp:anchor distT="0" distB="0" distL="114300" distR="114300" simplePos="0" relativeHeight="503275208" behindDoc="1" locked="0" layoutInCell="1" allowOverlap="1">
                <wp:simplePos x="0" y="0"/>
                <wp:positionH relativeFrom="page">
                  <wp:posOffset>1437669</wp:posOffset>
                </wp:positionH>
                <wp:positionV relativeFrom="paragraph">
                  <wp:posOffset>12135</wp:posOffset>
                </wp:positionV>
                <wp:extent cx="5400040" cy="216707"/>
                <wp:effectExtent l="0" t="0" r="0" b="0"/>
                <wp:wrapNone/>
                <wp:docPr id="3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216707"/>
                        </a:xfrm>
                        <a:custGeom>
                          <a:avLst/>
                          <a:gdLst>
                            <a:gd name="T0" fmla="+- 0 10772 2268"/>
                            <a:gd name="T1" fmla="*/ T0 w 8504"/>
                            <a:gd name="T2" fmla="+- 0 19 19"/>
                            <a:gd name="T3" fmla="*/ 19 h 496"/>
                            <a:gd name="T4" fmla="+- 0 9071 2268"/>
                            <a:gd name="T5" fmla="*/ T4 w 8504"/>
                            <a:gd name="T6" fmla="+- 0 19 19"/>
                            <a:gd name="T7" fmla="*/ 19 h 496"/>
                            <a:gd name="T8" fmla="+- 0 2268 2268"/>
                            <a:gd name="T9" fmla="*/ T8 w 8504"/>
                            <a:gd name="T10" fmla="+- 0 19 19"/>
                            <a:gd name="T11" fmla="*/ 19 h 496"/>
                            <a:gd name="T12" fmla="+- 0 2268 2268"/>
                            <a:gd name="T13" fmla="*/ T12 w 8504"/>
                            <a:gd name="T14" fmla="+- 0 515 19"/>
                            <a:gd name="T15" fmla="*/ 515 h 496"/>
                            <a:gd name="T16" fmla="+- 0 9071 2268"/>
                            <a:gd name="T17" fmla="*/ T16 w 8504"/>
                            <a:gd name="T18" fmla="+- 0 515 19"/>
                            <a:gd name="T19" fmla="*/ 515 h 496"/>
                            <a:gd name="T20" fmla="+- 0 10772 2268"/>
                            <a:gd name="T21" fmla="*/ T20 w 8504"/>
                            <a:gd name="T22" fmla="+- 0 515 19"/>
                            <a:gd name="T23" fmla="*/ 515 h 496"/>
                            <a:gd name="T24" fmla="+- 0 10772 2268"/>
                            <a:gd name="T25" fmla="*/ T24 w 8504"/>
                            <a:gd name="T26" fmla="+- 0 19 19"/>
                            <a:gd name="T27" fmla="*/ 19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AB82A" id="Freeform 31" o:spid="_x0000_s1026" style="position:absolute;margin-left:113.2pt;margin-top:.95pt;width:425.2pt;height:17.05pt;z-index:-41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" path="m8504,l6803,,,,,496r6803,l8504,496,8504,e" fillcolor="#d2d2d2" stroked="f">
                <v:path arrowok="t" o:connecttype="custom" o:connectlocs="5400040,8301;4319905,8301;0,8301;0,225008;4319905,225008;5400040,225008;5400040,8301" o:connectangles="0,0,0,0,0,0,0"/>
                <w10:wrap anchorx="page"/>
              </v:shape>
            </w:pict>
          </mc:Fallback>
        </mc:AlternateContent>
      </w:r>
      <w:r w:rsidR="00772BC3">
        <w:t>Mo. 11:15-12:45 (wö); SR 019, Universitätsplatz 1, Universitätshauptgebäude</w:t>
      </w:r>
      <w:r w:rsidR="00CE5842">
        <w:t xml:space="preserve">     D. Hoese</w:t>
      </w:r>
    </w:p>
    <w:p w:rsidR="00CE5842" w:rsidRPr="00CE5842" w:rsidRDefault="00CE5842" w:rsidP="00996615">
      <w:pPr>
        <w:spacing w:before="80" w:after="80"/>
        <w:rPr>
          <w:color w:val="000000"/>
          <w:sz w:val="18"/>
          <w:szCs w:val="18"/>
        </w:rPr>
      </w:pPr>
    </w:p>
    <w:p w:rsidR="00996615" w:rsidRDefault="00996615" w:rsidP="00996615">
      <w:pPr>
        <w:spacing w:before="80" w:after="80"/>
        <w:rPr>
          <w:rFonts w:ascii="Times New Roman" w:eastAsiaTheme="minorHAnsi" w:hAnsi="Times New Roman" w:cs="Times New Roman"/>
          <w:color w:val="000000"/>
        </w:rPr>
      </w:pPr>
      <w:r>
        <w:rPr>
          <w:color w:val="000000"/>
        </w:rPr>
        <w:t>Dieses Seminar thematisiert vertiefend die Vorlesungsinhalte und bereitet durch aktive Seminargestaltung (Inputreferate, Videos, Planspiele, Gruppenarbeiten und Diskussionen) auf die Klausur vor.</w:t>
      </w:r>
    </w:p>
    <w:p w:rsidR="00B73B34" w:rsidRDefault="00B73B34" w:rsidP="00CE5842">
      <w:pPr>
        <w:pStyle w:val="Textkrper"/>
        <w:spacing w:before="0" w:line="241" w:lineRule="exact"/>
        <w:rPr>
          <w:sz w:val="9"/>
        </w:rPr>
      </w:pPr>
    </w:p>
    <w:p w:rsidR="00B73B34" w:rsidRDefault="00772BC3">
      <w:pPr>
        <w:pStyle w:val="berschrift3"/>
        <w:spacing w:before="95" w:line="247" w:lineRule="auto"/>
        <w:ind w:left="964" w:right="518" w:hanging="851"/>
      </w:pPr>
      <w:r>
        <w:t>7721508 Pädagogische Psychologie 1 (Entwicklung und Lernen) "Grundlagen der Entwick- lungs- und Lernpsychologie für den Schulkontext" (Modul PPEL) (Mo 09:15  Hoese)</w:t>
      </w:r>
    </w:p>
    <w:p w:rsidR="00B73B34" w:rsidRDefault="00192ECB">
      <w:pPr>
        <w:pStyle w:val="Textkrper"/>
        <w:spacing w:before="39" w:line="247" w:lineRule="auto"/>
        <w:ind w:right="1876" w:hanging="408"/>
      </w:pPr>
      <w:r>
        <w:rPr>
          <w:b/>
          <w:i/>
        </w:rPr>
        <w:t xml:space="preserve">  </w:t>
      </w:r>
      <w:r w:rsidR="00772BC3">
        <w:rPr>
          <w:b/>
          <w:i/>
        </w:rPr>
        <w:t xml:space="preserve">Sr: </w:t>
      </w:r>
      <w:r w:rsidR="00772BC3">
        <w:t>2 SWS; 1.-4. Sem. (o)</w:t>
      </w:r>
    </w:p>
    <w:p w:rsidR="00B73B34" w:rsidRDefault="006F055C">
      <w:pPr>
        <w:pStyle w:val="Textkrper"/>
        <w:spacing w:before="0" w:line="247" w:lineRule="auto"/>
      </w:pPr>
      <w:r>
        <w:rPr>
          <w:noProof/>
          <w:lang w:val="de-DE" w:eastAsia="de-DE"/>
        </w:rPr>
        <mc:AlternateContent>
          <mc:Choice Requires="wps">
            <w:drawing>
              <wp:anchor distT="0" distB="0" distL="114300" distR="114300" simplePos="0" relativeHeight="503275232" behindDoc="1" locked="0" layoutInCell="1" allowOverlap="1">
                <wp:simplePos x="0" y="0"/>
                <wp:positionH relativeFrom="page">
                  <wp:posOffset>1440180</wp:posOffset>
                </wp:positionH>
                <wp:positionV relativeFrom="paragraph">
                  <wp:posOffset>12065</wp:posOffset>
                </wp:positionV>
                <wp:extent cx="5400040" cy="314960"/>
                <wp:effectExtent l="1905" t="0" r="0" b="1905"/>
                <wp:wrapNone/>
                <wp:docPr id="29"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19 19"/>
                            <a:gd name="T3" fmla="*/ 19 h 496"/>
                            <a:gd name="T4" fmla="+- 0 9071 2268"/>
                            <a:gd name="T5" fmla="*/ T4 w 8504"/>
                            <a:gd name="T6" fmla="+- 0 19 19"/>
                            <a:gd name="T7" fmla="*/ 19 h 496"/>
                            <a:gd name="T8" fmla="+- 0 2268 2268"/>
                            <a:gd name="T9" fmla="*/ T8 w 8504"/>
                            <a:gd name="T10" fmla="+- 0 19 19"/>
                            <a:gd name="T11" fmla="*/ 19 h 496"/>
                            <a:gd name="T12" fmla="+- 0 2268 2268"/>
                            <a:gd name="T13" fmla="*/ T12 w 8504"/>
                            <a:gd name="T14" fmla="+- 0 515 19"/>
                            <a:gd name="T15" fmla="*/ 515 h 496"/>
                            <a:gd name="T16" fmla="+- 0 9071 2268"/>
                            <a:gd name="T17" fmla="*/ T16 w 8504"/>
                            <a:gd name="T18" fmla="+- 0 515 19"/>
                            <a:gd name="T19" fmla="*/ 515 h 496"/>
                            <a:gd name="T20" fmla="+- 0 10772 2268"/>
                            <a:gd name="T21" fmla="*/ T20 w 8504"/>
                            <a:gd name="T22" fmla="+- 0 515 19"/>
                            <a:gd name="T23" fmla="*/ 515 h 496"/>
                            <a:gd name="T24" fmla="+- 0 10772 2268"/>
                            <a:gd name="T25" fmla="*/ T24 w 8504"/>
                            <a:gd name="T26" fmla="+- 0 19 19"/>
                            <a:gd name="T27" fmla="*/ 19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6E8C2E" id="Freeform 30" o:spid="_x0000_s1026" style="position:absolute;z-index:-4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95pt,453.55pt,.95pt,113.4pt,.95pt,113.4pt,25.75pt,453.55pt,25.75pt,538.6pt,25.75pt,538.6pt,.9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" fillcolor="#d2d2d2" stroked="f">
                <v:path arrowok="t" o:connecttype="custom" o:connectlocs="5400040,12065;4319905,12065;0,12065;0,327025;4319905,327025;5400040,327025;5400040,12065" o:connectangles="0,0,0,0,0,0,0"/>
                <w10:wrap anchorx="page"/>
              </v:polyline>
            </w:pict>
          </mc:Fallback>
        </mc:AlternateContent>
      </w:r>
      <w:r w:rsidR="00772BC3">
        <w:t>Mo. 09:15-10:45 (wö); SR 019, Universitätsplatz 1, Universitätshauptgebäude</w:t>
      </w:r>
      <w:r w:rsidR="00CE5842">
        <w:t xml:space="preserve">   D. Hoese</w:t>
      </w:r>
    </w:p>
    <w:p w:rsidR="00CE5842" w:rsidRDefault="00CE5842" w:rsidP="004562D7">
      <w:pPr>
        <w:spacing w:before="80" w:after="80"/>
        <w:rPr>
          <w:color w:val="000000"/>
        </w:rPr>
      </w:pPr>
    </w:p>
    <w:p w:rsidR="004562D7" w:rsidRDefault="004562D7" w:rsidP="004562D7">
      <w:pPr>
        <w:spacing w:before="80" w:after="80"/>
        <w:rPr>
          <w:rFonts w:ascii="Times New Roman" w:eastAsiaTheme="minorHAnsi" w:hAnsi="Times New Roman" w:cs="Times New Roman"/>
          <w:color w:val="000000"/>
        </w:rPr>
      </w:pPr>
      <w:r>
        <w:rPr>
          <w:color w:val="000000"/>
        </w:rPr>
        <w:t>Dieses Seminar thematisiert vertiefend die Vorlesungsinhalte und bereitet durch aktive Seminargestaltung (Inputreferate, Videos, Planspiele, Gruppenarbeiten und Diskussionen) auf die Klausur vor.</w:t>
      </w:r>
    </w:p>
    <w:p w:rsidR="00B73B34" w:rsidRDefault="00772BC3" w:rsidP="00CE5842">
      <w:pPr>
        <w:pStyle w:val="Textkrper"/>
        <w:spacing w:before="0" w:line="241" w:lineRule="exact"/>
        <w:rPr>
          <w:sz w:val="2"/>
        </w:rPr>
      </w:pPr>
      <w:r>
        <w:br w:type="column"/>
      </w:r>
    </w:p>
    <w:p w:rsidR="00C64476" w:rsidRDefault="00C64476" w:rsidP="00C64476">
      <w:pPr>
        <w:rPr>
          <w:b/>
          <w:color w:val="00B0F0"/>
          <w:sz w:val="32"/>
          <w:szCs w:val="32"/>
        </w:rPr>
      </w:pPr>
      <w:r w:rsidRPr="00C62B92">
        <w:rPr>
          <w:b/>
          <w:color w:val="00B0F0"/>
          <w:sz w:val="32"/>
          <w:szCs w:val="32"/>
        </w:rPr>
        <w:t xml:space="preserve">Pädagogische Psychologie 2 </w:t>
      </w:r>
      <w:r>
        <w:rPr>
          <w:b/>
          <w:color w:val="00B0F0"/>
          <w:sz w:val="32"/>
          <w:szCs w:val="32"/>
        </w:rPr>
        <w:br/>
      </w:r>
      <w:r w:rsidRPr="00C62B92">
        <w:rPr>
          <w:b/>
          <w:color w:val="00B0F0"/>
          <w:sz w:val="32"/>
          <w:szCs w:val="32"/>
        </w:rPr>
        <w:t>(Sozialpsychologie und Diagnostik)</w:t>
      </w:r>
      <w:r>
        <w:rPr>
          <w:b/>
          <w:color w:val="00B0F0"/>
          <w:sz w:val="32"/>
          <w:szCs w:val="32"/>
        </w:rPr>
        <w:t xml:space="preserve"> </w:t>
      </w:r>
    </w:p>
    <w:p w:rsidR="00C64476" w:rsidRPr="00C62B92" w:rsidRDefault="00C64476" w:rsidP="00C64476">
      <w:pPr>
        <w:rPr>
          <w:b/>
          <w:color w:val="00B0F0"/>
          <w:sz w:val="32"/>
          <w:szCs w:val="32"/>
        </w:rPr>
      </w:pPr>
      <w:r w:rsidRPr="00C62B92">
        <w:rPr>
          <w:rFonts w:eastAsia="Calibri"/>
          <w:b/>
          <w:bCs/>
          <w:color w:val="00B0F0"/>
          <w:sz w:val="32"/>
          <w:szCs w:val="32"/>
          <w:lang w:eastAsia="de-DE"/>
        </w:rPr>
        <w:t xml:space="preserve">Pflichtmodul PPSD (LGS, LRS): </w:t>
      </w:r>
    </w:p>
    <w:p w:rsidR="00B73B34" w:rsidRDefault="00B73B34">
      <w:pPr>
        <w:pStyle w:val="berschrift2"/>
        <w:spacing w:before="100"/>
      </w:pPr>
    </w:p>
    <w:p w:rsidR="00B73B34" w:rsidRDefault="00772BC3">
      <w:pPr>
        <w:pStyle w:val="berschrift3"/>
        <w:spacing w:before="194" w:line="247" w:lineRule="auto"/>
        <w:ind w:left="964" w:hanging="851"/>
      </w:pPr>
      <w:r>
        <w:t>7721201 Pädagogische Psychologie 2 (Sozialpsychologie und Diagnostik) (Modul PPSD) "For- schen und Lernen an Fällen" (Mo 9:15, Costa)</w:t>
      </w:r>
    </w:p>
    <w:p w:rsidR="00B73B34" w:rsidRDefault="00192ECB">
      <w:pPr>
        <w:pStyle w:val="Textkrper"/>
        <w:spacing w:before="39" w:line="247" w:lineRule="auto"/>
        <w:ind w:right="1876" w:hanging="408"/>
      </w:pPr>
      <w:r>
        <w:rPr>
          <w:b/>
          <w:i/>
        </w:rPr>
        <w:t xml:space="preserve">  </w:t>
      </w:r>
      <w:r w:rsidR="00772BC3">
        <w:rPr>
          <w:b/>
          <w:i/>
        </w:rPr>
        <w:t xml:space="preserve">Sr: </w:t>
      </w:r>
      <w:r w:rsidR="00772BC3">
        <w:t>2 SWS; 1.-4. Sem. (o)</w:t>
      </w:r>
    </w:p>
    <w:p w:rsidR="00B73B34" w:rsidRDefault="006F055C">
      <w:pPr>
        <w:pStyle w:val="Textkrper"/>
        <w:tabs>
          <w:tab w:val="left" w:pos="8255"/>
        </w:tabs>
        <w:spacing w:before="0" w:line="241" w:lineRule="exact"/>
      </w:pPr>
      <w:r>
        <w:rPr>
          <w:noProof/>
          <w:lang w:val="de-DE" w:eastAsia="de-DE"/>
        </w:rPr>
        <mc:AlternateContent>
          <mc:Choice Requires="wps">
            <w:drawing>
              <wp:anchor distT="0" distB="0" distL="114300" distR="114300" simplePos="0" relativeHeight="503275280" behindDoc="1" locked="0" layoutInCell="1" allowOverlap="1">
                <wp:simplePos x="0" y="0"/>
                <wp:positionH relativeFrom="page">
                  <wp:posOffset>1440180</wp:posOffset>
                </wp:positionH>
                <wp:positionV relativeFrom="paragraph">
                  <wp:posOffset>11430</wp:posOffset>
                </wp:positionV>
                <wp:extent cx="5400040" cy="157480"/>
                <wp:effectExtent l="1905" t="0" r="0" b="4445"/>
                <wp:wrapNone/>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57480"/>
                        </a:xfrm>
                        <a:custGeom>
                          <a:avLst/>
                          <a:gdLst>
                            <a:gd name="T0" fmla="+- 0 10772 2268"/>
                            <a:gd name="T1" fmla="*/ T0 w 8504"/>
                            <a:gd name="T2" fmla="+- 0 18 18"/>
                            <a:gd name="T3" fmla="*/ 18 h 248"/>
                            <a:gd name="T4" fmla="+- 0 9071 2268"/>
                            <a:gd name="T5" fmla="*/ T4 w 8504"/>
                            <a:gd name="T6" fmla="+- 0 18 18"/>
                            <a:gd name="T7" fmla="*/ 18 h 248"/>
                            <a:gd name="T8" fmla="+- 0 2268 2268"/>
                            <a:gd name="T9" fmla="*/ T8 w 8504"/>
                            <a:gd name="T10" fmla="+- 0 18 18"/>
                            <a:gd name="T11" fmla="*/ 18 h 248"/>
                            <a:gd name="T12" fmla="+- 0 2268 2268"/>
                            <a:gd name="T13" fmla="*/ T12 w 8504"/>
                            <a:gd name="T14" fmla="+- 0 266 18"/>
                            <a:gd name="T15" fmla="*/ 266 h 248"/>
                            <a:gd name="T16" fmla="+- 0 9071 2268"/>
                            <a:gd name="T17" fmla="*/ T16 w 8504"/>
                            <a:gd name="T18" fmla="+- 0 266 18"/>
                            <a:gd name="T19" fmla="*/ 266 h 248"/>
                            <a:gd name="T20" fmla="+- 0 10772 2268"/>
                            <a:gd name="T21" fmla="*/ T20 w 8504"/>
                            <a:gd name="T22" fmla="+- 0 266 18"/>
                            <a:gd name="T23" fmla="*/ 266 h 248"/>
                            <a:gd name="T24" fmla="+- 0 10772 2268"/>
                            <a:gd name="T25" fmla="*/ T24 w 8504"/>
                            <a:gd name="T26" fmla="+- 0 18 18"/>
                            <a:gd name="T27" fmla="*/ 18 h 248"/>
                          </a:gdLst>
                          <a:ahLst/>
                          <a:cxnLst>
                            <a:cxn ang="0">
                              <a:pos x="T1" y="T3"/>
                            </a:cxn>
                            <a:cxn ang="0">
                              <a:pos x="T5" y="T7"/>
                            </a:cxn>
                            <a:cxn ang="0">
                              <a:pos x="T9" y="T11"/>
                            </a:cxn>
                            <a:cxn ang="0">
                              <a:pos x="T13" y="T15"/>
                            </a:cxn>
                            <a:cxn ang="0">
                              <a:pos x="T17" y="T19"/>
                            </a:cxn>
                            <a:cxn ang="0">
                              <a:pos x="T21" y="T23"/>
                            </a:cxn>
                            <a:cxn ang="0">
                              <a:pos x="T25" y="T27"/>
                            </a:cxn>
                          </a:cxnLst>
                          <a:rect l="0" t="0" r="r" b="b"/>
                          <a:pathLst>
                            <a:path w="8504" h="248">
                              <a:moveTo>
                                <a:pt x="8504" y="0"/>
                              </a:moveTo>
                              <a:lnTo>
                                <a:pt x="6803" y="0"/>
                              </a:lnTo>
                              <a:lnTo>
                                <a:pt x="0" y="0"/>
                              </a:lnTo>
                              <a:lnTo>
                                <a:pt x="0" y="248"/>
                              </a:lnTo>
                              <a:lnTo>
                                <a:pt x="6803" y="248"/>
                              </a:lnTo>
                              <a:lnTo>
                                <a:pt x="8504" y="248"/>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BA1A330" id="Freeform 27" o:spid="_x0000_s1026" style="position:absolute;z-index:-4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9pt,453.55pt,.9pt,113.4pt,.9pt,113.4pt,13.3pt,453.55pt,13.3pt,538.6pt,13.3pt,538.6pt,.9pt" coordsize="850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" fillcolor="#d2d2d2" stroked="f">
                <v:path arrowok="t" o:connecttype="custom" o:connectlocs="5400040,11430;4319905,11430;0,11430;0,168910;4319905,168910;5400040,168910;5400040,11430" o:connectangles="0,0,0,0,0,0,0"/>
                <w10:wrap anchorx="page"/>
              </v:polyline>
            </w:pict>
          </mc:Fallback>
        </mc:AlternateContent>
      </w:r>
      <w:r w:rsidR="00772BC3">
        <w:t>Mo. 09:15-10:45 (wö); videogestütztes Lern-</w:t>
      </w:r>
      <w:r w:rsidR="00772BC3">
        <w:rPr>
          <w:spacing w:val="25"/>
        </w:rPr>
        <w:t xml:space="preserve"> </w:t>
      </w:r>
      <w:r w:rsidR="00772BC3">
        <w:t>und</w:t>
      </w:r>
      <w:r w:rsidR="00772BC3">
        <w:rPr>
          <w:spacing w:val="4"/>
        </w:rPr>
        <w:t xml:space="preserve"> </w:t>
      </w:r>
      <w:r w:rsidR="00772BC3">
        <w:t>Forschungslabor</w:t>
      </w:r>
      <w:r w:rsidR="00772BC3">
        <w:tab/>
        <w:t xml:space="preserve">A. </w:t>
      </w:r>
      <w:r w:rsidR="00923F3F">
        <w:t>Costa</w:t>
      </w:r>
    </w:p>
    <w:p w:rsidR="00B73B34" w:rsidRDefault="00772BC3">
      <w:pPr>
        <w:pStyle w:val="berschrift3"/>
        <w:jc w:val="both"/>
      </w:pPr>
      <w:r>
        <w:t>Literatur</w:t>
      </w:r>
      <w:r w:rsidR="00CE5842">
        <w:t xml:space="preserve"> und </w:t>
      </w:r>
      <w:r w:rsidR="00D52F43">
        <w:t>Kommentar:</w:t>
      </w:r>
      <w:r w:rsidR="00CE5842">
        <w:t xml:space="preserve"> siehe: 772120</w:t>
      </w:r>
      <w:r w:rsidR="00DE23F1">
        <w:t>2</w:t>
      </w:r>
    </w:p>
    <w:p w:rsidR="004232C3" w:rsidRDefault="004232C3">
      <w:pPr>
        <w:pStyle w:val="berschrift3"/>
        <w:spacing w:before="199" w:line="247" w:lineRule="auto"/>
        <w:ind w:left="964" w:hanging="851"/>
      </w:pPr>
    </w:p>
    <w:p w:rsidR="00B73B34" w:rsidRDefault="00772BC3">
      <w:pPr>
        <w:pStyle w:val="berschrift3"/>
        <w:spacing w:before="199" w:line="247" w:lineRule="auto"/>
        <w:ind w:left="964" w:hanging="851"/>
      </w:pPr>
      <w:r>
        <w:t>7721202 Pädagogische Psychologie 2 (Sozialpsychologie und Diagnostik) (Modul PPSD) "For- schen und Lernen an Fällen", (Mo 11:15, Costa)</w:t>
      </w:r>
    </w:p>
    <w:p w:rsidR="00B73B34" w:rsidRDefault="00192ECB">
      <w:pPr>
        <w:pStyle w:val="Textkrper"/>
        <w:spacing w:before="39" w:line="247" w:lineRule="auto"/>
        <w:ind w:right="1876" w:hanging="408"/>
      </w:pPr>
      <w:r>
        <w:rPr>
          <w:b/>
          <w:i/>
        </w:rPr>
        <w:t xml:space="preserve">  </w:t>
      </w:r>
      <w:r w:rsidR="00772BC3">
        <w:rPr>
          <w:b/>
          <w:i/>
        </w:rPr>
        <w:t xml:space="preserve">Sr: </w:t>
      </w:r>
      <w:r w:rsidR="00772BC3">
        <w:t>2 SWS; 1.-4. Sem. (o)</w:t>
      </w:r>
    </w:p>
    <w:p w:rsidR="00B73B34" w:rsidRDefault="006F055C">
      <w:pPr>
        <w:pStyle w:val="Textkrper"/>
        <w:tabs>
          <w:tab w:val="left" w:pos="8255"/>
        </w:tabs>
        <w:spacing w:before="0" w:line="241" w:lineRule="exact"/>
      </w:pPr>
      <w:r>
        <w:rPr>
          <w:noProof/>
          <w:lang w:val="de-DE" w:eastAsia="de-DE"/>
        </w:rPr>
        <mc:AlternateContent>
          <mc:Choice Requires="wps">
            <w:drawing>
              <wp:anchor distT="0" distB="0" distL="114300" distR="114300" simplePos="0" relativeHeight="503275304" behindDoc="1" locked="0" layoutInCell="1" allowOverlap="1">
                <wp:simplePos x="0" y="0"/>
                <wp:positionH relativeFrom="page">
                  <wp:posOffset>1440180</wp:posOffset>
                </wp:positionH>
                <wp:positionV relativeFrom="paragraph">
                  <wp:posOffset>11430</wp:posOffset>
                </wp:positionV>
                <wp:extent cx="5400040" cy="157480"/>
                <wp:effectExtent l="1905" t="4445" r="0" b="0"/>
                <wp:wrapNone/>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57480"/>
                        </a:xfrm>
                        <a:custGeom>
                          <a:avLst/>
                          <a:gdLst>
                            <a:gd name="T0" fmla="+- 0 10772 2268"/>
                            <a:gd name="T1" fmla="*/ T0 w 8504"/>
                            <a:gd name="T2" fmla="+- 0 18 18"/>
                            <a:gd name="T3" fmla="*/ 18 h 248"/>
                            <a:gd name="T4" fmla="+- 0 9071 2268"/>
                            <a:gd name="T5" fmla="*/ T4 w 8504"/>
                            <a:gd name="T6" fmla="+- 0 18 18"/>
                            <a:gd name="T7" fmla="*/ 18 h 248"/>
                            <a:gd name="T8" fmla="+- 0 2268 2268"/>
                            <a:gd name="T9" fmla="*/ T8 w 8504"/>
                            <a:gd name="T10" fmla="+- 0 18 18"/>
                            <a:gd name="T11" fmla="*/ 18 h 248"/>
                            <a:gd name="T12" fmla="+- 0 2268 2268"/>
                            <a:gd name="T13" fmla="*/ T12 w 8504"/>
                            <a:gd name="T14" fmla="+- 0 266 18"/>
                            <a:gd name="T15" fmla="*/ 266 h 248"/>
                            <a:gd name="T16" fmla="+- 0 9071 2268"/>
                            <a:gd name="T17" fmla="*/ T16 w 8504"/>
                            <a:gd name="T18" fmla="+- 0 266 18"/>
                            <a:gd name="T19" fmla="*/ 266 h 248"/>
                            <a:gd name="T20" fmla="+- 0 10772 2268"/>
                            <a:gd name="T21" fmla="*/ T20 w 8504"/>
                            <a:gd name="T22" fmla="+- 0 266 18"/>
                            <a:gd name="T23" fmla="*/ 266 h 248"/>
                            <a:gd name="T24" fmla="+- 0 10772 2268"/>
                            <a:gd name="T25" fmla="*/ T24 w 8504"/>
                            <a:gd name="T26" fmla="+- 0 18 18"/>
                            <a:gd name="T27" fmla="*/ 18 h 248"/>
                          </a:gdLst>
                          <a:ahLst/>
                          <a:cxnLst>
                            <a:cxn ang="0">
                              <a:pos x="T1" y="T3"/>
                            </a:cxn>
                            <a:cxn ang="0">
                              <a:pos x="T5" y="T7"/>
                            </a:cxn>
                            <a:cxn ang="0">
                              <a:pos x="T9" y="T11"/>
                            </a:cxn>
                            <a:cxn ang="0">
                              <a:pos x="T13" y="T15"/>
                            </a:cxn>
                            <a:cxn ang="0">
                              <a:pos x="T17" y="T19"/>
                            </a:cxn>
                            <a:cxn ang="0">
                              <a:pos x="T21" y="T23"/>
                            </a:cxn>
                            <a:cxn ang="0">
                              <a:pos x="T25" y="T27"/>
                            </a:cxn>
                          </a:cxnLst>
                          <a:rect l="0" t="0" r="r" b="b"/>
                          <a:pathLst>
                            <a:path w="8504" h="248">
                              <a:moveTo>
                                <a:pt x="8504" y="0"/>
                              </a:moveTo>
                              <a:lnTo>
                                <a:pt x="6803" y="0"/>
                              </a:lnTo>
                              <a:lnTo>
                                <a:pt x="0" y="0"/>
                              </a:lnTo>
                              <a:lnTo>
                                <a:pt x="0" y="248"/>
                              </a:lnTo>
                              <a:lnTo>
                                <a:pt x="6803" y="248"/>
                              </a:lnTo>
                              <a:lnTo>
                                <a:pt x="8504" y="248"/>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36A879" id="Freeform 26" o:spid="_x0000_s1026" style="position:absolute;z-index:-41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9pt,453.55pt,.9pt,113.4pt,.9pt,113.4pt,13.3pt,453.55pt,13.3pt,538.6pt,13.3pt,538.6pt,.9pt" coordsize="850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" fillcolor="#d2d2d2" stroked="f">
                <v:path arrowok="t" o:connecttype="custom" o:connectlocs="5400040,11430;4319905,11430;0,11430;0,168910;4319905,168910;5400040,168910;5400040,11430" o:connectangles="0,0,0,0,0,0,0"/>
                <w10:wrap anchorx="page"/>
              </v:polyline>
            </w:pict>
          </mc:Fallback>
        </mc:AlternateContent>
      </w:r>
      <w:r w:rsidR="00772BC3">
        <w:t>Mo. 11:15-12:45 (wö); videogestütztes Lern-</w:t>
      </w:r>
      <w:r w:rsidR="00772BC3">
        <w:rPr>
          <w:spacing w:val="25"/>
        </w:rPr>
        <w:t xml:space="preserve"> </w:t>
      </w:r>
      <w:r w:rsidR="00772BC3">
        <w:t>und</w:t>
      </w:r>
      <w:r w:rsidR="00772BC3">
        <w:rPr>
          <w:spacing w:val="4"/>
        </w:rPr>
        <w:t xml:space="preserve"> </w:t>
      </w:r>
      <w:r w:rsidR="00772BC3">
        <w:t>Forschungslabor</w:t>
      </w:r>
      <w:r w:rsidR="00772BC3">
        <w:tab/>
        <w:t xml:space="preserve">A. </w:t>
      </w:r>
      <w:r w:rsidR="00923F3F">
        <w:t>Costa</w:t>
      </w:r>
    </w:p>
    <w:p w:rsidR="00B73B34" w:rsidRDefault="00772BC3">
      <w:pPr>
        <w:pStyle w:val="berschrift3"/>
        <w:spacing w:before="60"/>
      </w:pPr>
      <w:r>
        <w:t>Literatur</w:t>
      </w:r>
    </w:p>
    <w:p w:rsidR="00B73B34" w:rsidRDefault="00772BC3">
      <w:pPr>
        <w:pStyle w:val="Listenabsatz"/>
        <w:numPr>
          <w:ilvl w:val="0"/>
          <w:numId w:val="3"/>
        </w:numPr>
        <w:tabs>
          <w:tab w:val="left" w:pos="228"/>
        </w:tabs>
        <w:rPr>
          <w:sz w:val="21"/>
        </w:rPr>
      </w:pPr>
      <w:r>
        <w:rPr>
          <w:sz w:val="21"/>
        </w:rPr>
        <w:t>wird zu Beginn des Semesters bekannt</w:t>
      </w:r>
      <w:r>
        <w:rPr>
          <w:spacing w:val="21"/>
          <w:sz w:val="21"/>
        </w:rPr>
        <w:t xml:space="preserve"> </w:t>
      </w:r>
      <w:r>
        <w:rPr>
          <w:sz w:val="21"/>
        </w:rPr>
        <w:t>gegeben</w:t>
      </w:r>
    </w:p>
    <w:p w:rsidR="00B73B34" w:rsidRDefault="00D52F43">
      <w:pPr>
        <w:pStyle w:val="berschrift3"/>
      </w:pPr>
      <w:r>
        <w:t>Kommentar:</w:t>
      </w:r>
    </w:p>
    <w:p w:rsidR="00B73B34" w:rsidRDefault="00772BC3">
      <w:pPr>
        <w:pStyle w:val="Textkrper"/>
        <w:spacing w:before="25" w:line="247" w:lineRule="auto"/>
        <w:ind w:left="113" w:right="105"/>
        <w:jc w:val="both"/>
      </w:pPr>
      <w:r>
        <w:t>In dem Seminar eignen Sie sich Hintergrundwissen zur Diagnostik von Lehr-Lern-Prozessen an und lernen Beobachtung und Befragung als ausgewählte Methoden der Datenerhebung kennen. Sie analy- sieren ausgewählte Fälle und leiten Handlungsempfehlungen für die Unterrichtspraxis ab.</w:t>
      </w:r>
    </w:p>
    <w:p w:rsidR="004232C3" w:rsidRDefault="004232C3">
      <w:pPr>
        <w:pStyle w:val="berschrift3"/>
        <w:spacing w:before="198" w:line="247" w:lineRule="auto"/>
        <w:ind w:left="964" w:hanging="851"/>
      </w:pPr>
    </w:p>
    <w:p w:rsidR="00B73B34" w:rsidRDefault="00772BC3">
      <w:pPr>
        <w:pStyle w:val="berschrift3"/>
        <w:spacing w:before="198" w:line="247" w:lineRule="auto"/>
        <w:ind w:left="964" w:hanging="851"/>
      </w:pPr>
      <w:r>
        <w:t>7721203 Pädagogische Psychologie 2 (Sozialpsychologie</w:t>
      </w:r>
      <w:r w:rsidR="00CE5842">
        <w:t xml:space="preserve"> und Diagnostik) (Modul PPSD)</w:t>
      </w:r>
      <w:r>
        <w:t xml:space="preserve"> , (Di 15:15, Perleth)</w:t>
      </w:r>
    </w:p>
    <w:p w:rsidR="00B73B34" w:rsidRDefault="00CE5842">
      <w:pPr>
        <w:pStyle w:val="Textkrper"/>
        <w:spacing w:before="38" w:line="247" w:lineRule="auto"/>
        <w:ind w:right="1876" w:hanging="408"/>
      </w:pPr>
      <w:r>
        <w:rPr>
          <w:noProof/>
          <w:lang w:val="de-DE" w:eastAsia="de-DE"/>
        </w:rPr>
        <mc:AlternateContent>
          <mc:Choice Requires="wps">
            <w:drawing>
              <wp:anchor distT="0" distB="0" distL="114300" distR="114300" simplePos="0" relativeHeight="503275328" behindDoc="1" locked="0" layoutInCell="1" allowOverlap="1">
                <wp:simplePos x="0" y="0"/>
                <wp:positionH relativeFrom="page">
                  <wp:posOffset>1443355</wp:posOffset>
                </wp:positionH>
                <wp:positionV relativeFrom="paragraph">
                  <wp:posOffset>187303</wp:posOffset>
                </wp:positionV>
                <wp:extent cx="5400040" cy="314960"/>
                <wp:effectExtent l="1905" t="0" r="0"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553 553"/>
                            <a:gd name="T3" fmla="*/ 553 h 496"/>
                            <a:gd name="T4" fmla="+- 0 9071 2268"/>
                            <a:gd name="T5" fmla="*/ T4 w 8504"/>
                            <a:gd name="T6" fmla="+- 0 553 553"/>
                            <a:gd name="T7" fmla="*/ 553 h 496"/>
                            <a:gd name="T8" fmla="+- 0 2268 2268"/>
                            <a:gd name="T9" fmla="*/ T8 w 8504"/>
                            <a:gd name="T10" fmla="+- 0 553 553"/>
                            <a:gd name="T11" fmla="*/ 553 h 496"/>
                            <a:gd name="T12" fmla="+- 0 2268 2268"/>
                            <a:gd name="T13" fmla="*/ T12 w 8504"/>
                            <a:gd name="T14" fmla="+- 0 1049 553"/>
                            <a:gd name="T15" fmla="*/ 1049 h 496"/>
                            <a:gd name="T16" fmla="+- 0 9071 2268"/>
                            <a:gd name="T17" fmla="*/ T16 w 8504"/>
                            <a:gd name="T18" fmla="+- 0 1049 553"/>
                            <a:gd name="T19" fmla="*/ 1049 h 496"/>
                            <a:gd name="T20" fmla="+- 0 10772 2268"/>
                            <a:gd name="T21" fmla="*/ T20 w 8504"/>
                            <a:gd name="T22" fmla="+- 0 1049 553"/>
                            <a:gd name="T23" fmla="*/ 1049 h 496"/>
                            <a:gd name="T24" fmla="+- 0 10772 2268"/>
                            <a:gd name="T25" fmla="*/ T24 w 8504"/>
                            <a:gd name="T26" fmla="+- 0 553 553"/>
                            <a:gd name="T27" fmla="*/ 553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1A29AF" id="Freeform 25" o:spid="_x0000_s1026" style="position:absolute;z-index:-4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85pt,14.75pt,453.8pt,14.75pt,113.65pt,14.75pt,113.65pt,39.55pt,453.8pt,39.55pt,538.85pt,39.55pt,538.85pt,14.7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" fillcolor="#d2d2d2" stroked="f">
                <v:path arrowok="t" o:connecttype="custom" o:connectlocs="5400040,351155;4319905,351155;0,351155;0,666115;4319905,666115;5400040,666115;5400040,351155" o:connectangles="0,0,0,0,0,0,0"/>
                <w10:wrap anchorx="page"/>
              </v:polyline>
            </w:pict>
          </mc:Fallback>
        </mc:AlternateContent>
      </w:r>
      <w:r w:rsidR="00192ECB">
        <w:rPr>
          <w:b/>
          <w:i/>
        </w:rPr>
        <w:t xml:space="preserve">  </w:t>
      </w:r>
      <w:r w:rsidR="00772BC3">
        <w:rPr>
          <w:b/>
          <w:i/>
        </w:rPr>
        <w:t xml:space="preserve">Sr: </w:t>
      </w:r>
      <w:r w:rsidR="00772BC3">
        <w:t>2 SWS; 1.-4. Sem. (o)</w:t>
      </w:r>
    </w:p>
    <w:p w:rsidR="00B73B34" w:rsidRDefault="00B73B34">
      <w:pPr>
        <w:spacing w:line="247" w:lineRule="auto"/>
        <w:sectPr w:rsidR="00B73B34">
          <w:pgSz w:w="11900" w:h="16840"/>
          <w:pgMar w:top="1080" w:right="1020" w:bottom="280" w:left="1020" w:header="720" w:footer="720" w:gutter="0"/>
          <w:cols w:space="720"/>
        </w:sectPr>
      </w:pPr>
    </w:p>
    <w:p w:rsidR="00B73B34" w:rsidRDefault="00B73B34">
      <w:pPr>
        <w:pStyle w:val="Textkrper"/>
        <w:spacing w:before="7"/>
        <w:ind w:left="0"/>
        <w:rPr>
          <w:sz w:val="19"/>
        </w:rPr>
      </w:pPr>
    </w:p>
    <w:p w:rsidR="00B73B34" w:rsidRDefault="00B73B34">
      <w:pPr>
        <w:pStyle w:val="Textkrper"/>
        <w:spacing w:before="26"/>
        <w:ind w:left="113"/>
      </w:pPr>
    </w:p>
    <w:p w:rsidR="00B73B34" w:rsidRDefault="00772BC3">
      <w:pPr>
        <w:pStyle w:val="Textkrper"/>
        <w:spacing w:before="0" w:line="247" w:lineRule="auto"/>
        <w:ind w:left="68"/>
      </w:pPr>
      <w:r>
        <w:br w:type="column"/>
      </w:r>
      <w:r>
        <w:t>Di. 15:15-16:45 (wö); SR 019, Universitätsplatz 1, Universitätshauptgebäude</w:t>
      </w:r>
    </w:p>
    <w:p w:rsidR="00B73B34" w:rsidRDefault="00772BC3">
      <w:pPr>
        <w:pStyle w:val="Textkrper"/>
        <w:spacing w:before="0" w:line="240" w:lineRule="exact"/>
        <w:ind w:left="113"/>
      </w:pPr>
      <w:r>
        <w:br w:type="column"/>
      </w:r>
      <w:r>
        <w:t>C. Perleth</w:t>
      </w:r>
    </w:p>
    <w:p w:rsidR="00B73B34" w:rsidRDefault="00B73B34">
      <w:pPr>
        <w:spacing w:line="240" w:lineRule="exact"/>
        <w:sectPr w:rsidR="00B73B34">
          <w:type w:val="continuous"/>
          <w:pgSz w:w="11900" w:h="16840"/>
          <w:pgMar w:top="1600" w:right="1020" w:bottom="280" w:left="1020" w:header="720" w:footer="720" w:gutter="0"/>
          <w:cols w:num="3" w:space="720" w:equalWidth="0">
            <w:col w:w="1139" w:space="40"/>
            <w:col w:w="4723" w:space="2793"/>
            <w:col w:w="1165"/>
          </w:cols>
        </w:sectPr>
      </w:pPr>
    </w:p>
    <w:p w:rsidR="00B73B34" w:rsidRDefault="00B73B34">
      <w:pPr>
        <w:pStyle w:val="Textkrper"/>
        <w:spacing w:before="0" w:line="20" w:lineRule="exact"/>
        <w:ind w:left="108"/>
        <w:rPr>
          <w:sz w:val="2"/>
        </w:rPr>
      </w:pPr>
    </w:p>
    <w:p w:rsidR="00C64476" w:rsidRPr="00C62B92" w:rsidRDefault="00C64476" w:rsidP="00C64476">
      <w:pPr>
        <w:adjustRightInd w:val="0"/>
        <w:rPr>
          <w:rFonts w:eastAsia="Calibri"/>
          <w:b/>
          <w:bCs/>
          <w:color w:val="00B0F0"/>
          <w:sz w:val="32"/>
          <w:szCs w:val="32"/>
          <w:lang w:eastAsia="de-DE"/>
        </w:rPr>
      </w:pPr>
      <w:r w:rsidRPr="00C62B92">
        <w:rPr>
          <w:b/>
          <w:color w:val="00B0F0"/>
          <w:sz w:val="32"/>
          <w:szCs w:val="32"/>
        </w:rPr>
        <w:t>Differentielle Psychologie und Pädagogisch-Psychologische Diagnostik für Lehramt an Grundschulen, Regionalen Schulen und für Sonderpädagogik</w:t>
      </w:r>
    </w:p>
    <w:p w:rsidR="00C64476" w:rsidRDefault="00C64476" w:rsidP="00C64476">
      <w:pPr>
        <w:adjustRightInd w:val="0"/>
        <w:rPr>
          <w:rFonts w:eastAsia="Calibri"/>
          <w:b/>
          <w:bCs/>
          <w:color w:val="00B0F0"/>
          <w:sz w:val="32"/>
          <w:szCs w:val="32"/>
          <w:lang w:eastAsia="de-DE"/>
        </w:rPr>
      </w:pPr>
      <w:r w:rsidRPr="00C62B92">
        <w:rPr>
          <w:rFonts w:eastAsia="Calibri"/>
          <w:b/>
          <w:bCs/>
          <w:color w:val="00B0F0"/>
          <w:sz w:val="32"/>
          <w:szCs w:val="32"/>
          <w:lang w:eastAsia="de-DE"/>
        </w:rPr>
        <w:t>Wahlpflichtmodul DPPD (LGS, LRS, LSP</w:t>
      </w:r>
      <w:r>
        <w:rPr>
          <w:rFonts w:eastAsia="Calibri"/>
          <w:b/>
          <w:bCs/>
          <w:color w:val="00B0F0"/>
          <w:sz w:val="32"/>
          <w:szCs w:val="32"/>
          <w:lang w:eastAsia="de-DE"/>
        </w:rPr>
        <w:t>)</w:t>
      </w:r>
    </w:p>
    <w:p w:rsidR="00C64476" w:rsidRDefault="00C64476" w:rsidP="00C64476">
      <w:pPr>
        <w:adjustRightInd w:val="0"/>
        <w:rPr>
          <w:rFonts w:eastAsia="Calibri"/>
          <w:b/>
          <w:bCs/>
          <w:color w:val="00B0F0"/>
          <w:sz w:val="32"/>
          <w:szCs w:val="32"/>
          <w:lang w:eastAsia="de-DE"/>
        </w:rPr>
      </w:pPr>
    </w:p>
    <w:p w:rsidR="00C64476" w:rsidRDefault="00C64476" w:rsidP="00C64476">
      <w:pPr>
        <w:adjustRightInd w:val="0"/>
        <w:rPr>
          <w:color w:val="000000"/>
          <w:sz w:val="28"/>
          <w:szCs w:val="28"/>
        </w:rPr>
      </w:pPr>
      <w:r w:rsidRPr="00F070DE">
        <w:rPr>
          <w:color w:val="000000"/>
          <w:sz w:val="28"/>
          <w:szCs w:val="28"/>
          <w:highlight w:val="yellow"/>
        </w:rPr>
        <w:t>Achtung: gilt für alle Seminare in DPPD:</w:t>
      </w:r>
      <w:r w:rsidRPr="00F070DE">
        <w:rPr>
          <w:color w:val="000000"/>
          <w:sz w:val="28"/>
          <w:szCs w:val="28"/>
        </w:rPr>
        <w:t xml:space="preserve"> </w:t>
      </w:r>
    </w:p>
    <w:p w:rsidR="00C64476" w:rsidRPr="00F070DE" w:rsidRDefault="00C64476" w:rsidP="00C64476">
      <w:pPr>
        <w:adjustRightInd w:val="0"/>
        <w:rPr>
          <w:i/>
          <w:iCs/>
          <w:color w:val="000000"/>
          <w:sz w:val="28"/>
          <w:szCs w:val="28"/>
        </w:rPr>
      </w:pPr>
      <w:r w:rsidRPr="00F070DE">
        <w:rPr>
          <w:i/>
          <w:iCs/>
          <w:sz w:val="28"/>
          <w:szCs w:val="28"/>
        </w:rPr>
        <w:t xml:space="preserve">Es werden diejenigen bevorzugt, </w:t>
      </w:r>
      <w:r w:rsidRPr="00F070DE">
        <w:rPr>
          <w:i/>
          <w:sz w:val="28"/>
          <w:szCs w:val="28"/>
        </w:rPr>
        <w:t>die die Module PPEL und PPSD sowie die Vorlesung</w:t>
      </w:r>
      <w:r w:rsidRPr="00F070DE">
        <w:rPr>
          <w:i/>
          <w:iCs/>
          <w:sz w:val="28"/>
          <w:szCs w:val="28"/>
        </w:rPr>
        <w:t xml:space="preserve"> bereits besucht haben!</w:t>
      </w:r>
    </w:p>
    <w:p w:rsidR="00C64476" w:rsidRPr="00C62B92" w:rsidRDefault="00C64476" w:rsidP="00C64476">
      <w:pPr>
        <w:adjustRightInd w:val="0"/>
        <w:rPr>
          <w:rFonts w:eastAsia="Calibri"/>
          <w:b/>
          <w:bCs/>
          <w:color w:val="00B0F0"/>
          <w:sz w:val="32"/>
          <w:szCs w:val="32"/>
          <w:lang w:eastAsia="de-DE"/>
        </w:rPr>
      </w:pPr>
    </w:p>
    <w:p w:rsidR="00B73B34" w:rsidRDefault="00772BC3">
      <w:pPr>
        <w:pStyle w:val="berschrift3"/>
        <w:tabs>
          <w:tab w:val="left" w:pos="964"/>
        </w:tabs>
        <w:spacing w:before="194" w:line="247" w:lineRule="auto"/>
        <w:ind w:left="964" w:right="270" w:hanging="851"/>
      </w:pPr>
      <w:r>
        <w:t>30668</w:t>
      </w:r>
      <w:r>
        <w:tab/>
        <w:t>Psychische Erkrankungen bei Kindern und Jugendlichen - Psychologische</w:t>
      </w:r>
      <w:r>
        <w:rPr>
          <w:spacing w:val="50"/>
        </w:rPr>
        <w:t xml:space="preserve"> </w:t>
      </w:r>
      <w:r>
        <w:t>und</w:t>
      </w:r>
      <w:r>
        <w:rPr>
          <w:spacing w:val="6"/>
        </w:rPr>
        <w:t xml:space="preserve"> </w:t>
      </w:r>
      <w:r>
        <w:t>medi-</w:t>
      </w:r>
      <w:r>
        <w:rPr>
          <w:spacing w:val="-1"/>
        </w:rPr>
        <w:t xml:space="preserve"> </w:t>
      </w:r>
      <w:r>
        <w:t>zinische</w:t>
      </w:r>
      <w:r>
        <w:rPr>
          <w:spacing w:val="19"/>
        </w:rPr>
        <w:t xml:space="preserve"> </w:t>
      </w:r>
      <w:r>
        <w:t>Grundlagen</w:t>
      </w:r>
    </w:p>
    <w:p w:rsidR="00B73B34" w:rsidRDefault="00192ECB">
      <w:pPr>
        <w:pStyle w:val="Textkrper"/>
        <w:spacing w:before="39"/>
        <w:ind w:left="839"/>
      </w:pPr>
      <w:r>
        <w:rPr>
          <w:b/>
          <w:i/>
        </w:rPr>
        <w:t xml:space="preserve">  </w:t>
      </w:r>
      <w:r w:rsidR="00772BC3">
        <w:rPr>
          <w:b/>
          <w:i/>
        </w:rPr>
        <w:t xml:space="preserve">Sr:  </w:t>
      </w:r>
      <w:r w:rsidR="00772BC3">
        <w:t>2 SWS; 3.-4. Sem. (o)</w:t>
      </w:r>
    </w:p>
    <w:p w:rsidR="00B73B34" w:rsidRDefault="001C00E2" w:rsidP="001C00E2">
      <w:pPr>
        <w:pStyle w:val="Textkrper"/>
        <w:spacing w:line="247" w:lineRule="auto"/>
        <w:ind w:left="68"/>
        <w:rPr>
          <w:sz w:val="24"/>
        </w:rPr>
      </w:pPr>
      <w:r>
        <w:rPr>
          <w:noProof/>
          <w:lang w:val="de-DE" w:eastAsia="de-DE"/>
        </w:rPr>
        <mc:AlternateContent>
          <mc:Choice Requires="wps">
            <w:drawing>
              <wp:anchor distT="0" distB="0" distL="114300" distR="114300" simplePos="0" relativeHeight="503275376" behindDoc="1" locked="0" layoutInCell="1" allowOverlap="1">
                <wp:simplePos x="0" y="0"/>
                <wp:positionH relativeFrom="page">
                  <wp:posOffset>1215957</wp:posOffset>
                </wp:positionH>
                <wp:positionV relativeFrom="paragraph">
                  <wp:posOffset>18050</wp:posOffset>
                </wp:positionV>
                <wp:extent cx="5623777" cy="218873"/>
                <wp:effectExtent l="0" t="0" r="0" b="0"/>
                <wp:wrapNone/>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3777" cy="218873"/>
                        </a:xfrm>
                        <a:custGeom>
                          <a:avLst/>
                          <a:gdLst>
                            <a:gd name="T0" fmla="+- 0 10772 2268"/>
                            <a:gd name="T1" fmla="*/ T0 w 8504"/>
                            <a:gd name="T2" fmla="+- 0 306 306"/>
                            <a:gd name="T3" fmla="*/ 306 h 496"/>
                            <a:gd name="T4" fmla="+- 0 9071 2268"/>
                            <a:gd name="T5" fmla="*/ T4 w 8504"/>
                            <a:gd name="T6" fmla="+- 0 306 306"/>
                            <a:gd name="T7" fmla="*/ 306 h 496"/>
                            <a:gd name="T8" fmla="+- 0 2268 2268"/>
                            <a:gd name="T9" fmla="*/ T8 w 8504"/>
                            <a:gd name="T10" fmla="+- 0 306 306"/>
                            <a:gd name="T11" fmla="*/ 306 h 496"/>
                            <a:gd name="T12" fmla="+- 0 2268 2268"/>
                            <a:gd name="T13" fmla="*/ T12 w 8504"/>
                            <a:gd name="T14" fmla="+- 0 802 306"/>
                            <a:gd name="T15" fmla="*/ 802 h 496"/>
                            <a:gd name="T16" fmla="+- 0 9071 2268"/>
                            <a:gd name="T17" fmla="*/ T16 w 8504"/>
                            <a:gd name="T18" fmla="+- 0 802 306"/>
                            <a:gd name="T19" fmla="*/ 802 h 496"/>
                            <a:gd name="T20" fmla="+- 0 10772 2268"/>
                            <a:gd name="T21" fmla="*/ T20 w 8504"/>
                            <a:gd name="T22" fmla="+- 0 802 306"/>
                            <a:gd name="T23" fmla="*/ 802 h 496"/>
                            <a:gd name="T24" fmla="+- 0 10772 2268"/>
                            <a:gd name="T25" fmla="*/ T24 w 8504"/>
                            <a:gd name="T26" fmla="+- 0 306 306"/>
                            <a:gd name="T27" fmla="*/ 306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3449" id="Freeform 22" o:spid="_x0000_s1026" style="position:absolute;margin-left:95.75pt;margin-top:1.4pt;width:442.8pt;height:17.25pt;z-index:-4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" path="m8504,l6803,,,,,496r6803,l8504,496,8504,e" fillcolor="#d2d2d2" stroked="f">
                <v:path arrowok="t" o:connecttype="custom" o:connectlocs="5623777,135031;4498889,135031;0,135031;0,353904;4498889,353904;5623777,353904;5623777,135031" o:connectangles="0,0,0,0,0,0,0"/>
                <w10:wrap anchorx="page"/>
              </v:shape>
            </w:pict>
          </mc:Fallback>
        </mc:AlternateContent>
      </w:r>
      <w:r>
        <w:t xml:space="preserve">                Mi. 15:00-16:30 (wö); HS, Zentrum f. Nervenheilkunde, Gehlsheimer Str. 20            O. Reis</w:t>
      </w:r>
    </w:p>
    <w:p w:rsidR="00B73B34" w:rsidRDefault="00B73B34">
      <w:pPr>
        <w:pStyle w:val="Textkrper"/>
        <w:ind w:left="113"/>
      </w:pPr>
    </w:p>
    <w:p w:rsidR="00B73B34" w:rsidRDefault="00772BC3">
      <w:pPr>
        <w:pStyle w:val="Textkrper"/>
        <w:spacing w:before="26" w:line="247" w:lineRule="auto"/>
        <w:ind w:left="113" w:right="105"/>
        <w:jc w:val="both"/>
      </w:pPr>
      <w:r>
        <w:t>Die Vorlesungsthemen beinhalten alle für Pädagogen relevanten Störungsbilder der Kinder- und Ju- gendpsychiatrie. Ausgehend von der normalen Entwicklung über Risikofaktoren bis hin zu Psychosen, Essstörungen - Phänomenen wie Kindesmissbrauch und suizidalem Verhalten werden diagnostische, differentialdiagnostische und therapeutische Aspekte unter Einbeziehung relevanter Fallvignetten ge- lehrt.Modul 2</w:t>
      </w:r>
    </w:p>
    <w:p w:rsidR="00B73B34" w:rsidRDefault="00B73B34">
      <w:pPr>
        <w:pStyle w:val="Textkrper"/>
        <w:spacing w:before="0"/>
        <w:ind w:left="0"/>
        <w:rPr>
          <w:sz w:val="24"/>
        </w:rPr>
      </w:pPr>
    </w:p>
    <w:p w:rsidR="00B73B34" w:rsidRDefault="00B73B34">
      <w:pPr>
        <w:pStyle w:val="Textkrper"/>
        <w:spacing w:before="1"/>
        <w:ind w:left="0"/>
        <w:rPr>
          <w:sz w:val="20"/>
        </w:rPr>
      </w:pPr>
    </w:p>
    <w:p w:rsidR="00B73B34" w:rsidRDefault="00772BC3">
      <w:pPr>
        <w:pStyle w:val="berschrift3"/>
        <w:spacing w:before="0" w:line="247" w:lineRule="auto"/>
        <w:ind w:left="964" w:right="411" w:hanging="851"/>
        <w:jc w:val="both"/>
      </w:pPr>
      <w:r>
        <w:t>7721301 Differentielle Psychologie und Pädagogisch-Psychologische Diagnostik für Lehramt an Grundschulen, Regionalen Schulen und für Sonderpädagogik (Modul DPPD) (Die 13:15, Doerfel-Baasen)</w:t>
      </w:r>
    </w:p>
    <w:p w:rsidR="00B73B34" w:rsidRDefault="00192ECB" w:rsidP="00757462">
      <w:pPr>
        <w:pStyle w:val="Textkrper"/>
        <w:spacing w:before="39"/>
        <w:ind w:left="839"/>
      </w:pPr>
      <w:r>
        <w:rPr>
          <w:b/>
          <w:i/>
        </w:rPr>
        <w:t xml:space="preserve">  </w:t>
      </w:r>
      <w:r w:rsidR="00772BC3">
        <w:rPr>
          <w:b/>
          <w:i/>
        </w:rPr>
        <w:t xml:space="preserve">Sr:  </w:t>
      </w:r>
      <w:r w:rsidR="00772BC3">
        <w:t>2 SWS; 3.-9. Sem. (o)</w:t>
      </w:r>
    </w:p>
    <w:p w:rsidR="00B73B34" w:rsidRDefault="006F055C">
      <w:pPr>
        <w:pStyle w:val="Textkrper"/>
        <w:tabs>
          <w:tab w:val="left" w:pos="8726"/>
        </w:tabs>
      </w:pPr>
      <w:r>
        <w:rPr>
          <w:noProof/>
          <w:lang w:val="de-DE" w:eastAsia="de-DE"/>
        </w:rPr>
        <mc:AlternateContent>
          <mc:Choice Requires="wps">
            <w:drawing>
              <wp:anchor distT="0" distB="0" distL="114300" distR="114300" simplePos="0" relativeHeight="503275400" behindDoc="1" locked="0" layoutInCell="1" allowOverlap="1">
                <wp:simplePos x="0" y="0"/>
                <wp:positionH relativeFrom="page">
                  <wp:posOffset>1440180</wp:posOffset>
                </wp:positionH>
                <wp:positionV relativeFrom="paragraph">
                  <wp:posOffset>15875</wp:posOffset>
                </wp:positionV>
                <wp:extent cx="5400040" cy="314960"/>
                <wp:effectExtent l="1905" t="0" r="0" b="1270"/>
                <wp:wrapNone/>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72E4E6" id="Freeform 21" o:spid="_x0000_s1026" style="position:absolute;z-index:-41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26.05pt,453.55pt,26.05pt,538.6pt,26.05pt,538.6pt,1.2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" fillcolor="#d2d2d2" stroked="f">
                <v:path arrowok="t" o:connecttype="custom" o:connectlocs="5400040,15875;4319905,15875;0,15875;0,330835;4319905,330835;5400040,330835;5400040,15875" o:connectangles="0,0,0,0,0,0,0"/>
                <w10:wrap anchorx="page"/>
              </v:polyline>
            </w:pict>
          </mc:Fallback>
        </mc:AlternateContent>
      </w:r>
      <w:r w:rsidR="00772BC3">
        <w:t>Di. 13:15-14:45 (wö); SR 10010,</w:t>
      </w:r>
      <w:r w:rsidR="00772BC3">
        <w:rPr>
          <w:spacing w:val="14"/>
        </w:rPr>
        <w:t xml:space="preserve"> </w:t>
      </w:r>
      <w:r w:rsidR="00772BC3">
        <w:t>A.-Bebel-Str.</w:t>
      </w:r>
      <w:r w:rsidR="00772BC3">
        <w:rPr>
          <w:spacing w:val="2"/>
        </w:rPr>
        <w:t xml:space="preserve"> </w:t>
      </w:r>
      <w:r w:rsidR="00772BC3">
        <w:t>28</w:t>
      </w:r>
      <w:r w:rsidR="00772BC3">
        <w:tab/>
        <w:t>D. Doerfel-</w:t>
      </w:r>
    </w:p>
    <w:p w:rsidR="00B73B34" w:rsidRDefault="00772BC3">
      <w:pPr>
        <w:pStyle w:val="Textkrper"/>
        <w:ind w:left="9032"/>
      </w:pPr>
      <w:r>
        <w:t>Baasen</w:t>
      </w:r>
    </w:p>
    <w:p w:rsidR="004232C3" w:rsidRDefault="004232C3">
      <w:pPr>
        <w:pStyle w:val="berschrift3"/>
        <w:spacing w:before="206" w:line="247" w:lineRule="auto"/>
        <w:ind w:left="964" w:right="419" w:hanging="851"/>
      </w:pPr>
    </w:p>
    <w:p w:rsidR="00B73B34" w:rsidRDefault="00772BC3">
      <w:pPr>
        <w:pStyle w:val="berschrift3"/>
        <w:spacing w:before="206" w:line="247" w:lineRule="auto"/>
        <w:ind w:left="964" w:right="419" w:hanging="851"/>
      </w:pPr>
      <w:r>
        <w:t>7721302 Differentielle Psychologie und Pädagogisch-Psychologische Diagnostik für Lehr- amt an Grundschulen, Regionalen Schulen und für Sonderpädagogik (Modul DPPD) "Selbstkompetenztraining im Jugendalter" (Mo 13:15, Hoese)</w:t>
      </w:r>
    </w:p>
    <w:p w:rsidR="00B73B34" w:rsidRDefault="00192ECB" w:rsidP="00757462">
      <w:pPr>
        <w:pStyle w:val="Textkrper"/>
        <w:spacing w:before="39"/>
        <w:ind w:left="839"/>
      </w:pPr>
      <w:r>
        <w:rPr>
          <w:b/>
          <w:i/>
        </w:rPr>
        <w:t xml:space="preserve">  </w:t>
      </w:r>
      <w:r w:rsidR="00772BC3">
        <w:rPr>
          <w:b/>
          <w:i/>
        </w:rPr>
        <w:t xml:space="preserve">Sr:  </w:t>
      </w:r>
      <w:r w:rsidR="00772BC3">
        <w:t xml:space="preserve">2 SWS; </w:t>
      </w:r>
      <w:r w:rsidR="006F055C">
        <w:rPr>
          <w:noProof/>
          <w:lang w:val="de-DE" w:eastAsia="de-DE"/>
        </w:rPr>
        <mc:AlternateContent>
          <mc:Choice Requires="wps">
            <w:drawing>
              <wp:anchor distT="0" distB="0" distL="114300" distR="114300" simplePos="0" relativeHeight="503275424" behindDoc="1" locked="0" layoutInCell="1" allowOverlap="1">
                <wp:simplePos x="0" y="0"/>
                <wp:positionH relativeFrom="page">
                  <wp:posOffset>1440180</wp:posOffset>
                </wp:positionH>
                <wp:positionV relativeFrom="paragraph">
                  <wp:posOffset>173355</wp:posOffset>
                </wp:positionV>
                <wp:extent cx="5400040" cy="314960"/>
                <wp:effectExtent l="1905" t="4445" r="0" b="4445"/>
                <wp:wrapNone/>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273 273"/>
                            <a:gd name="T3" fmla="*/ 273 h 496"/>
                            <a:gd name="T4" fmla="+- 0 9071 2268"/>
                            <a:gd name="T5" fmla="*/ T4 w 8504"/>
                            <a:gd name="T6" fmla="+- 0 273 273"/>
                            <a:gd name="T7" fmla="*/ 273 h 496"/>
                            <a:gd name="T8" fmla="+- 0 2268 2268"/>
                            <a:gd name="T9" fmla="*/ T8 w 8504"/>
                            <a:gd name="T10" fmla="+- 0 273 273"/>
                            <a:gd name="T11" fmla="*/ 273 h 496"/>
                            <a:gd name="T12" fmla="+- 0 2268 2268"/>
                            <a:gd name="T13" fmla="*/ T12 w 8504"/>
                            <a:gd name="T14" fmla="+- 0 769 273"/>
                            <a:gd name="T15" fmla="*/ 769 h 496"/>
                            <a:gd name="T16" fmla="+- 0 9071 2268"/>
                            <a:gd name="T17" fmla="*/ T16 w 8504"/>
                            <a:gd name="T18" fmla="+- 0 769 273"/>
                            <a:gd name="T19" fmla="*/ 769 h 496"/>
                            <a:gd name="T20" fmla="+- 0 10772 2268"/>
                            <a:gd name="T21" fmla="*/ T20 w 8504"/>
                            <a:gd name="T22" fmla="+- 0 769 273"/>
                            <a:gd name="T23" fmla="*/ 769 h 496"/>
                            <a:gd name="T24" fmla="+- 0 10772 2268"/>
                            <a:gd name="T25" fmla="*/ T24 w 8504"/>
                            <a:gd name="T26" fmla="+- 0 273 273"/>
                            <a:gd name="T27" fmla="*/ 273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9F4056" id="Freeform 20" o:spid="_x0000_s1026" style="position:absolute;z-index:-4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3.65pt,453.55pt,13.65pt,113.4pt,13.65pt,113.4pt,38.45pt,453.55pt,38.45pt,538.6pt,38.45pt,538.6pt,13.6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" fillcolor="#d2d2d2" stroked="f">
                <v:path arrowok="t" o:connecttype="custom" o:connectlocs="5400040,173355;4319905,173355;0,173355;0,488315;4319905,488315;5400040,488315;5400040,173355" o:connectangles="0,0,0,0,0,0,0"/>
                <w10:wrap anchorx="page"/>
              </v:polyline>
            </w:pict>
          </mc:Fallback>
        </mc:AlternateContent>
      </w:r>
      <w:r w:rsidR="00757462">
        <w:t>4</w:t>
      </w:r>
      <w:r w:rsidR="00772BC3">
        <w:t>.-9. Sem. (wo)</w:t>
      </w:r>
    </w:p>
    <w:p w:rsidR="00CE5842" w:rsidRDefault="00CE5842" w:rsidP="00757462">
      <w:pPr>
        <w:pStyle w:val="Textkrper"/>
        <w:spacing w:before="39"/>
        <w:ind w:left="839"/>
      </w:pPr>
      <w:r>
        <w:t xml:space="preserve">        Mo. 13:15-14:45 (wö); SR 019, Universitätsplatz 1, Universitätshauptgebäude        Hoese</w:t>
      </w:r>
    </w:p>
    <w:p w:rsidR="00B73B34" w:rsidRDefault="00B73B34"/>
    <w:p w:rsidR="00757462" w:rsidRDefault="00D52F43" w:rsidP="00757462">
      <w:pPr>
        <w:pStyle w:val="Textkrper"/>
        <w:tabs>
          <w:tab w:val="left" w:pos="784"/>
        </w:tabs>
        <w:spacing w:line="247" w:lineRule="auto"/>
        <w:ind w:left="68"/>
      </w:pPr>
      <w:r>
        <w:t>Kommentar:</w:t>
      </w:r>
      <w:r w:rsidR="00757462">
        <w:t xml:space="preserve"> siehe  </w:t>
      </w:r>
      <w:r w:rsidR="00757462" w:rsidRPr="00757462">
        <w:rPr>
          <w:b/>
        </w:rPr>
        <w:t>7721303</w:t>
      </w:r>
    </w:p>
    <w:p w:rsidR="00757462" w:rsidRDefault="00757462" w:rsidP="00757462">
      <w:pPr>
        <w:pStyle w:val="Textkrper"/>
        <w:tabs>
          <w:tab w:val="left" w:pos="784"/>
        </w:tabs>
        <w:spacing w:line="247" w:lineRule="auto"/>
        <w:ind w:left="68"/>
      </w:pPr>
    </w:p>
    <w:p w:rsidR="004232C3" w:rsidRDefault="004232C3" w:rsidP="00757462">
      <w:pPr>
        <w:pStyle w:val="Textkrper"/>
        <w:ind w:left="113"/>
        <w:rPr>
          <w:b/>
        </w:rPr>
      </w:pPr>
    </w:p>
    <w:p w:rsidR="00B73B34" w:rsidRPr="00CE5842" w:rsidRDefault="00772BC3" w:rsidP="00757462">
      <w:pPr>
        <w:pStyle w:val="Textkrper"/>
        <w:ind w:left="113"/>
        <w:rPr>
          <w:b/>
        </w:rPr>
      </w:pPr>
      <w:r w:rsidRPr="00CE5842">
        <w:rPr>
          <w:b/>
        </w:rPr>
        <w:t>7721303 Differentielle Psychologie und Pädagogisch-Psychologische Diagnostik für Lehramt an Grundschulen, Regionalen Schulen und für Sonderpädagogik "Selbstkompetenz- training im Jugendalter" (Modul DPPD) (Mo 15:15, Hoese)</w:t>
      </w:r>
    </w:p>
    <w:p w:rsidR="00B73B34" w:rsidRDefault="00772BC3" w:rsidP="00757462">
      <w:pPr>
        <w:pStyle w:val="Textkrper"/>
        <w:spacing w:before="39"/>
        <w:ind w:left="839"/>
      </w:pPr>
      <w:r>
        <w:rPr>
          <w:b/>
          <w:i/>
        </w:rPr>
        <w:t xml:space="preserve">Sr:  </w:t>
      </w:r>
      <w:r>
        <w:t>2 SWS; 4.-9. Sem. (wo)</w:t>
      </w:r>
    </w:p>
    <w:p w:rsidR="00B73B34" w:rsidRDefault="006F055C">
      <w:pPr>
        <w:pStyle w:val="Textkrper"/>
        <w:tabs>
          <w:tab w:val="left" w:pos="8867"/>
        </w:tabs>
      </w:pPr>
      <w:r>
        <w:rPr>
          <w:noProof/>
          <w:lang w:val="de-DE" w:eastAsia="de-DE"/>
        </w:rPr>
        <mc:AlternateContent>
          <mc:Choice Requires="wps">
            <w:drawing>
              <wp:anchor distT="0" distB="0" distL="114300" distR="114300" simplePos="0" relativeHeight="503275448" behindDoc="1" locked="0" layoutInCell="1" allowOverlap="1">
                <wp:simplePos x="0" y="0"/>
                <wp:positionH relativeFrom="page">
                  <wp:posOffset>1440180</wp:posOffset>
                </wp:positionH>
                <wp:positionV relativeFrom="paragraph">
                  <wp:posOffset>15875</wp:posOffset>
                </wp:positionV>
                <wp:extent cx="5400040" cy="157480"/>
                <wp:effectExtent l="1905" t="0"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57480"/>
                        </a:xfrm>
                        <a:custGeom>
                          <a:avLst/>
                          <a:gdLst>
                            <a:gd name="T0" fmla="+- 0 10772 2268"/>
                            <a:gd name="T1" fmla="*/ T0 w 8504"/>
                            <a:gd name="T2" fmla="+- 0 25 25"/>
                            <a:gd name="T3" fmla="*/ 25 h 248"/>
                            <a:gd name="T4" fmla="+- 0 9071 2268"/>
                            <a:gd name="T5" fmla="*/ T4 w 8504"/>
                            <a:gd name="T6" fmla="+- 0 25 25"/>
                            <a:gd name="T7" fmla="*/ 25 h 248"/>
                            <a:gd name="T8" fmla="+- 0 2268 2268"/>
                            <a:gd name="T9" fmla="*/ T8 w 8504"/>
                            <a:gd name="T10" fmla="+- 0 25 25"/>
                            <a:gd name="T11" fmla="*/ 25 h 248"/>
                            <a:gd name="T12" fmla="+- 0 2268 2268"/>
                            <a:gd name="T13" fmla="*/ T12 w 8504"/>
                            <a:gd name="T14" fmla="+- 0 273 25"/>
                            <a:gd name="T15" fmla="*/ 273 h 248"/>
                            <a:gd name="T16" fmla="+- 0 9071 2268"/>
                            <a:gd name="T17" fmla="*/ T16 w 8504"/>
                            <a:gd name="T18" fmla="+- 0 273 25"/>
                            <a:gd name="T19" fmla="*/ 273 h 248"/>
                            <a:gd name="T20" fmla="+- 0 10772 2268"/>
                            <a:gd name="T21" fmla="*/ T20 w 8504"/>
                            <a:gd name="T22" fmla="+- 0 273 25"/>
                            <a:gd name="T23" fmla="*/ 273 h 248"/>
                            <a:gd name="T24" fmla="+- 0 10772 2268"/>
                            <a:gd name="T25" fmla="*/ T24 w 8504"/>
                            <a:gd name="T26" fmla="+- 0 25 25"/>
                            <a:gd name="T27" fmla="*/ 25 h 248"/>
                          </a:gdLst>
                          <a:ahLst/>
                          <a:cxnLst>
                            <a:cxn ang="0">
                              <a:pos x="T1" y="T3"/>
                            </a:cxn>
                            <a:cxn ang="0">
                              <a:pos x="T5" y="T7"/>
                            </a:cxn>
                            <a:cxn ang="0">
                              <a:pos x="T9" y="T11"/>
                            </a:cxn>
                            <a:cxn ang="0">
                              <a:pos x="T13" y="T15"/>
                            </a:cxn>
                            <a:cxn ang="0">
                              <a:pos x="T17" y="T19"/>
                            </a:cxn>
                            <a:cxn ang="0">
                              <a:pos x="T21" y="T23"/>
                            </a:cxn>
                            <a:cxn ang="0">
                              <a:pos x="T25" y="T27"/>
                            </a:cxn>
                          </a:cxnLst>
                          <a:rect l="0" t="0" r="r" b="b"/>
                          <a:pathLst>
                            <a:path w="8504" h="248">
                              <a:moveTo>
                                <a:pt x="8504" y="0"/>
                              </a:moveTo>
                              <a:lnTo>
                                <a:pt x="6803" y="0"/>
                              </a:lnTo>
                              <a:lnTo>
                                <a:pt x="0" y="0"/>
                              </a:lnTo>
                              <a:lnTo>
                                <a:pt x="0" y="248"/>
                              </a:lnTo>
                              <a:lnTo>
                                <a:pt x="6803" y="248"/>
                              </a:lnTo>
                              <a:lnTo>
                                <a:pt x="8504" y="248"/>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09C390" id="Freeform 19" o:spid="_x0000_s1026" style="position:absolute;z-index:-41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13.65pt,453.55pt,13.65pt,538.6pt,13.65pt,538.6pt,1.25pt" coordsize="850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" fillcolor="#d2d2d2" stroked="f">
                <v:path arrowok="t" o:connecttype="custom" o:connectlocs="5400040,15875;4319905,15875;0,15875;0,173355;4319905,173355;5400040,173355;5400040,15875" o:connectangles="0,0,0,0,0,0,0"/>
                <w10:wrap anchorx="page"/>
              </v:polyline>
            </w:pict>
          </mc:Fallback>
        </mc:AlternateContent>
      </w:r>
      <w:r w:rsidR="00772BC3">
        <w:t>Mo. 15:15-16:45 (wö); SR 4043c,</w:t>
      </w:r>
      <w:r w:rsidR="00772BC3">
        <w:rPr>
          <w:spacing w:val="16"/>
        </w:rPr>
        <w:t xml:space="preserve"> </w:t>
      </w:r>
      <w:r w:rsidR="00772BC3">
        <w:t>A.-Bebel-Str.</w:t>
      </w:r>
      <w:r w:rsidR="00772BC3">
        <w:rPr>
          <w:spacing w:val="3"/>
        </w:rPr>
        <w:t xml:space="preserve"> </w:t>
      </w:r>
      <w:r w:rsidR="00772BC3">
        <w:t>28</w:t>
      </w:r>
      <w:r w:rsidR="00772BC3">
        <w:tab/>
        <w:t>D.</w:t>
      </w:r>
      <w:r w:rsidR="00772BC3">
        <w:rPr>
          <w:spacing w:val="1"/>
        </w:rPr>
        <w:t xml:space="preserve"> </w:t>
      </w:r>
      <w:r w:rsidR="00772BC3">
        <w:t>Hoese</w:t>
      </w:r>
    </w:p>
    <w:p w:rsidR="00B73B34" w:rsidRDefault="00772BC3" w:rsidP="00CE5842">
      <w:pPr>
        <w:pStyle w:val="berschrift3"/>
      </w:pPr>
      <w:r>
        <w:t>Lerninhalt</w:t>
      </w:r>
    </w:p>
    <w:p w:rsidR="00B73B34" w:rsidRDefault="00757462" w:rsidP="00CE5842">
      <w:pPr>
        <w:pStyle w:val="Textkrper"/>
        <w:spacing w:before="26"/>
        <w:ind w:left="113" w:right="5655"/>
      </w:pPr>
      <w:r>
        <w:t xml:space="preserve">Diagnostische </w:t>
      </w:r>
      <w:r w:rsidR="00772BC3">
        <w:t>Methoden Gesprächsführung in der Schülerinteraktion</w:t>
      </w:r>
    </w:p>
    <w:p w:rsidR="00B73B34" w:rsidRDefault="00772BC3" w:rsidP="00CE5842">
      <w:pPr>
        <w:pStyle w:val="berschrift3"/>
        <w:spacing w:before="60"/>
      </w:pPr>
      <w:r>
        <w:t>Literatur</w:t>
      </w:r>
    </w:p>
    <w:p w:rsidR="00B73B34" w:rsidRDefault="00772BC3" w:rsidP="00CE5842">
      <w:pPr>
        <w:pStyle w:val="Listenabsatz"/>
        <w:numPr>
          <w:ilvl w:val="0"/>
          <w:numId w:val="3"/>
        </w:numPr>
        <w:tabs>
          <w:tab w:val="left" w:pos="228"/>
        </w:tabs>
        <w:rPr>
          <w:sz w:val="21"/>
        </w:rPr>
      </w:pPr>
      <w:r>
        <w:rPr>
          <w:sz w:val="21"/>
        </w:rPr>
        <w:t>Grundlagenliteratur psychologischer Literatur für</w:t>
      </w:r>
      <w:r>
        <w:rPr>
          <w:spacing w:val="19"/>
          <w:sz w:val="21"/>
        </w:rPr>
        <w:t xml:space="preserve"> </w:t>
      </w:r>
      <w:r>
        <w:rPr>
          <w:sz w:val="21"/>
        </w:rPr>
        <w:t>Lehrkräfte</w:t>
      </w:r>
    </w:p>
    <w:p w:rsidR="00B73B34" w:rsidRDefault="00772BC3" w:rsidP="00CE5842">
      <w:pPr>
        <w:pStyle w:val="Listenabsatz"/>
        <w:numPr>
          <w:ilvl w:val="0"/>
          <w:numId w:val="3"/>
        </w:numPr>
        <w:tabs>
          <w:tab w:val="left" w:pos="228"/>
        </w:tabs>
        <w:rPr>
          <w:sz w:val="21"/>
        </w:rPr>
      </w:pPr>
      <w:r>
        <w:rPr>
          <w:sz w:val="21"/>
        </w:rPr>
        <w:t>Grundlagen der</w:t>
      </w:r>
      <w:r>
        <w:rPr>
          <w:spacing w:val="26"/>
          <w:sz w:val="21"/>
        </w:rPr>
        <w:t xml:space="preserve"> </w:t>
      </w:r>
      <w:r>
        <w:rPr>
          <w:sz w:val="21"/>
        </w:rPr>
        <w:t>Sozialpsychologie</w:t>
      </w:r>
    </w:p>
    <w:p w:rsidR="00B73B34" w:rsidRDefault="00772BC3" w:rsidP="00CE5842">
      <w:pPr>
        <w:pStyle w:val="Listenabsatz"/>
        <w:numPr>
          <w:ilvl w:val="0"/>
          <w:numId w:val="3"/>
        </w:numPr>
        <w:tabs>
          <w:tab w:val="left" w:pos="228"/>
        </w:tabs>
        <w:rPr>
          <w:sz w:val="21"/>
        </w:rPr>
      </w:pPr>
      <w:r>
        <w:rPr>
          <w:sz w:val="21"/>
        </w:rPr>
        <w:t>Detailangaben zur Literatur werden im Seminar</w:t>
      </w:r>
      <w:r>
        <w:rPr>
          <w:spacing w:val="16"/>
          <w:sz w:val="21"/>
        </w:rPr>
        <w:t xml:space="preserve"> </w:t>
      </w:r>
      <w:r>
        <w:rPr>
          <w:sz w:val="21"/>
        </w:rPr>
        <w:t>gegeben</w:t>
      </w:r>
    </w:p>
    <w:p w:rsidR="00DE23F1" w:rsidRDefault="00DE23F1">
      <w:pPr>
        <w:rPr>
          <w:b/>
          <w:bCs/>
          <w:sz w:val="21"/>
          <w:szCs w:val="21"/>
        </w:rPr>
      </w:pPr>
      <w:r>
        <w:br w:type="page"/>
      </w:r>
    </w:p>
    <w:p w:rsidR="00B73B34" w:rsidRDefault="00D52F43" w:rsidP="00CE5842">
      <w:pPr>
        <w:pStyle w:val="berschrift3"/>
      </w:pPr>
      <w:r>
        <w:lastRenderedPageBreak/>
        <w:t>Kommentar:</w:t>
      </w:r>
    </w:p>
    <w:p w:rsidR="00B73B34" w:rsidRDefault="00772BC3" w:rsidP="00CE5842">
      <w:pPr>
        <w:pStyle w:val="Textkrper"/>
        <w:spacing w:before="26"/>
        <w:ind w:left="113" w:right="104"/>
        <w:jc w:val="both"/>
      </w:pPr>
      <w:r>
        <w:t>Überblick Praxisseminar Begabungsförderung - „Selbstkompetenztraining im Jugendalter“</w:t>
      </w:r>
      <w:r w:rsidR="00CE5842">
        <w:t xml:space="preserve">. </w:t>
      </w:r>
      <w:r>
        <w:t>Es wird ein anwendungsorientiertes Seminar für Lehramtsstudierende angeboten, in dem die Studierenden über einen</w:t>
      </w:r>
      <w:r>
        <w:rPr>
          <w:spacing w:val="-11"/>
        </w:rPr>
        <w:t xml:space="preserve"> </w:t>
      </w:r>
      <w:r>
        <w:t>längeren</w:t>
      </w:r>
      <w:r>
        <w:rPr>
          <w:spacing w:val="-11"/>
        </w:rPr>
        <w:t xml:space="preserve"> </w:t>
      </w:r>
      <w:r>
        <w:t>Zeitraum</w:t>
      </w:r>
      <w:r>
        <w:rPr>
          <w:spacing w:val="-11"/>
        </w:rPr>
        <w:t xml:space="preserve"> </w:t>
      </w:r>
      <w:r>
        <w:t>eine</w:t>
      </w:r>
      <w:r>
        <w:rPr>
          <w:spacing w:val="-11"/>
        </w:rPr>
        <w:t xml:space="preserve"> </w:t>
      </w:r>
      <w:r>
        <w:t>kleine</w:t>
      </w:r>
      <w:r>
        <w:rPr>
          <w:spacing w:val="-11"/>
        </w:rPr>
        <w:t xml:space="preserve"> </w:t>
      </w:r>
      <w:r>
        <w:t>Schülergruppe</w:t>
      </w:r>
      <w:r>
        <w:rPr>
          <w:spacing w:val="-11"/>
        </w:rPr>
        <w:t xml:space="preserve"> </w:t>
      </w:r>
      <w:r>
        <w:t>kennenlernen</w:t>
      </w:r>
      <w:r>
        <w:rPr>
          <w:spacing w:val="-11"/>
        </w:rPr>
        <w:t xml:space="preserve"> </w:t>
      </w:r>
      <w:r>
        <w:t>und</w:t>
      </w:r>
      <w:r>
        <w:rPr>
          <w:spacing w:val="-11"/>
        </w:rPr>
        <w:t xml:space="preserve"> </w:t>
      </w:r>
      <w:r>
        <w:t>begleiten.</w:t>
      </w:r>
      <w:r>
        <w:rPr>
          <w:spacing w:val="-11"/>
        </w:rPr>
        <w:t xml:space="preserve"> </w:t>
      </w:r>
      <w:r>
        <w:t>Darüber</w:t>
      </w:r>
      <w:r>
        <w:rPr>
          <w:spacing w:val="-11"/>
        </w:rPr>
        <w:t xml:space="preserve"> </w:t>
      </w:r>
      <w:r>
        <w:t>hinaus</w:t>
      </w:r>
      <w:r>
        <w:rPr>
          <w:spacing w:val="-11"/>
        </w:rPr>
        <w:t xml:space="preserve"> </w:t>
      </w:r>
      <w:r>
        <w:t>können sich</w:t>
      </w:r>
      <w:r>
        <w:rPr>
          <w:spacing w:val="-13"/>
        </w:rPr>
        <w:t xml:space="preserve"> </w:t>
      </w:r>
      <w:r>
        <w:t>die</w:t>
      </w:r>
      <w:r>
        <w:rPr>
          <w:spacing w:val="-13"/>
        </w:rPr>
        <w:t xml:space="preserve"> </w:t>
      </w:r>
      <w:r>
        <w:t>Studierenden</w:t>
      </w:r>
      <w:r>
        <w:rPr>
          <w:spacing w:val="-13"/>
        </w:rPr>
        <w:t xml:space="preserve"> </w:t>
      </w:r>
      <w:r>
        <w:t>in</w:t>
      </w:r>
      <w:r>
        <w:rPr>
          <w:spacing w:val="-13"/>
        </w:rPr>
        <w:t xml:space="preserve"> </w:t>
      </w:r>
      <w:r>
        <w:t>den</w:t>
      </w:r>
      <w:r>
        <w:rPr>
          <w:spacing w:val="-13"/>
        </w:rPr>
        <w:t xml:space="preserve"> </w:t>
      </w:r>
      <w:r>
        <w:t>Präsenzveranstaltungen</w:t>
      </w:r>
      <w:r>
        <w:rPr>
          <w:spacing w:val="-14"/>
        </w:rPr>
        <w:t xml:space="preserve"> </w:t>
      </w:r>
      <w:r>
        <w:t>mit</w:t>
      </w:r>
      <w:r>
        <w:rPr>
          <w:spacing w:val="-13"/>
        </w:rPr>
        <w:t xml:space="preserve"> </w:t>
      </w:r>
      <w:r>
        <w:t>diagnostischen</w:t>
      </w:r>
      <w:r>
        <w:rPr>
          <w:spacing w:val="-13"/>
        </w:rPr>
        <w:t xml:space="preserve"> </w:t>
      </w:r>
      <w:r>
        <w:t>Methoden</w:t>
      </w:r>
      <w:r>
        <w:rPr>
          <w:spacing w:val="-13"/>
        </w:rPr>
        <w:t xml:space="preserve"> </w:t>
      </w:r>
      <w:r>
        <w:t>vertraut</w:t>
      </w:r>
      <w:r>
        <w:rPr>
          <w:spacing w:val="-13"/>
        </w:rPr>
        <w:t xml:space="preserve"> </w:t>
      </w:r>
      <w:r>
        <w:t>machen</w:t>
      </w:r>
      <w:r>
        <w:rPr>
          <w:spacing w:val="-13"/>
        </w:rPr>
        <w:t xml:space="preserve"> </w:t>
      </w:r>
      <w:r>
        <w:t>und diese</w:t>
      </w:r>
      <w:r>
        <w:rPr>
          <w:spacing w:val="-9"/>
        </w:rPr>
        <w:t xml:space="preserve"> </w:t>
      </w:r>
      <w:r>
        <w:t>in</w:t>
      </w:r>
      <w:r>
        <w:rPr>
          <w:spacing w:val="-9"/>
        </w:rPr>
        <w:t xml:space="preserve"> </w:t>
      </w:r>
      <w:r>
        <w:t>einer</w:t>
      </w:r>
      <w:r>
        <w:rPr>
          <w:spacing w:val="-9"/>
        </w:rPr>
        <w:t xml:space="preserve"> </w:t>
      </w:r>
      <w:r>
        <w:t>(hochbegabten)</w:t>
      </w:r>
      <w:r>
        <w:rPr>
          <w:spacing w:val="-9"/>
        </w:rPr>
        <w:t xml:space="preserve"> </w:t>
      </w:r>
      <w:r>
        <w:t>Schülergruppe</w:t>
      </w:r>
      <w:r>
        <w:rPr>
          <w:spacing w:val="-9"/>
        </w:rPr>
        <w:t xml:space="preserve"> </w:t>
      </w:r>
      <w:r>
        <w:t>der</w:t>
      </w:r>
      <w:r>
        <w:rPr>
          <w:spacing w:val="-9"/>
        </w:rPr>
        <w:t xml:space="preserve"> </w:t>
      </w:r>
      <w:r>
        <w:t>10.</w:t>
      </w:r>
      <w:r>
        <w:rPr>
          <w:spacing w:val="-9"/>
        </w:rPr>
        <w:t xml:space="preserve"> </w:t>
      </w:r>
      <w:r>
        <w:t>Klassenstufe</w:t>
      </w:r>
      <w:r>
        <w:rPr>
          <w:spacing w:val="-9"/>
        </w:rPr>
        <w:t xml:space="preserve"> </w:t>
      </w:r>
      <w:r>
        <w:t>eines</w:t>
      </w:r>
      <w:r>
        <w:rPr>
          <w:spacing w:val="-9"/>
        </w:rPr>
        <w:t xml:space="preserve"> </w:t>
      </w:r>
      <w:r>
        <w:t>Gymnasiums</w:t>
      </w:r>
      <w:r>
        <w:rPr>
          <w:spacing w:val="-9"/>
        </w:rPr>
        <w:t xml:space="preserve"> </w:t>
      </w:r>
      <w:r>
        <w:t>anschließend</w:t>
      </w:r>
      <w:r>
        <w:rPr>
          <w:spacing w:val="-8"/>
        </w:rPr>
        <w:t xml:space="preserve"> </w:t>
      </w:r>
      <w:r>
        <w:t>an- wenden. Das Projekt wird wissenschaftlich evaluiert und möchte Unterschiede zwischen den verschie- denen Schülergruppen hinsichtlich ihrer Interessenentwicklung und Identitätsstufen untersuchen.Dieses Seminar erfordert etwa 5 Termine in der Schule, die für Sie bitte verpflichtend wahrgenommen werden sollten. Die genauen Termine werden noch bekannt gegeben, sobald die Schulen den Stundenplan für das neue Schuljahr erstellt haben. Wenn möglich, finden diese Termine zur Seminarpräsenzzeit statt, wenn dies schulseitig nicht möglich ist, wurden Montags- bzw. Freitagstermine angefragt, sodass mög- lichst wenige Überschneidungen mit anderen Seminaren</w:t>
      </w:r>
      <w:r>
        <w:rPr>
          <w:spacing w:val="27"/>
        </w:rPr>
        <w:t xml:space="preserve"> </w:t>
      </w:r>
      <w:r>
        <w:t>resultieren.</w:t>
      </w:r>
    </w:p>
    <w:p w:rsidR="00B73B34" w:rsidRDefault="00772BC3" w:rsidP="00CE5842">
      <w:pPr>
        <w:pStyle w:val="berschrift3"/>
        <w:spacing w:before="199"/>
        <w:ind w:left="964" w:right="111" w:hanging="851"/>
      </w:pPr>
      <w:r>
        <w:t>7721304 Differentielle Psychologie und Pädagogisch-Psychologische Diagnostik für Lehramt  an Grundschulen, Regionalen Schulen und für Sonderpädagogik "Konfliktmanagement in der Schule" (Modul DPPD) (Mo 15:15,</w:t>
      </w:r>
      <w:r>
        <w:rPr>
          <w:spacing w:val="27"/>
        </w:rPr>
        <w:t xml:space="preserve"> </w:t>
      </w:r>
      <w:r>
        <w:t>Neumann)</w:t>
      </w:r>
    </w:p>
    <w:p w:rsidR="00B73B34" w:rsidRDefault="00192ECB" w:rsidP="00757462">
      <w:pPr>
        <w:pStyle w:val="Textkrper"/>
        <w:spacing w:before="39"/>
        <w:ind w:left="839"/>
      </w:pPr>
      <w:r>
        <w:rPr>
          <w:b/>
          <w:i/>
        </w:rPr>
        <w:t xml:space="preserve">  </w:t>
      </w:r>
      <w:r w:rsidR="00772BC3">
        <w:rPr>
          <w:b/>
          <w:i/>
        </w:rPr>
        <w:t xml:space="preserve">Sr:  </w:t>
      </w:r>
      <w:r w:rsidR="00772BC3">
        <w:t>2 SWS; 4.-9. Sem. (wo)</w:t>
      </w:r>
    </w:p>
    <w:p w:rsidR="00B73B34" w:rsidRDefault="00B73B34">
      <w:pPr>
        <w:sectPr w:rsidR="00B73B34">
          <w:pgSz w:w="11900" w:h="16840"/>
          <w:pgMar w:top="880" w:right="1020" w:bottom="280" w:left="1020" w:header="720" w:footer="720" w:gutter="0"/>
          <w:cols w:space="720"/>
        </w:sectPr>
      </w:pPr>
    </w:p>
    <w:p w:rsidR="00B73B34" w:rsidRDefault="006F055C">
      <w:pPr>
        <w:pStyle w:val="Textkrper"/>
      </w:pPr>
      <w:r>
        <w:rPr>
          <w:noProof/>
          <w:lang w:val="de-DE" w:eastAsia="de-DE"/>
        </w:rPr>
        <mc:AlternateContent>
          <mc:Choice Requires="wps">
            <w:drawing>
              <wp:anchor distT="0" distB="0" distL="114300" distR="114300" simplePos="0" relativeHeight="503275472" behindDoc="1" locked="0" layoutInCell="1" allowOverlap="1">
                <wp:simplePos x="0" y="0"/>
                <wp:positionH relativeFrom="page">
                  <wp:posOffset>1440180</wp:posOffset>
                </wp:positionH>
                <wp:positionV relativeFrom="paragraph">
                  <wp:posOffset>15875</wp:posOffset>
                </wp:positionV>
                <wp:extent cx="5400040" cy="314960"/>
                <wp:effectExtent l="1905" t="381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5B36A4" id="Freeform 18" o:spid="_x0000_s1026" style="position:absolute;z-index:-4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26.05pt,453.55pt,26.05pt,538.6pt,26.05pt,538.6pt,1.2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" fillcolor="#d2d2d2" stroked="f">
                <v:path arrowok="t" o:connecttype="custom" o:connectlocs="5400040,15875;4319905,15875;0,15875;0,330835;4319905,330835;5400040,330835;5400040,15875" o:connectangles="0,0,0,0,0,0,0"/>
                <w10:wrap anchorx="page"/>
              </v:polyline>
            </w:pict>
          </mc:Fallback>
        </mc:AlternateContent>
      </w:r>
      <w:r w:rsidR="00772BC3">
        <w:t>Mo. 15:15-16:45 (wö); SR 019, Universitätsplatz 1,</w:t>
      </w:r>
    </w:p>
    <w:p w:rsidR="00B73B34" w:rsidRDefault="00772BC3">
      <w:pPr>
        <w:pStyle w:val="Textkrper"/>
      </w:pPr>
      <w:r>
        <w:t xml:space="preserve">Universitätshauptgebäude; </w:t>
      </w:r>
    </w:p>
    <w:p w:rsidR="00B73B34" w:rsidRDefault="00772BC3">
      <w:pPr>
        <w:pStyle w:val="Textkrper"/>
      </w:pPr>
      <w:r>
        <w:br w:type="column"/>
      </w:r>
      <w:r>
        <w:t>R. Neumann</w:t>
      </w:r>
    </w:p>
    <w:p w:rsidR="00B73B34" w:rsidRDefault="00B73B34">
      <w:pPr>
        <w:sectPr w:rsidR="00B73B34">
          <w:type w:val="continuous"/>
          <w:pgSz w:w="11900" w:h="16840"/>
          <w:pgMar w:top="1600" w:right="1020" w:bottom="280" w:left="1020" w:header="720" w:footer="720" w:gutter="0"/>
          <w:cols w:num="2" w:space="720" w:equalWidth="0">
            <w:col w:w="5996" w:space="1318"/>
            <w:col w:w="2546"/>
          </w:cols>
        </w:sectPr>
      </w:pPr>
    </w:p>
    <w:p w:rsidR="00B73B34" w:rsidRDefault="00B73B34">
      <w:pPr>
        <w:pStyle w:val="Textkrper"/>
        <w:spacing w:before="7"/>
        <w:ind w:left="0"/>
        <w:rPr>
          <w:sz w:val="9"/>
        </w:rPr>
      </w:pPr>
    </w:p>
    <w:p w:rsidR="00B73B34" w:rsidRDefault="00772BC3">
      <w:pPr>
        <w:pStyle w:val="berschrift3"/>
        <w:spacing w:before="95" w:line="247" w:lineRule="auto"/>
        <w:ind w:left="964" w:right="411" w:hanging="851"/>
        <w:jc w:val="both"/>
      </w:pPr>
      <w:r>
        <w:t>7721305 Differentielle Psychologie und Pädagogisch-Psychologische Diagnostik für Lehramt an Grundschulen, Regionalen Schulen und für Sonderpädagogik "Assessment-Cen- ter" (Modul DPPD) (Block, Neumann)</w:t>
      </w:r>
    </w:p>
    <w:p w:rsidR="00B73B34" w:rsidRDefault="00192ECB">
      <w:pPr>
        <w:pStyle w:val="Textkrper"/>
        <w:spacing w:before="39" w:line="247" w:lineRule="auto"/>
        <w:ind w:right="1876" w:hanging="408"/>
      </w:pPr>
      <w:r>
        <w:rPr>
          <w:b/>
          <w:i/>
        </w:rPr>
        <w:t xml:space="preserve">  </w:t>
      </w:r>
      <w:r w:rsidR="00772BC3">
        <w:rPr>
          <w:b/>
          <w:i/>
        </w:rPr>
        <w:t xml:space="preserve">Sr: </w:t>
      </w:r>
      <w:r w:rsidR="00772BC3">
        <w:t>2 SWS; 3.-9. Sem. (o)</w:t>
      </w:r>
    </w:p>
    <w:p w:rsidR="00B73B34" w:rsidRDefault="00B73B34">
      <w:pPr>
        <w:spacing w:line="247" w:lineRule="auto"/>
        <w:sectPr w:rsidR="00B73B34">
          <w:type w:val="continuous"/>
          <w:pgSz w:w="11900" w:h="16840"/>
          <w:pgMar w:top="1600" w:right="1020" w:bottom="280" w:left="1020" w:header="720" w:footer="720" w:gutter="0"/>
          <w:cols w:space="720"/>
        </w:sectPr>
      </w:pPr>
    </w:p>
    <w:p w:rsidR="00B73B34" w:rsidRDefault="006F055C" w:rsidP="00BF471E">
      <w:pPr>
        <w:pStyle w:val="Textkrper"/>
        <w:spacing w:before="0" w:line="241" w:lineRule="exact"/>
        <w:rPr>
          <w:i/>
        </w:rPr>
      </w:pPr>
      <w:r>
        <w:rPr>
          <w:noProof/>
          <w:lang w:val="de-DE" w:eastAsia="de-DE"/>
        </w:rPr>
        <mc:AlternateContent>
          <mc:Choice Requires="wps">
            <w:drawing>
              <wp:anchor distT="0" distB="0" distL="114300" distR="114300" simplePos="0" relativeHeight="503275496" behindDoc="1" locked="0" layoutInCell="1" allowOverlap="1">
                <wp:simplePos x="0" y="0"/>
                <wp:positionH relativeFrom="page">
                  <wp:posOffset>1437669</wp:posOffset>
                </wp:positionH>
                <wp:positionV relativeFrom="paragraph">
                  <wp:posOffset>8299</wp:posOffset>
                </wp:positionV>
                <wp:extent cx="5400040" cy="443986"/>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443986"/>
                        </a:xfrm>
                        <a:custGeom>
                          <a:avLst/>
                          <a:gdLst>
                            <a:gd name="T0" fmla="+- 0 10772 2268"/>
                            <a:gd name="T1" fmla="*/ T0 w 8504"/>
                            <a:gd name="T2" fmla="+- 0 18 18"/>
                            <a:gd name="T3" fmla="*/ 18 h 496"/>
                            <a:gd name="T4" fmla="+- 0 9071 2268"/>
                            <a:gd name="T5" fmla="*/ T4 w 8504"/>
                            <a:gd name="T6" fmla="+- 0 18 18"/>
                            <a:gd name="T7" fmla="*/ 18 h 496"/>
                            <a:gd name="T8" fmla="+- 0 2268 2268"/>
                            <a:gd name="T9" fmla="*/ T8 w 8504"/>
                            <a:gd name="T10" fmla="+- 0 18 18"/>
                            <a:gd name="T11" fmla="*/ 18 h 496"/>
                            <a:gd name="T12" fmla="+- 0 2268 2268"/>
                            <a:gd name="T13" fmla="*/ T12 w 8504"/>
                            <a:gd name="T14" fmla="+- 0 514 18"/>
                            <a:gd name="T15" fmla="*/ 514 h 496"/>
                            <a:gd name="T16" fmla="+- 0 9071 2268"/>
                            <a:gd name="T17" fmla="*/ T16 w 8504"/>
                            <a:gd name="T18" fmla="+- 0 514 18"/>
                            <a:gd name="T19" fmla="*/ 514 h 496"/>
                            <a:gd name="T20" fmla="+- 0 10772 2268"/>
                            <a:gd name="T21" fmla="*/ T20 w 8504"/>
                            <a:gd name="T22" fmla="+- 0 514 18"/>
                            <a:gd name="T23" fmla="*/ 514 h 496"/>
                            <a:gd name="T24" fmla="+- 0 10772 2268"/>
                            <a:gd name="T25" fmla="*/ T24 w 8504"/>
                            <a:gd name="T26" fmla="+- 0 18 18"/>
                            <a:gd name="T27" fmla="*/ 18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D3D61" id="Freeform 17" o:spid="_x0000_s1026" style="position:absolute;margin-left:113.2pt;margin-top:.65pt;width:425.2pt;height:34.95pt;z-index:-40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" path="m8504,l6803,,,,,496r6803,l8504,496,8504,e" fillcolor="#d2d2d2" stroked="f">
                <v:path arrowok="t" o:connecttype="custom" o:connectlocs="5400040,16112;4319905,16112;0,16112;0,460098;4319905,460098;5400040,460098;5400040,16112" o:connectangles="0,0,0,0,0,0,0"/>
                <w10:wrap anchorx="page"/>
              </v:shape>
            </w:pict>
          </mc:Fallback>
        </mc:AlternateContent>
      </w:r>
      <w:r w:rsidR="00772BC3">
        <w:t>Fr.  15:00-19:00; SR 4043c, A.-Bebel-Str. 28; 23.11.2018</w:t>
      </w:r>
    </w:p>
    <w:p w:rsidR="00B73B34" w:rsidRDefault="00772BC3">
      <w:pPr>
        <w:pStyle w:val="Textkrper"/>
        <w:spacing w:before="0" w:line="241" w:lineRule="exact"/>
        <w:ind w:left="533"/>
      </w:pPr>
      <w:r>
        <w:t>R. Neumann</w:t>
      </w:r>
    </w:p>
    <w:p w:rsidR="00B73B34" w:rsidRDefault="00B73B34">
      <w:pPr>
        <w:spacing w:line="241" w:lineRule="exact"/>
        <w:sectPr w:rsidR="00B73B34">
          <w:type w:val="continuous"/>
          <w:pgSz w:w="11900" w:h="16840"/>
          <w:pgMar w:top="1600" w:right="1020" w:bottom="280" w:left="1020" w:header="720" w:footer="720" w:gutter="0"/>
          <w:cols w:num="2" w:space="720" w:equalWidth="0">
            <w:col w:w="7988" w:space="40"/>
            <w:col w:w="1832"/>
          </w:cols>
        </w:sectPr>
      </w:pPr>
    </w:p>
    <w:p w:rsidR="00B73B34" w:rsidRDefault="006F055C">
      <w:pPr>
        <w:pStyle w:val="Textkrper"/>
        <w:tabs>
          <w:tab w:val="left" w:pos="8561"/>
        </w:tabs>
        <w:spacing w:line="247" w:lineRule="auto"/>
        <w:ind w:right="106"/>
        <w:jc w:val="both"/>
      </w:pPr>
      <w:r>
        <w:rPr>
          <w:noProof/>
          <w:lang w:val="de-DE" w:eastAsia="de-DE"/>
        </w:rPr>
        <mc:AlternateContent>
          <mc:Choice Requires="wps">
            <w:drawing>
              <wp:anchor distT="0" distB="0" distL="114300" distR="114300" simplePos="0" relativeHeight="503275520" behindDoc="1" locked="0" layoutInCell="1" allowOverlap="1">
                <wp:simplePos x="0" y="0"/>
                <wp:positionH relativeFrom="page">
                  <wp:posOffset>1437669</wp:posOffset>
                </wp:positionH>
                <wp:positionV relativeFrom="paragraph">
                  <wp:posOffset>172643</wp:posOffset>
                </wp:positionV>
                <wp:extent cx="5400040" cy="306562"/>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06562"/>
                        </a:xfrm>
                        <a:custGeom>
                          <a:avLst/>
                          <a:gdLst>
                            <a:gd name="T0" fmla="+- 0 10772 2268"/>
                            <a:gd name="T1" fmla="*/ T0 w 8504"/>
                            <a:gd name="T2" fmla="+- 0 273 273"/>
                            <a:gd name="T3" fmla="*/ 273 h 248"/>
                            <a:gd name="T4" fmla="+- 0 9071 2268"/>
                            <a:gd name="T5" fmla="*/ T4 w 8504"/>
                            <a:gd name="T6" fmla="+- 0 273 273"/>
                            <a:gd name="T7" fmla="*/ 273 h 248"/>
                            <a:gd name="T8" fmla="+- 0 2268 2268"/>
                            <a:gd name="T9" fmla="*/ T8 w 8504"/>
                            <a:gd name="T10" fmla="+- 0 273 273"/>
                            <a:gd name="T11" fmla="*/ 273 h 248"/>
                            <a:gd name="T12" fmla="+- 0 2268 2268"/>
                            <a:gd name="T13" fmla="*/ T12 w 8504"/>
                            <a:gd name="T14" fmla="+- 0 521 273"/>
                            <a:gd name="T15" fmla="*/ 521 h 248"/>
                            <a:gd name="T16" fmla="+- 0 9071 2268"/>
                            <a:gd name="T17" fmla="*/ T16 w 8504"/>
                            <a:gd name="T18" fmla="+- 0 521 273"/>
                            <a:gd name="T19" fmla="*/ 521 h 248"/>
                            <a:gd name="T20" fmla="+- 0 10772 2268"/>
                            <a:gd name="T21" fmla="*/ T20 w 8504"/>
                            <a:gd name="T22" fmla="+- 0 521 273"/>
                            <a:gd name="T23" fmla="*/ 521 h 248"/>
                            <a:gd name="T24" fmla="+- 0 10772 2268"/>
                            <a:gd name="T25" fmla="*/ T24 w 8504"/>
                            <a:gd name="T26" fmla="+- 0 273 273"/>
                            <a:gd name="T27" fmla="*/ 273 h 248"/>
                          </a:gdLst>
                          <a:ahLst/>
                          <a:cxnLst>
                            <a:cxn ang="0">
                              <a:pos x="T1" y="T3"/>
                            </a:cxn>
                            <a:cxn ang="0">
                              <a:pos x="T5" y="T7"/>
                            </a:cxn>
                            <a:cxn ang="0">
                              <a:pos x="T9" y="T11"/>
                            </a:cxn>
                            <a:cxn ang="0">
                              <a:pos x="T13" y="T15"/>
                            </a:cxn>
                            <a:cxn ang="0">
                              <a:pos x="T17" y="T19"/>
                            </a:cxn>
                            <a:cxn ang="0">
                              <a:pos x="T21" y="T23"/>
                            </a:cxn>
                            <a:cxn ang="0">
                              <a:pos x="T25" y="T27"/>
                            </a:cxn>
                          </a:cxnLst>
                          <a:rect l="0" t="0" r="r" b="b"/>
                          <a:pathLst>
                            <a:path w="8504" h="248">
                              <a:moveTo>
                                <a:pt x="8504" y="0"/>
                              </a:moveTo>
                              <a:lnTo>
                                <a:pt x="6803" y="0"/>
                              </a:lnTo>
                              <a:lnTo>
                                <a:pt x="0" y="0"/>
                              </a:lnTo>
                              <a:lnTo>
                                <a:pt x="0" y="248"/>
                              </a:lnTo>
                              <a:lnTo>
                                <a:pt x="6803" y="248"/>
                              </a:lnTo>
                              <a:lnTo>
                                <a:pt x="8504" y="248"/>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EB975" id="Freeform 16" o:spid="_x0000_s1026" style="position:absolute;margin-left:113.2pt;margin-top:13.6pt;width:425.2pt;height:24.15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" path="m8504,l6803,,,,,248r6803,l8504,248,8504,e" fillcolor="#d2d2d2" stroked="f">
                <v:path arrowok="t" o:connecttype="custom" o:connectlocs="5400040,337465;4319905,337465;0,337465;0,644027;4319905,644027;5400040,644027;5400040,337465" o:connectangles="0,0,0,0,0,0,0"/>
                <w10:wrap anchorx="page"/>
              </v:shape>
            </w:pict>
          </mc:Fallback>
        </mc:AlternateContent>
      </w:r>
      <w:r w:rsidR="00772BC3">
        <w:t>Sa. 09:00-18:00; SR 4043c, A.-Bebel-Str.</w:t>
      </w:r>
      <w:r w:rsidR="00772BC3">
        <w:rPr>
          <w:spacing w:val="19"/>
        </w:rPr>
        <w:t xml:space="preserve"> </w:t>
      </w:r>
      <w:r w:rsidR="00772BC3">
        <w:t>28;</w:t>
      </w:r>
      <w:r w:rsidR="00772BC3">
        <w:rPr>
          <w:spacing w:val="3"/>
        </w:rPr>
        <w:t xml:space="preserve"> </w:t>
      </w:r>
      <w:r w:rsidR="00772BC3">
        <w:t>24.11.2018</w:t>
      </w:r>
      <w:r w:rsidR="00772BC3">
        <w:tab/>
        <w:t>R.</w:t>
      </w:r>
      <w:r w:rsidR="00772BC3">
        <w:rPr>
          <w:spacing w:val="2"/>
        </w:rPr>
        <w:t xml:space="preserve"> </w:t>
      </w:r>
      <w:r w:rsidR="00772BC3">
        <w:t>Neumann</w:t>
      </w:r>
      <w:r w:rsidR="00772BC3">
        <w:rPr>
          <w:spacing w:val="-1"/>
        </w:rPr>
        <w:t xml:space="preserve"> </w:t>
      </w:r>
      <w:r w:rsidR="00BF471E">
        <w:t xml:space="preserve">Fr. </w:t>
      </w:r>
      <w:r w:rsidR="00772BC3">
        <w:t xml:space="preserve"> </w:t>
      </w:r>
      <w:r w:rsidR="00BF471E">
        <w:t>15:00-19:00</w:t>
      </w:r>
      <w:r w:rsidR="00772BC3">
        <w:t>; SR 4043c, A.-Bebel-Str.</w:t>
      </w:r>
      <w:r w:rsidR="00772BC3">
        <w:rPr>
          <w:spacing w:val="19"/>
        </w:rPr>
        <w:t xml:space="preserve"> </w:t>
      </w:r>
      <w:r w:rsidR="00772BC3">
        <w:t>28;</w:t>
      </w:r>
      <w:r w:rsidR="00772BC3">
        <w:rPr>
          <w:spacing w:val="3"/>
        </w:rPr>
        <w:t xml:space="preserve"> </w:t>
      </w:r>
      <w:r w:rsidR="00772BC3">
        <w:t>30.11.2018</w:t>
      </w:r>
      <w:r w:rsidR="00772BC3">
        <w:tab/>
        <w:t>R.</w:t>
      </w:r>
      <w:r w:rsidR="00772BC3">
        <w:rPr>
          <w:spacing w:val="2"/>
        </w:rPr>
        <w:t xml:space="preserve"> </w:t>
      </w:r>
      <w:r w:rsidR="00772BC3">
        <w:t>Neumann</w:t>
      </w:r>
      <w:r w:rsidR="00772BC3">
        <w:rPr>
          <w:spacing w:val="-1"/>
        </w:rPr>
        <w:t xml:space="preserve"> </w:t>
      </w:r>
      <w:r w:rsidR="00772BC3">
        <w:t>Sa. 09:00-18:00; SR 4043c, A.-Bebel-Str.</w:t>
      </w:r>
      <w:r w:rsidR="00772BC3">
        <w:rPr>
          <w:spacing w:val="19"/>
        </w:rPr>
        <w:t xml:space="preserve"> </w:t>
      </w:r>
      <w:r w:rsidR="00772BC3">
        <w:t>28;</w:t>
      </w:r>
      <w:r w:rsidR="00772BC3">
        <w:rPr>
          <w:spacing w:val="3"/>
        </w:rPr>
        <w:t xml:space="preserve"> </w:t>
      </w:r>
      <w:r w:rsidR="00772BC3">
        <w:t>01.12.2018</w:t>
      </w:r>
      <w:r w:rsidR="00772BC3">
        <w:tab/>
        <w:t>R.</w:t>
      </w:r>
      <w:r w:rsidR="00772BC3">
        <w:rPr>
          <w:spacing w:val="2"/>
        </w:rPr>
        <w:t xml:space="preserve"> </w:t>
      </w:r>
      <w:r w:rsidR="00772BC3">
        <w:t>Neumann</w:t>
      </w:r>
    </w:p>
    <w:p w:rsidR="00B73B34" w:rsidRDefault="00772BC3">
      <w:pPr>
        <w:pStyle w:val="berschrift3"/>
        <w:spacing w:before="199" w:line="247" w:lineRule="auto"/>
        <w:ind w:left="964" w:right="411" w:hanging="851"/>
        <w:jc w:val="both"/>
      </w:pPr>
      <w:r>
        <w:t>7721306 Differentielle Psychologie und Pädagogisch-Psychologische Diagnostik für Lehramt an Grundschulen, Regionalen Schulen und für Sonderpädagogik „Erhaltung psychi- scher Gesundheit bei Lehrkräften” (Modul DPPD) (Do 09:15, Haase)</w:t>
      </w:r>
    </w:p>
    <w:p w:rsidR="00B73B34" w:rsidRDefault="00772BC3" w:rsidP="00CE5842">
      <w:pPr>
        <w:pStyle w:val="Textkrper"/>
        <w:spacing w:before="39" w:line="247" w:lineRule="auto"/>
        <w:ind w:right="1876" w:hanging="408"/>
        <w:rPr>
          <w:sz w:val="24"/>
        </w:rPr>
      </w:pPr>
      <w:r>
        <w:rPr>
          <w:noProof/>
          <w:lang w:val="de-DE" w:eastAsia="de-DE"/>
        </w:rPr>
        <mc:AlternateContent>
          <mc:Choice Requires="wps">
            <w:drawing>
              <wp:anchor distT="0" distB="0" distL="114300" distR="114300" simplePos="0" relativeHeight="503275544" behindDoc="1" locked="0" layoutInCell="1" allowOverlap="1">
                <wp:simplePos x="0" y="0"/>
                <wp:positionH relativeFrom="page">
                  <wp:posOffset>1112476</wp:posOffset>
                </wp:positionH>
                <wp:positionV relativeFrom="paragraph">
                  <wp:posOffset>55799</wp:posOffset>
                </wp:positionV>
                <wp:extent cx="5400040" cy="314960"/>
                <wp:effectExtent l="1905" t="4445" r="0" b="4445"/>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554 554"/>
                            <a:gd name="T3" fmla="*/ 554 h 496"/>
                            <a:gd name="T4" fmla="+- 0 9071 2268"/>
                            <a:gd name="T5" fmla="*/ T4 w 8504"/>
                            <a:gd name="T6" fmla="+- 0 554 554"/>
                            <a:gd name="T7" fmla="*/ 554 h 496"/>
                            <a:gd name="T8" fmla="+- 0 2268 2268"/>
                            <a:gd name="T9" fmla="*/ T8 w 8504"/>
                            <a:gd name="T10" fmla="+- 0 554 554"/>
                            <a:gd name="T11" fmla="*/ 554 h 496"/>
                            <a:gd name="T12" fmla="+- 0 2268 2268"/>
                            <a:gd name="T13" fmla="*/ T12 w 8504"/>
                            <a:gd name="T14" fmla="+- 0 1050 554"/>
                            <a:gd name="T15" fmla="*/ 1050 h 496"/>
                            <a:gd name="T16" fmla="+- 0 9071 2268"/>
                            <a:gd name="T17" fmla="*/ T16 w 8504"/>
                            <a:gd name="T18" fmla="+- 0 1050 554"/>
                            <a:gd name="T19" fmla="*/ 1050 h 496"/>
                            <a:gd name="T20" fmla="+- 0 10772 2268"/>
                            <a:gd name="T21" fmla="*/ T20 w 8504"/>
                            <a:gd name="T22" fmla="+- 0 1050 554"/>
                            <a:gd name="T23" fmla="*/ 1050 h 496"/>
                            <a:gd name="T24" fmla="+- 0 10772 2268"/>
                            <a:gd name="T25" fmla="*/ T24 w 8504"/>
                            <a:gd name="T26" fmla="+- 0 554 554"/>
                            <a:gd name="T27" fmla="*/ 554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ECBE7" id="Freeform 15" o:spid="_x0000_s1026" style="position:absolute;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12.8pt,4.4pt,427.75pt,4.4pt,87.6pt,4.4pt,87.6pt,29.2pt,427.75pt,29.2pt,512.8pt,29.2pt,512.8pt,4.4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" fillcolor="#d2d2d2" stroked="f">
                <v:path arrowok="t" o:connecttype="custom" o:connectlocs="5400040,351790;4319905,351790;0,351790;0,666750;4319905,666750;5400040,666750;5400040,351790" o:connectangles="0,0,0,0,0,0,0"/>
                <w10:wrap anchorx="page"/>
              </v:polyline>
            </w:pict>
          </mc:Fallback>
        </mc:AlternateContent>
      </w:r>
      <w:r w:rsidR="00192ECB">
        <w:rPr>
          <w:b/>
          <w:i/>
        </w:rPr>
        <w:t xml:space="preserve">  </w:t>
      </w:r>
      <w:r>
        <w:rPr>
          <w:b/>
          <w:i/>
        </w:rPr>
        <w:t xml:space="preserve">Sr: </w:t>
      </w:r>
      <w:r>
        <w:t>2 SWS</w:t>
      </w:r>
      <w:r w:rsidR="00BF471E">
        <w:t xml:space="preserve">; </w:t>
      </w:r>
      <w:r>
        <w:t>3.-9. Sem. (o)</w:t>
      </w:r>
    </w:p>
    <w:p w:rsidR="00CE5842" w:rsidRPr="00CE5842" w:rsidRDefault="00CE5842">
      <w:pPr>
        <w:pStyle w:val="berschrift3"/>
        <w:spacing w:before="0"/>
        <w:rPr>
          <w:b w:val="0"/>
        </w:rPr>
      </w:pPr>
      <w:r>
        <w:t xml:space="preserve">             </w:t>
      </w:r>
      <w:r w:rsidRPr="00CE5842">
        <w:rPr>
          <w:b w:val="0"/>
        </w:rPr>
        <w:t>Do. 09:15-10:45 (wö); SR 019, Universitätsplatz 1, Universitätshauptgebäude</w:t>
      </w:r>
      <w:r>
        <w:rPr>
          <w:b w:val="0"/>
        </w:rPr>
        <w:t xml:space="preserve">    A. Haase</w:t>
      </w:r>
    </w:p>
    <w:p w:rsidR="00CE5842" w:rsidRPr="00CE5842" w:rsidRDefault="00CE5842">
      <w:pPr>
        <w:pStyle w:val="berschrift3"/>
        <w:spacing w:before="0"/>
        <w:rPr>
          <w:b w:val="0"/>
        </w:rPr>
      </w:pPr>
    </w:p>
    <w:p w:rsidR="00B73B34" w:rsidRDefault="00772BC3">
      <w:pPr>
        <w:pStyle w:val="berschrift3"/>
        <w:spacing w:before="0"/>
      </w:pPr>
      <w:r>
        <w:t>Lerninhalt</w:t>
      </w:r>
    </w:p>
    <w:p w:rsidR="00B73B34" w:rsidRPr="00192ECB" w:rsidRDefault="00772BC3" w:rsidP="00772BC3">
      <w:pPr>
        <w:pStyle w:val="Textkrper"/>
        <w:spacing w:before="0"/>
        <w:ind w:left="68"/>
      </w:pPr>
      <w:r w:rsidRPr="00192ECB">
        <w:t xml:space="preserve">„Erhaltung psychischer Gesundheit bei Lehrkräften“ Prävention </w:t>
      </w:r>
      <w:r w:rsidR="00BF471E" w:rsidRPr="00192ECB">
        <w:t>u</w:t>
      </w:r>
      <w:r w:rsidRPr="00192ECB">
        <w:t>nd Umgang mit Belastungssituationen</w:t>
      </w:r>
    </w:p>
    <w:p w:rsidR="00B73B34" w:rsidRDefault="00772BC3" w:rsidP="00772BC3">
      <w:pPr>
        <w:pStyle w:val="Textkrper"/>
        <w:spacing w:before="67"/>
        <w:ind w:left="113" w:right="124"/>
        <w:jc w:val="both"/>
      </w:pPr>
      <w:r>
        <w:t>Psychoedukatives,</w:t>
      </w:r>
      <w:r>
        <w:rPr>
          <w:spacing w:val="-16"/>
        </w:rPr>
        <w:t xml:space="preserve"> </w:t>
      </w:r>
      <w:r>
        <w:t>praktisches</w:t>
      </w:r>
      <w:r>
        <w:rPr>
          <w:spacing w:val="-16"/>
        </w:rPr>
        <w:t xml:space="preserve"> </w:t>
      </w:r>
      <w:r>
        <w:t>und</w:t>
      </w:r>
      <w:r>
        <w:rPr>
          <w:spacing w:val="-16"/>
        </w:rPr>
        <w:t xml:space="preserve"> </w:t>
      </w:r>
      <w:r>
        <w:t>auf</w:t>
      </w:r>
      <w:r>
        <w:rPr>
          <w:spacing w:val="-16"/>
        </w:rPr>
        <w:t xml:space="preserve"> </w:t>
      </w:r>
      <w:r>
        <w:t>Prävention</w:t>
      </w:r>
      <w:r>
        <w:rPr>
          <w:spacing w:val="-16"/>
        </w:rPr>
        <w:t xml:space="preserve"> </w:t>
      </w:r>
      <w:r>
        <w:t>ausgerichtetes</w:t>
      </w:r>
      <w:r>
        <w:rPr>
          <w:spacing w:val="-15"/>
        </w:rPr>
        <w:t xml:space="preserve"> </w:t>
      </w:r>
      <w:r>
        <w:t>Seminar</w:t>
      </w:r>
      <w:r>
        <w:rPr>
          <w:spacing w:val="-16"/>
        </w:rPr>
        <w:t xml:space="preserve"> </w:t>
      </w:r>
      <w:r>
        <w:t>in</w:t>
      </w:r>
      <w:r>
        <w:rPr>
          <w:spacing w:val="-16"/>
        </w:rPr>
        <w:t xml:space="preserve"> </w:t>
      </w:r>
      <w:r>
        <w:t>dem</w:t>
      </w:r>
      <w:r>
        <w:rPr>
          <w:spacing w:val="-16"/>
        </w:rPr>
        <w:t xml:space="preserve"> </w:t>
      </w:r>
      <w:r>
        <w:t>ausdrücklich</w:t>
      </w:r>
      <w:r>
        <w:rPr>
          <w:spacing w:val="-16"/>
        </w:rPr>
        <w:t xml:space="preserve"> </w:t>
      </w:r>
      <w:r>
        <w:t>die</w:t>
      </w:r>
      <w:r>
        <w:rPr>
          <w:spacing w:val="-16"/>
        </w:rPr>
        <w:t xml:space="preserve"> </w:t>
      </w:r>
      <w:r>
        <w:t>Lehr- person im Fokus steht. Neben Grundlagen zu psychischer Gesundheit und Stress im Lehrerberuf soll über psychische Störungen mit hoher Prävalenz in der Berufsgruppe informiert werden. Der Schwer- punkt liegt danach sowohl auf dem Erschließen und Ausprobieren zahlreicher Präventionsansätze (z.B. Ressourcenaktivierung/-stärkung, Zeit- und Selbstmanagement, Entspannungsverfahren) als auch auf der Erarbeitung von Bewältigungs-/Präventionsstrategien zum Umgang mit potentiell problematischen Situationen im Arbeitsalltag (z.B. Mobbing gegen Lehrern, schwierige Elterngespräche, intensive Zunei- gung</w:t>
      </w:r>
      <w:r>
        <w:rPr>
          <w:spacing w:val="-1"/>
        </w:rPr>
        <w:t xml:space="preserve"> </w:t>
      </w:r>
      <w:r>
        <w:t>u.v.a.m.).</w:t>
      </w:r>
    </w:p>
    <w:p w:rsidR="00B73B34" w:rsidRDefault="00772BC3" w:rsidP="00772BC3">
      <w:pPr>
        <w:pStyle w:val="berschrift3"/>
        <w:spacing w:before="119"/>
        <w:jc w:val="both"/>
      </w:pPr>
      <w:r>
        <w:t>Literatur</w:t>
      </w:r>
      <w:r w:rsidR="00BF471E">
        <w:t>ausschnitt:</w:t>
      </w:r>
    </w:p>
    <w:p w:rsidR="00B73B34" w:rsidRDefault="00772BC3" w:rsidP="00772BC3">
      <w:pPr>
        <w:pStyle w:val="Listenabsatz"/>
        <w:numPr>
          <w:ilvl w:val="0"/>
          <w:numId w:val="3"/>
        </w:numPr>
        <w:tabs>
          <w:tab w:val="left" w:pos="228"/>
        </w:tabs>
        <w:ind w:right="124"/>
        <w:rPr>
          <w:sz w:val="21"/>
        </w:rPr>
      </w:pPr>
      <w:r>
        <w:rPr>
          <w:sz w:val="21"/>
        </w:rPr>
        <w:t>Berking, M. &amp; Rief, W. (Hrsg.) (2012). Klinische Psychologie und Psychotherapie - Band I: Grundlagen und Störungswissen. Heidelberg:</w:t>
      </w:r>
      <w:r>
        <w:rPr>
          <w:spacing w:val="25"/>
          <w:sz w:val="21"/>
        </w:rPr>
        <w:t xml:space="preserve"> </w:t>
      </w:r>
      <w:r>
        <w:rPr>
          <w:sz w:val="21"/>
        </w:rPr>
        <w:t>Springer.</w:t>
      </w:r>
    </w:p>
    <w:p w:rsidR="00B73B34" w:rsidRDefault="00772BC3" w:rsidP="00772BC3">
      <w:pPr>
        <w:pStyle w:val="Listenabsatz"/>
        <w:numPr>
          <w:ilvl w:val="0"/>
          <w:numId w:val="3"/>
        </w:numPr>
        <w:tabs>
          <w:tab w:val="left" w:pos="228"/>
        </w:tabs>
        <w:rPr>
          <w:sz w:val="21"/>
        </w:rPr>
      </w:pPr>
      <w:r>
        <w:rPr>
          <w:sz w:val="21"/>
        </w:rPr>
        <w:t>Kaluza, G. (2014). Gelassen und sicher im Stress (5., korr. Aufl.). Heidelberg:</w:t>
      </w:r>
      <w:r>
        <w:rPr>
          <w:spacing w:val="57"/>
          <w:sz w:val="21"/>
        </w:rPr>
        <w:t xml:space="preserve"> </w:t>
      </w:r>
      <w:r>
        <w:rPr>
          <w:sz w:val="21"/>
        </w:rPr>
        <w:t>Springer.</w:t>
      </w:r>
    </w:p>
    <w:p w:rsidR="00B73B34" w:rsidRDefault="00772BC3" w:rsidP="00772BC3">
      <w:pPr>
        <w:pStyle w:val="Listenabsatz"/>
        <w:numPr>
          <w:ilvl w:val="0"/>
          <w:numId w:val="3"/>
        </w:numPr>
        <w:tabs>
          <w:tab w:val="left" w:pos="228"/>
        </w:tabs>
        <w:rPr>
          <w:sz w:val="21"/>
        </w:rPr>
      </w:pPr>
      <w:r>
        <w:rPr>
          <w:sz w:val="21"/>
        </w:rPr>
        <w:t xml:space="preserve">Kretschmann, R. (2012). Stressmanagement für Lehrerinnen und Lehrer (4. Aufl.). Weinheim: </w:t>
      </w:r>
      <w:r>
        <w:rPr>
          <w:spacing w:val="4"/>
          <w:sz w:val="21"/>
        </w:rPr>
        <w:t xml:space="preserve"> </w:t>
      </w:r>
      <w:r>
        <w:rPr>
          <w:sz w:val="21"/>
        </w:rPr>
        <w:t>Beltz.</w:t>
      </w:r>
    </w:p>
    <w:p w:rsidR="00B73B34" w:rsidRDefault="00772BC3" w:rsidP="00772BC3">
      <w:pPr>
        <w:pStyle w:val="Listenabsatz"/>
        <w:numPr>
          <w:ilvl w:val="0"/>
          <w:numId w:val="3"/>
        </w:numPr>
        <w:tabs>
          <w:tab w:val="left" w:pos="228"/>
        </w:tabs>
        <w:rPr>
          <w:sz w:val="21"/>
        </w:rPr>
      </w:pPr>
      <w:r>
        <w:rPr>
          <w:sz w:val="21"/>
        </w:rPr>
        <w:t>Rothland,</w:t>
      </w:r>
      <w:r>
        <w:rPr>
          <w:spacing w:val="-8"/>
          <w:sz w:val="21"/>
        </w:rPr>
        <w:t xml:space="preserve"> </w:t>
      </w:r>
      <w:r>
        <w:rPr>
          <w:sz w:val="21"/>
        </w:rPr>
        <w:t>M.</w:t>
      </w:r>
      <w:r>
        <w:rPr>
          <w:spacing w:val="-8"/>
          <w:sz w:val="21"/>
        </w:rPr>
        <w:t xml:space="preserve"> </w:t>
      </w:r>
      <w:r>
        <w:rPr>
          <w:sz w:val="21"/>
        </w:rPr>
        <w:t>(2013).</w:t>
      </w:r>
      <w:r>
        <w:rPr>
          <w:spacing w:val="-8"/>
          <w:sz w:val="21"/>
        </w:rPr>
        <w:t xml:space="preserve"> </w:t>
      </w:r>
      <w:r>
        <w:rPr>
          <w:sz w:val="21"/>
        </w:rPr>
        <w:t>Belastung</w:t>
      </w:r>
      <w:r>
        <w:rPr>
          <w:spacing w:val="-8"/>
          <w:sz w:val="21"/>
        </w:rPr>
        <w:t xml:space="preserve"> </w:t>
      </w:r>
      <w:r>
        <w:rPr>
          <w:sz w:val="21"/>
        </w:rPr>
        <w:t>und</w:t>
      </w:r>
      <w:r>
        <w:rPr>
          <w:spacing w:val="-8"/>
          <w:sz w:val="21"/>
        </w:rPr>
        <w:t xml:space="preserve"> </w:t>
      </w:r>
      <w:r>
        <w:rPr>
          <w:sz w:val="21"/>
        </w:rPr>
        <w:t>Beanspruchung</w:t>
      </w:r>
      <w:r>
        <w:rPr>
          <w:spacing w:val="-9"/>
          <w:sz w:val="21"/>
        </w:rPr>
        <w:t xml:space="preserve"> </w:t>
      </w:r>
      <w:r>
        <w:rPr>
          <w:sz w:val="21"/>
        </w:rPr>
        <w:t>im</w:t>
      </w:r>
      <w:r>
        <w:rPr>
          <w:spacing w:val="-8"/>
          <w:sz w:val="21"/>
        </w:rPr>
        <w:t xml:space="preserve"> </w:t>
      </w:r>
      <w:r>
        <w:rPr>
          <w:sz w:val="21"/>
        </w:rPr>
        <w:t>Lehrerberuf</w:t>
      </w:r>
      <w:r>
        <w:rPr>
          <w:spacing w:val="-8"/>
          <w:sz w:val="21"/>
        </w:rPr>
        <w:t xml:space="preserve"> </w:t>
      </w:r>
      <w:r>
        <w:rPr>
          <w:sz w:val="21"/>
        </w:rPr>
        <w:t>(2.</w:t>
      </w:r>
      <w:r>
        <w:rPr>
          <w:spacing w:val="-8"/>
          <w:sz w:val="21"/>
        </w:rPr>
        <w:t xml:space="preserve"> </w:t>
      </w:r>
      <w:r>
        <w:rPr>
          <w:sz w:val="21"/>
        </w:rPr>
        <w:t>Aufl.).</w:t>
      </w:r>
      <w:r>
        <w:rPr>
          <w:spacing w:val="-8"/>
          <w:sz w:val="21"/>
        </w:rPr>
        <w:t xml:space="preserve"> </w:t>
      </w:r>
      <w:r>
        <w:rPr>
          <w:sz w:val="21"/>
        </w:rPr>
        <w:t>Wiesbaden:</w:t>
      </w:r>
      <w:r>
        <w:rPr>
          <w:spacing w:val="-9"/>
          <w:sz w:val="21"/>
        </w:rPr>
        <w:t xml:space="preserve"> </w:t>
      </w:r>
      <w:r>
        <w:rPr>
          <w:sz w:val="21"/>
        </w:rPr>
        <w:t>Springer</w:t>
      </w:r>
      <w:r>
        <w:rPr>
          <w:spacing w:val="-8"/>
          <w:sz w:val="21"/>
        </w:rPr>
        <w:t xml:space="preserve"> </w:t>
      </w:r>
      <w:r>
        <w:rPr>
          <w:sz w:val="21"/>
        </w:rPr>
        <w:t>VS.</w:t>
      </w:r>
    </w:p>
    <w:p w:rsidR="00B73B34" w:rsidRDefault="00D52F43" w:rsidP="00772BC3">
      <w:pPr>
        <w:pStyle w:val="berschrift3"/>
      </w:pPr>
      <w:r>
        <w:t>Kommentar:</w:t>
      </w:r>
    </w:p>
    <w:p w:rsidR="00B73B34" w:rsidRDefault="00772BC3" w:rsidP="00772BC3">
      <w:pPr>
        <w:pStyle w:val="Textkrper"/>
        <w:spacing w:before="26"/>
        <w:ind w:left="113" w:right="125"/>
        <w:jc w:val="both"/>
      </w:pPr>
      <w:r>
        <w:t>Das Seminar richtet sich vor allem an Lehramtsstudierende in höheren Semestern, die bereits über Praktika erste Erfahrungen im Lehrerberuf sammeln konnten. Es wird die Bereitschaft zur aktiven Teil- nahme (z.B. in Form von Rollenspielen, Videofeedback, kritischen Auseinandersetzungen) vorausge- setzt.</w:t>
      </w:r>
    </w:p>
    <w:p w:rsidR="00B73B34" w:rsidRDefault="00772BC3">
      <w:pPr>
        <w:pStyle w:val="berschrift3"/>
        <w:spacing w:before="199" w:line="247" w:lineRule="auto"/>
        <w:ind w:left="964" w:right="125" w:hanging="851"/>
      </w:pPr>
      <w:r>
        <w:lastRenderedPageBreak/>
        <w:t>7735401 Differentielle Psychologie und Pädagogisch-Psychologische Diagnostik für Lehramt   an Gymnasien „Schulprojekt Selbstkompetenzen und Berufsinteressen” (Modul DDGY) (Do 11:15,</w:t>
      </w:r>
      <w:r>
        <w:rPr>
          <w:spacing w:val="4"/>
        </w:rPr>
        <w:t xml:space="preserve"> </w:t>
      </w:r>
      <w:r>
        <w:t>Doerfel-Baasen)</w:t>
      </w:r>
    </w:p>
    <w:p w:rsidR="00B73B34" w:rsidRDefault="00192ECB">
      <w:pPr>
        <w:spacing w:before="39"/>
        <w:ind w:left="839"/>
        <w:rPr>
          <w:sz w:val="21"/>
        </w:rPr>
      </w:pPr>
      <w:r>
        <w:rPr>
          <w:b/>
          <w:i/>
          <w:sz w:val="21"/>
        </w:rPr>
        <w:t xml:space="preserve">  </w:t>
      </w:r>
      <w:r w:rsidR="00772BC3">
        <w:rPr>
          <w:b/>
          <w:i/>
          <w:sz w:val="21"/>
        </w:rPr>
        <w:t xml:space="preserve">Sr:  </w:t>
      </w:r>
      <w:r w:rsidR="00772BC3">
        <w:rPr>
          <w:sz w:val="21"/>
        </w:rPr>
        <w:t>2 SWS; 5.-8. Sem. (o)</w:t>
      </w:r>
    </w:p>
    <w:p w:rsidR="00B73B34" w:rsidRDefault="006F055C" w:rsidP="00192ECB">
      <w:pPr>
        <w:pStyle w:val="Textkrper"/>
        <w:tabs>
          <w:tab w:val="left" w:pos="7479"/>
        </w:tabs>
        <w:ind w:left="0" w:right="126"/>
        <w:jc w:val="center"/>
      </w:pPr>
      <w:r>
        <w:rPr>
          <w:noProof/>
          <w:lang w:val="de-DE" w:eastAsia="de-DE"/>
        </w:rPr>
        <mc:AlternateContent>
          <mc:Choice Requires="wps">
            <w:drawing>
              <wp:anchor distT="0" distB="0" distL="114300" distR="114300" simplePos="0" relativeHeight="503275640" behindDoc="1" locked="0" layoutInCell="1" allowOverlap="1">
                <wp:simplePos x="0" y="0"/>
                <wp:positionH relativeFrom="page">
                  <wp:posOffset>1440180</wp:posOffset>
                </wp:positionH>
                <wp:positionV relativeFrom="paragraph">
                  <wp:posOffset>15875</wp:posOffset>
                </wp:positionV>
                <wp:extent cx="5400040" cy="314960"/>
                <wp:effectExtent l="1905" t="127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B7566C" id="Freeform 14" o:spid="_x0000_s1026" style="position:absolute;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26.05pt,453.55pt,26.05pt,538.6pt,26.05pt,538.6pt,1.2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" fillcolor="#d2d2d2" stroked="f">
                <v:path arrowok="t" o:connecttype="custom" o:connectlocs="5400040,15875;4319905,15875;0,15875;0,330835;4319905,330835;5400040,330835;5400040,15875" o:connectangles="0,0,0,0,0,0,0"/>
                <w10:wrap anchorx="page"/>
              </v:polyline>
            </w:pict>
          </mc:Fallback>
        </mc:AlternateContent>
      </w:r>
      <w:r w:rsidR="00192ECB">
        <w:t xml:space="preserve"> </w:t>
      </w:r>
      <w:r w:rsidR="001C00E2">
        <w:t xml:space="preserve">    </w:t>
      </w:r>
      <w:r w:rsidR="00192ECB">
        <w:t xml:space="preserve"> </w:t>
      </w:r>
      <w:r w:rsidR="001C00E2">
        <w:t xml:space="preserve">   </w:t>
      </w:r>
      <w:r w:rsidR="00192ECB">
        <w:t xml:space="preserve"> </w:t>
      </w:r>
      <w:r w:rsidR="00772BC3">
        <w:t>Do. 11:15-12:45 (wö); SR 10010,</w:t>
      </w:r>
      <w:r w:rsidR="00772BC3">
        <w:rPr>
          <w:spacing w:val="15"/>
        </w:rPr>
        <w:t xml:space="preserve"> </w:t>
      </w:r>
      <w:r w:rsidR="00772BC3">
        <w:t>A.-Bebel-Str.</w:t>
      </w:r>
      <w:r w:rsidR="00772BC3">
        <w:rPr>
          <w:spacing w:val="2"/>
        </w:rPr>
        <w:t xml:space="preserve"> </w:t>
      </w:r>
      <w:r w:rsidR="00192ECB">
        <w:t xml:space="preserve">28          </w:t>
      </w:r>
      <w:r w:rsidR="001C00E2">
        <w:t xml:space="preserve">  </w:t>
      </w:r>
      <w:r w:rsidR="00192ECB">
        <w:t xml:space="preserve">           </w:t>
      </w:r>
      <w:r w:rsidR="001C00E2">
        <w:t xml:space="preserve">D. </w:t>
      </w:r>
      <w:r w:rsidR="00192ECB">
        <w:t>Doerfel-Baasen</w:t>
      </w:r>
    </w:p>
    <w:p w:rsidR="00B73B34" w:rsidRDefault="00192ECB" w:rsidP="00192ECB">
      <w:pPr>
        <w:pStyle w:val="Textkrper"/>
        <w:tabs>
          <w:tab w:val="left" w:pos="8726"/>
        </w:tabs>
        <w:spacing w:line="247" w:lineRule="auto"/>
        <w:ind w:left="8505" w:right="126" w:hanging="7785"/>
      </w:pPr>
      <w:r>
        <w:t xml:space="preserve">          </w:t>
      </w:r>
      <w:r w:rsidR="00772BC3">
        <w:t>Do. 11:15-12:45 (wö); SR 4043c,</w:t>
      </w:r>
      <w:r w:rsidR="00772BC3">
        <w:rPr>
          <w:spacing w:val="15"/>
        </w:rPr>
        <w:t xml:space="preserve"> </w:t>
      </w:r>
      <w:r w:rsidR="00772BC3">
        <w:t>A.-Bebel-Str.</w:t>
      </w:r>
      <w:r w:rsidR="00772BC3">
        <w:rPr>
          <w:spacing w:val="2"/>
        </w:rPr>
        <w:t xml:space="preserve"> </w:t>
      </w:r>
      <w:r>
        <w:t>28</w:t>
      </w:r>
    </w:p>
    <w:p w:rsidR="00B73B34" w:rsidRDefault="00D52F43">
      <w:pPr>
        <w:pStyle w:val="berschrift3"/>
        <w:spacing w:before="119"/>
        <w:jc w:val="both"/>
      </w:pPr>
      <w:r>
        <w:t>Kommentar:</w:t>
      </w:r>
    </w:p>
    <w:p w:rsidR="00B73B34" w:rsidRDefault="00772BC3">
      <w:pPr>
        <w:pStyle w:val="Textkrper"/>
        <w:spacing w:before="26" w:line="247" w:lineRule="auto"/>
        <w:ind w:left="113" w:right="124"/>
        <w:jc w:val="both"/>
      </w:pPr>
      <w:r>
        <w:t>Die LV gehört zum Modul DDPD, wenn es freie Plätze im Seminar gibt, wird sie auch für das Modul DDGY geöffnet!Schulprojekt Selbstkompetenzen und Berufsinteressen.Wir gehen an 5 Terminen in ein Rostocker</w:t>
      </w:r>
      <w:r>
        <w:rPr>
          <w:spacing w:val="-10"/>
        </w:rPr>
        <w:t xml:space="preserve"> </w:t>
      </w:r>
      <w:r>
        <w:t>Gymnasium</w:t>
      </w:r>
      <w:r>
        <w:rPr>
          <w:spacing w:val="-11"/>
        </w:rPr>
        <w:t xml:space="preserve"> </w:t>
      </w:r>
      <w:r>
        <w:t>und</w:t>
      </w:r>
      <w:r>
        <w:rPr>
          <w:spacing w:val="-10"/>
        </w:rPr>
        <w:t xml:space="preserve"> </w:t>
      </w:r>
      <w:r>
        <w:t>arbeiten</w:t>
      </w:r>
      <w:r>
        <w:rPr>
          <w:spacing w:val="-10"/>
        </w:rPr>
        <w:t xml:space="preserve"> </w:t>
      </w:r>
      <w:r>
        <w:t>in</w:t>
      </w:r>
      <w:r>
        <w:rPr>
          <w:spacing w:val="-10"/>
        </w:rPr>
        <w:t xml:space="preserve"> </w:t>
      </w:r>
      <w:r>
        <w:t>Kleingruppen</w:t>
      </w:r>
      <w:r>
        <w:rPr>
          <w:spacing w:val="-11"/>
        </w:rPr>
        <w:t xml:space="preserve"> </w:t>
      </w:r>
      <w:r>
        <w:t>mit</w:t>
      </w:r>
      <w:r>
        <w:rPr>
          <w:spacing w:val="-10"/>
        </w:rPr>
        <w:t xml:space="preserve"> </w:t>
      </w:r>
      <w:r>
        <w:t>den</w:t>
      </w:r>
      <w:r>
        <w:rPr>
          <w:spacing w:val="-10"/>
        </w:rPr>
        <w:t xml:space="preserve"> </w:t>
      </w:r>
      <w:r>
        <w:t>Schülern</w:t>
      </w:r>
      <w:r>
        <w:rPr>
          <w:spacing w:val="-10"/>
        </w:rPr>
        <w:t xml:space="preserve"> </w:t>
      </w:r>
      <w:r>
        <w:t>einer</w:t>
      </w:r>
      <w:r>
        <w:rPr>
          <w:spacing w:val="-10"/>
        </w:rPr>
        <w:t xml:space="preserve"> </w:t>
      </w:r>
      <w:r>
        <w:t>Klasse.</w:t>
      </w:r>
      <w:r>
        <w:rPr>
          <w:spacing w:val="-10"/>
        </w:rPr>
        <w:t xml:space="preserve"> </w:t>
      </w:r>
      <w:r>
        <w:t>Mit</w:t>
      </w:r>
      <w:r>
        <w:rPr>
          <w:spacing w:val="-10"/>
        </w:rPr>
        <w:t xml:space="preserve"> </w:t>
      </w:r>
      <w:r>
        <w:t>einem</w:t>
      </w:r>
      <w:r>
        <w:rPr>
          <w:spacing w:val="-10"/>
        </w:rPr>
        <w:t xml:space="preserve"> </w:t>
      </w:r>
      <w:r>
        <w:t>Trainings- konzept, das sich an wesentlichen Entwicklungsaufgaben im Jugendalter orientiert, soll die Selbstent- wicklung auf berufliche Ziele hin gefördert</w:t>
      </w:r>
      <w:r>
        <w:rPr>
          <w:spacing w:val="7"/>
        </w:rPr>
        <w:t xml:space="preserve"> </w:t>
      </w:r>
      <w:r>
        <w:t>werden.</w:t>
      </w:r>
    </w:p>
    <w:p w:rsidR="004232C3" w:rsidRDefault="004232C3">
      <w:pPr>
        <w:pStyle w:val="berschrift3"/>
        <w:spacing w:before="199" w:line="247" w:lineRule="auto"/>
        <w:ind w:left="964" w:right="264" w:hanging="851"/>
      </w:pPr>
    </w:p>
    <w:p w:rsidR="00B73B34" w:rsidRDefault="00772BC3">
      <w:pPr>
        <w:pStyle w:val="berschrift3"/>
        <w:spacing w:before="199" w:line="247" w:lineRule="auto"/>
        <w:ind w:left="964" w:right="264" w:hanging="851"/>
      </w:pPr>
      <w:r>
        <w:t>7735402 Differentielle Psychologie und Pädagogisch-Psychologische Diagnostik für Lehramt an Gymnasien "Kommunikation in der Schule" (Modul DDGY) (Fr 11:15, Neumann)</w:t>
      </w:r>
    </w:p>
    <w:p w:rsidR="001C00E2" w:rsidRDefault="001C00E2" w:rsidP="001C00E2">
      <w:pPr>
        <w:spacing w:before="39"/>
        <w:ind w:left="839"/>
        <w:rPr>
          <w:sz w:val="21"/>
        </w:rPr>
      </w:pPr>
      <w:r>
        <w:rPr>
          <w:b/>
          <w:i/>
          <w:sz w:val="21"/>
        </w:rPr>
        <w:t xml:space="preserve">  </w:t>
      </w:r>
      <w:r w:rsidR="00772BC3">
        <w:rPr>
          <w:b/>
          <w:i/>
          <w:sz w:val="21"/>
        </w:rPr>
        <w:t xml:space="preserve">Sr:  </w:t>
      </w:r>
      <w:r w:rsidR="00772BC3">
        <w:rPr>
          <w:sz w:val="21"/>
        </w:rPr>
        <w:t>2 SWS; 5.-8. Sem. (o)</w:t>
      </w:r>
    </w:p>
    <w:p w:rsidR="00B73B34" w:rsidRDefault="006F055C" w:rsidP="001C00E2">
      <w:pPr>
        <w:spacing w:before="39"/>
        <w:ind w:left="839"/>
      </w:pPr>
      <w:r>
        <w:rPr>
          <w:noProof/>
          <w:lang w:val="de-DE" w:eastAsia="de-DE"/>
        </w:rPr>
        <mc:AlternateContent>
          <mc:Choice Requires="wps">
            <w:drawing>
              <wp:anchor distT="0" distB="0" distL="114300" distR="114300" simplePos="0" relativeHeight="503275664" behindDoc="1" locked="0" layoutInCell="1" allowOverlap="1">
                <wp:simplePos x="0" y="0"/>
                <wp:positionH relativeFrom="page">
                  <wp:posOffset>1173892</wp:posOffset>
                </wp:positionH>
                <wp:positionV relativeFrom="paragraph">
                  <wp:posOffset>16510</wp:posOffset>
                </wp:positionV>
                <wp:extent cx="5667551" cy="197708"/>
                <wp:effectExtent l="0" t="0" r="9525"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7551" cy="197708"/>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B56F0" id="Freeform 13" o:spid="_x0000_s1026" style="position:absolute;margin-left:92.45pt;margin-top:1.3pt;width:446.25pt;height:15.55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" path="m8504,l6803,,,,,496r6803,l8504,496,8504,e" fillcolor="#d2d2d2" stroked="f">
                <v:path arrowok="t" o:connecttype="custom" o:connectlocs="5667551,9965;4533908,9965;0,9965;0,207673;4533908,207673;5667551,207673;5667551,9965" o:connectangles="0,0,0,0,0,0,0"/>
                <w10:wrap anchorx="page"/>
              </v:shape>
            </w:pict>
          </mc:Fallback>
        </mc:AlternateContent>
      </w:r>
      <w:r w:rsidR="001C00E2">
        <w:t xml:space="preserve">  </w:t>
      </w:r>
      <w:r w:rsidR="00772BC3">
        <w:t>Fr. 11:15-12:45 (wö); SR 019, Universitätsplatz 1, Univ</w:t>
      </w:r>
      <w:r w:rsidR="001C00E2">
        <w:t>.</w:t>
      </w:r>
      <w:r w:rsidR="00772BC3">
        <w:t>hauptgebäude</w:t>
      </w:r>
      <w:r w:rsidR="001C00E2">
        <w:t xml:space="preserve">         R. Neumann</w:t>
      </w:r>
    </w:p>
    <w:p w:rsidR="00B73B34" w:rsidRDefault="001C00E2">
      <w:pPr>
        <w:pStyle w:val="berschrift3"/>
        <w:spacing w:before="119"/>
      </w:pPr>
      <w:r>
        <w:t xml:space="preserve"> </w:t>
      </w:r>
      <w:r w:rsidR="00D52F43">
        <w:t>Kommentar:</w:t>
      </w:r>
      <w:r w:rsidR="00BF471E">
        <w:t xml:space="preserve"> </w:t>
      </w:r>
      <w:r w:rsidR="00BF471E" w:rsidRPr="00BF471E">
        <w:rPr>
          <w:b w:val="0"/>
        </w:rPr>
        <w:t>Die LV gehört zum Modul DDPD, wenn es freie Plätze im Seminar gibt, wird sie auch für das Modul DDGY geöffnet!</w:t>
      </w:r>
    </w:p>
    <w:p w:rsidR="00BF471E" w:rsidRDefault="00BF471E">
      <w:pPr>
        <w:pStyle w:val="Textkrper"/>
        <w:ind w:left="113"/>
        <w:sectPr w:rsidR="00BF471E" w:rsidSect="00BF471E">
          <w:type w:val="continuous"/>
          <w:pgSz w:w="11900" w:h="16840"/>
          <w:pgMar w:top="1600" w:right="1000" w:bottom="280" w:left="1020" w:header="720" w:footer="720" w:gutter="0"/>
          <w:cols w:space="2546"/>
        </w:sectPr>
      </w:pPr>
    </w:p>
    <w:p w:rsidR="00B73B34" w:rsidRDefault="00772BC3">
      <w:pPr>
        <w:pStyle w:val="Textkrper"/>
        <w:ind w:left="113"/>
      </w:pPr>
      <w:r>
        <w:br w:type="column"/>
      </w:r>
    </w:p>
    <w:p w:rsidR="00B73B34" w:rsidRDefault="00B73B34">
      <w:pPr>
        <w:sectPr w:rsidR="00B73B34">
          <w:type w:val="continuous"/>
          <w:pgSz w:w="11900" w:h="16840"/>
          <w:pgMar w:top="1600" w:right="1000" w:bottom="280" w:left="1020" w:header="720" w:footer="720" w:gutter="0"/>
          <w:cols w:num="2" w:space="720" w:equalWidth="0">
            <w:col w:w="5902" w:space="2546"/>
            <w:col w:w="1432"/>
          </w:cols>
        </w:sectPr>
      </w:pPr>
    </w:p>
    <w:p w:rsidR="004232C3" w:rsidRDefault="004232C3">
      <w:pPr>
        <w:pStyle w:val="berschrift3"/>
        <w:spacing w:before="199" w:line="247" w:lineRule="auto"/>
        <w:ind w:left="964" w:right="264" w:hanging="851"/>
      </w:pPr>
    </w:p>
    <w:p w:rsidR="00B73B34" w:rsidRDefault="00772BC3">
      <w:pPr>
        <w:pStyle w:val="berschrift3"/>
        <w:spacing w:before="199" w:line="247" w:lineRule="auto"/>
        <w:ind w:left="964" w:right="264" w:hanging="851"/>
      </w:pPr>
      <w:r>
        <w:t>7735403 Differentielle Psychologie und Pädagogisch-Psychologische Diagnostik für Lehramt an Gymnasien "Sozialkompetenz in der Schule" (Modul DDGY) (Block, Neumann)</w:t>
      </w:r>
    </w:p>
    <w:p w:rsidR="00B73B34" w:rsidRDefault="00192ECB" w:rsidP="00BF471E">
      <w:pPr>
        <w:pStyle w:val="Textkrper"/>
        <w:spacing w:before="39"/>
        <w:ind w:left="839"/>
      </w:pPr>
      <w:r>
        <w:rPr>
          <w:b/>
          <w:i/>
        </w:rPr>
        <w:t xml:space="preserve">  </w:t>
      </w:r>
      <w:r w:rsidR="00772BC3">
        <w:rPr>
          <w:b/>
          <w:i/>
        </w:rPr>
        <w:t xml:space="preserve">Sr:  </w:t>
      </w:r>
      <w:r w:rsidR="00772BC3">
        <w:t>2 SWS5.-8. Sem. (wo)</w:t>
      </w:r>
    </w:p>
    <w:p w:rsidR="00BF471E" w:rsidRDefault="006F055C" w:rsidP="00BF471E">
      <w:pPr>
        <w:pStyle w:val="Textkrper"/>
        <w:rPr>
          <w:i/>
        </w:rPr>
      </w:pPr>
      <w:r>
        <w:rPr>
          <w:noProof/>
          <w:lang w:val="de-DE" w:eastAsia="de-DE"/>
        </w:rPr>
        <mc:AlternateContent>
          <mc:Choice Requires="wps">
            <w:drawing>
              <wp:anchor distT="0" distB="0" distL="114300" distR="114300" simplePos="0" relativeHeight="503275688" behindDoc="1" locked="0" layoutInCell="1" allowOverlap="1">
                <wp:simplePos x="0" y="0"/>
                <wp:positionH relativeFrom="page">
                  <wp:posOffset>1440180</wp:posOffset>
                </wp:positionH>
                <wp:positionV relativeFrom="paragraph">
                  <wp:posOffset>15875</wp:posOffset>
                </wp:positionV>
                <wp:extent cx="5400040" cy="314960"/>
                <wp:effectExtent l="1905" t="381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DF0B10" id="Freeform 12" o:spid="_x0000_s1026" style="position:absolute;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26.05pt,453.55pt,26.05pt,538.6pt,26.05pt,538.6pt,1.2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" fillcolor="#d2d2d2" stroked="f">
                <v:path arrowok="t" o:connecttype="custom" o:connectlocs="5400040,15875;4319905,15875;0,15875;0,330835;4319905,330835;5400040,330835;5400040,15875" o:connectangles="0,0,0,0,0,0,0"/>
                <w10:wrap anchorx="page"/>
              </v:polyline>
            </w:pict>
          </mc:Fallback>
        </mc:AlternateContent>
      </w:r>
      <w:r w:rsidR="00BF471E">
        <w:t xml:space="preserve">Fr. </w:t>
      </w:r>
      <w:r w:rsidR="00772BC3">
        <w:t xml:space="preserve"> </w:t>
      </w:r>
      <w:r w:rsidR="00BF471E">
        <w:t>15:00-19:00</w:t>
      </w:r>
      <w:r w:rsidR="00772BC3">
        <w:t xml:space="preserve">; SR 4043c, A.-Bebel-Str. 28; 26.10.2018 </w:t>
      </w:r>
      <w:r w:rsidR="001C00E2">
        <w:t xml:space="preserve">                             R. Neumann</w:t>
      </w:r>
    </w:p>
    <w:p w:rsidR="00B73B34" w:rsidRDefault="00BF471E" w:rsidP="00BF471E">
      <w:pPr>
        <w:pStyle w:val="Textkrper"/>
        <w:rPr>
          <w:i/>
        </w:rPr>
      </w:pPr>
      <w:r>
        <w:t>Sa. 09:00-18:00</w:t>
      </w:r>
      <w:r w:rsidR="00772BC3">
        <w:t xml:space="preserve">; SR 4043c, A.-Bebel-Str. 28; 27.10.2018 </w:t>
      </w:r>
    </w:p>
    <w:p w:rsidR="00B73B34" w:rsidRDefault="006F055C" w:rsidP="00192ECB">
      <w:pPr>
        <w:pStyle w:val="Textkrper"/>
        <w:spacing w:before="0"/>
        <w:rPr>
          <w:sz w:val="20"/>
        </w:rPr>
        <w:sectPr w:rsidR="00B73B34">
          <w:type w:val="continuous"/>
          <w:pgSz w:w="11900" w:h="16840"/>
          <w:pgMar w:top="1600" w:right="1000" w:bottom="280" w:left="1020" w:header="720" w:footer="720" w:gutter="0"/>
          <w:cols w:space="720"/>
        </w:sectPr>
      </w:pPr>
      <w:r>
        <w:rPr>
          <w:noProof/>
          <w:sz w:val="20"/>
          <w:lang w:val="de-DE" w:eastAsia="de-DE"/>
        </w:rPr>
        <mc:AlternateContent>
          <mc:Choice Requires="wpg">
            <w:drawing>
              <wp:inline distT="0" distB="0" distL="0" distR="0">
                <wp:extent cx="5400040" cy="413704"/>
                <wp:effectExtent l="0" t="0" r="10160" b="5715"/>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413704"/>
                          <a:chOff x="0" y="0"/>
                          <a:chExt cx="8524" cy="510"/>
                        </a:xfrm>
                      </wpg:grpSpPr>
                      <wps:wsp>
                        <wps:cNvPr id="66" name="Rectangle 11"/>
                        <wps:cNvSpPr>
                          <a:spLocks noChangeArrowheads="1"/>
                        </wps:cNvSpPr>
                        <wps:spPr bwMode="auto">
                          <a:xfrm>
                            <a:off x="0" y="14"/>
                            <a:ext cx="6803" cy="49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0"/>
                        <wps:cNvSpPr>
                          <a:spLocks noChangeArrowheads="1"/>
                        </wps:cNvSpPr>
                        <wps:spPr bwMode="auto">
                          <a:xfrm>
                            <a:off x="6803" y="14"/>
                            <a:ext cx="1701" cy="496"/>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9"/>
                        <wps:cNvSpPr txBox="1">
                          <a:spLocks noChangeArrowheads="1"/>
                        </wps:cNvSpPr>
                        <wps:spPr bwMode="auto">
                          <a:xfrm>
                            <a:off x="17" y="0"/>
                            <a:ext cx="663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471E" w:rsidRDefault="00772BC3" w:rsidP="00BF471E">
                              <w:pPr>
                                <w:spacing w:line="236" w:lineRule="exact"/>
                                <w:rPr>
                                  <w:sz w:val="21"/>
                                </w:rPr>
                              </w:pPr>
                              <w:r>
                                <w:rPr>
                                  <w:sz w:val="21"/>
                                </w:rPr>
                                <w:t xml:space="preserve">Fr.  15:00-19:00; SR 4043c, A.-Bebel-Str. 28; 02.11.2018 </w:t>
                              </w:r>
                            </w:p>
                            <w:p w:rsidR="00BF471E" w:rsidRPr="001C00E2" w:rsidRDefault="00BF471E" w:rsidP="00BF471E">
                              <w:pPr>
                                <w:spacing w:line="236" w:lineRule="exact"/>
                                <w:rPr>
                                  <w:i/>
                                  <w:sz w:val="21"/>
                                  <w:szCs w:val="21"/>
                                </w:rPr>
                              </w:pPr>
                              <w:r w:rsidRPr="001C00E2">
                                <w:rPr>
                                  <w:sz w:val="21"/>
                                  <w:szCs w:val="21"/>
                                </w:rPr>
                                <w:t>Sa. 09:00-18:00; SR 4043c, A.-Bebel-Str. 28; 03.11.2018</w:t>
                              </w:r>
                            </w:p>
                            <w:p w:rsidR="00B73B34" w:rsidRDefault="00B73B34">
                              <w:pPr>
                                <w:spacing w:before="6"/>
                                <w:rPr>
                                  <w:i/>
                                  <w:sz w:val="21"/>
                                </w:rPr>
                              </w:pPr>
                            </w:p>
                          </w:txbxContent>
                        </wps:txbx>
                        <wps:bodyPr rot="0" vert="horz" wrap="square" lIns="0" tIns="0" rIns="0" bIns="0" anchor="t" anchorCtr="0" upright="1">
                          <a:noAutofit/>
                        </wps:bodyPr>
                      </wps:wsp>
                      <wps:wsp>
                        <wps:cNvPr id="69" name="Text Box 8"/>
                        <wps:cNvSpPr txBox="1">
                          <a:spLocks noChangeArrowheads="1"/>
                        </wps:cNvSpPr>
                        <wps:spPr bwMode="auto">
                          <a:xfrm>
                            <a:off x="7314" y="0"/>
                            <a:ext cx="1210"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B34" w:rsidRDefault="00B73B34">
                              <w:pPr>
                                <w:spacing w:line="236" w:lineRule="exact"/>
                                <w:rPr>
                                  <w:sz w:val="21"/>
                                </w:rPr>
                              </w:pPr>
                            </w:p>
                          </w:txbxContent>
                        </wps:txbx>
                        <wps:bodyPr rot="0" vert="horz" wrap="square" lIns="0" tIns="0" rIns="0" bIns="0" anchor="t" anchorCtr="0" upright="1">
                          <a:noAutofit/>
                        </wps:bodyPr>
                      </wps:wsp>
                    </wpg:wgp>
                  </a:graphicData>
                </a:graphic>
              </wp:inline>
            </w:drawing>
          </mc:Choice>
          <mc:Fallback>
            <w:pict>
              <v:group id="Group 7" o:spid="_x0000_s1031" style="width:425.2pt;height:32.6pt;mso-position-horizontal-relative:char;mso-position-vertical-relative:line" coordsize="8524,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">
                <v:rect id="Rectangle 11" o:spid="_x0000_s1032" style="position:absolute;top:14;width:6803;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rect id="Rectangle 10" o:spid="_x0000_s1033" style="position:absolute;left:6803;top:14;width:1701;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" fillcolor="#d2d2d2" stroked="f"/>
                <v:shape id="Text Box 9" o:spid="_x0000_s1034" type="#_x0000_t202" style="position:absolute;left:17;width:6630;height: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BF471E" w:rsidRDefault="00772BC3" w:rsidP="00BF471E">
                        <w:pPr>
                          <w:spacing w:line="236" w:lineRule="exact"/>
                          <w:rPr>
                            <w:sz w:val="21"/>
                          </w:rPr>
                        </w:pPr>
                        <w:r>
                          <w:rPr>
                            <w:sz w:val="21"/>
                          </w:rPr>
                          <w:t xml:space="preserve">Fr.  15:00-19:00; SR 4043c, A.-Bebel-Str. 28; 02.11.2018 </w:t>
                        </w:r>
                      </w:p>
                      <w:p w:rsidR="00BF471E" w:rsidRPr="001C00E2" w:rsidRDefault="00BF471E" w:rsidP="00BF471E">
                        <w:pPr>
                          <w:spacing w:line="236" w:lineRule="exact"/>
                          <w:rPr>
                            <w:i/>
                            <w:sz w:val="21"/>
                            <w:szCs w:val="21"/>
                          </w:rPr>
                        </w:pPr>
                        <w:proofErr w:type="gramStart"/>
                        <w:r w:rsidRPr="001C00E2">
                          <w:rPr>
                            <w:sz w:val="21"/>
                            <w:szCs w:val="21"/>
                          </w:rPr>
                          <w:t>Sa</w:t>
                        </w:r>
                        <w:proofErr w:type="gramEnd"/>
                        <w:r w:rsidRPr="001C00E2">
                          <w:rPr>
                            <w:sz w:val="21"/>
                            <w:szCs w:val="21"/>
                          </w:rPr>
                          <w:t>. 09:00-18:00; SR 4043c, A.-Bebel-Str. 28; 03.11.2018</w:t>
                        </w:r>
                      </w:p>
                      <w:p w:rsidR="00B73B34" w:rsidRDefault="00B73B34">
                        <w:pPr>
                          <w:spacing w:before="6"/>
                          <w:rPr>
                            <w:i/>
                            <w:sz w:val="21"/>
                          </w:rPr>
                        </w:pPr>
                      </w:p>
                    </w:txbxContent>
                  </v:textbox>
                </v:shape>
                <v:shape id="Text Box 8" o:spid="_x0000_s1035" type="#_x0000_t202" style="position:absolute;left:7314;width:121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B73B34" w:rsidRDefault="00B73B34">
                        <w:pPr>
                          <w:spacing w:line="236" w:lineRule="exact"/>
                          <w:rPr>
                            <w:sz w:val="21"/>
                          </w:rPr>
                        </w:pPr>
                      </w:p>
                    </w:txbxContent>
                  </v:textbox>
                </v:shape>
                <w10:anchorlock/>
              </v:group>
            </w:pict>
          </mc:Fallback>
        </mc:AlternateContent>
      </w:r>
    </w:p>
    <w:p w:rsidR="00B73B34" w:rsidRDefault="00D52F43" w:rsidP="00192ECB">
      <w:pPr>
        <w:pStyle w:val="berschrift3"/>
        <w:ind w:left="0"/>
      </w:pPr>
      <w:r>
        <w:t>Kommentar</w:t>
      </w:r>
      <w:r w:rsidR="00BF471E">
        <w:t xml:space="preserve">: </w:t>
      </w:r>
      <w:r w:rsidR="00BF471E" w:rsidRPr="00BF471E">
        <w:rPr>
          <w:b w:val="0"/>
        </w:rPr>
        <w:t>max. 14 TN !Die LV gehört zum Modul DDPD, wenn es freie Plätze im Seminar gibt, wird sie auch für das Modul DDGY geöffnet!</w:t>
      </w:r>
      <w:r w:rsidR="00BF471E">
        <w:t xml:space="preserve"> </w:t>
      </w:r>
    </w:p>
    <w:p w:rsidR="00B73B34" w:rsidRDefault="00B73B34">
      <w:pPr>
        <w:pStyle w:val="Textkrper"/>
        <w:spacing w:before="67"/>
        <w:ind w:left="113"/>
      </w:pPr>
    </w:p>
    <w:p w:rsidR="00B73B34" w:rsidRDefault="00B73B34">
      <w:pPr>
        <w:pStyle w:val="Textkrper"/>
        <w:spacing w:before="26" w:line="247" w:lineRule="auto"/>
        <w:ind w:left="113" w:right="234"/>
      </w:pPr>
    </w:p>
    <w:p w:rsidR="00B73B34" w:rsidRDefault="00B73B34">
      <w:pPr>
        <w:pStyle w:val="Textkrper"/>
        <w:spacing w:before="0"/>
        <w:ind w:left="0"/>
        <w:rPr>
          <w:sz w:val="20"/>
        </w:rPr>
      </w:pPr>
    </w:p>
    <w:p w:rsidR="001C00E2" w:rsidRDefault="001C00E2">
      <w:pPr>
        <w:rPr>
          <w:sz w:val="19"/>
          <w:szCs w:val="21"/>
        </w:rPr>
      </w:pPr>
      <w:r>
        <w:rPr>
          <w:sz w:val="19"/>
        </w:rPr>
        <w:br w:type="page"/>
      </w:r>
    </w:p>
    <w:p w:rsidR="00B73B34" w:rsidRDefault="00B73B34">
      <w:pPr>
        <w:spacing w:line="20" w:lineRule="exact"/>
        <w:rPr>
          <w:sz w:val="2"/>
        </w:rPr>
        <w:sectPr w:rsidR="00B73B34">
          <w:type w:val="continuous"/>
          <w:pgSz w:w="11900" w:h="16840"/>
          <w:pgMar w:top="1600" w:right="1020" w:bottom="280" w:left="1020" w:header="720" w:footer="720" w:gutter="0"/>
          <w:cols w:space="720"/>
        </w:sectPr>
      </w:pPr>
    </w:p>
    <w:p w:rsidR="000C1AF3" w:rsidRPr="00DE23F1" w:rsidRDefault="000C1AF3" w:rsidP="00DE23F1">
      <w:pPr>
        <w:pStyle w:val="berschrift2"/>
        <w:spacing w:before="97" w:line="240" w:lineRule="auto"/>
        <w:ind w:right="194"/>
        <w:rPr>
          <w:color w:val="00B0F0"/>
          <w:sz w:val="32"/>
          <w:szCs w:val="32"/>
        </w:rPr>
      </w:pPr>
      <w:r w:rsidRPr="00DE23F1">
        <w:rPr>
          <w:bCs w:val="0"/>
          <w:color w:val="00B0F0"/>
          <w:sz w:val="32"/>
          <w:szCs w:val="32"/>
        </w:rPr>
        <w:lastRenderedPageBreak/>
        <w:t>Lehrangebote im Rahmen des Studiums für das Lehramt Sonderpädagogik</w:t>
      </w:r>
    </w:p>
    <w:p w:rsidR="00B73B34" w:rsidRPr="00DE23F1" w:rsidRDefault="00772BC3" w:rsidP="00DE23F1">
      <w:pPr>
        <w:pStyle w:val="berschrift2"/>
        <w:spacing w:before="97" w:line="240" w:lineRule="auto"/>
        <w:ind w:right="194"/>
        <w:rPr>
          <w:color w:val="00B0F0"/>
        </w:rPr>
      </w:pPr>
      <w:r w:rsidRPr="00DE23F1">
        <w:rPr>
          <w:color w:val="00B0F0"/>
          <w:sz w:val="32"/>
          <w:szCs w:val="32"/>
        </w:rPr>
        <w:t>Pflichtmodul SPDI (LSP, Bildungswissenschaftliches Modul): Sonderpädagogisch-psychologische Diagnostik</w:t>
      </w:r>
    </w:p>
    <w:p w:rsidR="00B73B34" w:rsidRDefault="00772BC3">
      <w:pPr>
        <w:pStyle w:val="berschrift3"/>
        <w:tabs>
          <w:tab w:val="left" w:pos="964"/>
        </w:tabs>
        <w:spacing w:before="194"/>
      </w:pPr>
      <w:r>
        <w:t>77451</w:t>
      </w:r>
      <w:r>
        <w:tab/>
        <w:t>Grundlagen der Sonderpädagogischen</w:t>
      </w:r>
      <w:r>
        <w:rPr>
          <w:spacing w:val="36"/>
        </w:rPr>
        <w:t xml:space="preserve"> </w:t>
      </w:r>
      <w:r>
        <w:t>Diagnostik</w:t>
      </w:r>
    </w:p>
    <w:p w:rsidR="00B73B34" w:rsidRDefault="00192ECB">
      <w:pPr>
        <w:pStyle w:val="Textkrper"/>
        <w:spacing w:before="46"/>
        <w:ind w:left="922"/>
      </w:pPr>
      <w:r>
        <w:rPr>
          <w:b/>
          <w:i/>
        </w:rPr>
        <w:t xml:space="preserve"> </w:t>
      </w:r>
      <w:r w:rsidR="00772BC3">
        <w:rPr>
          <w:b/>
          <w:i/>
        </w:rPr>
        <w:t xml:space="preserve">V:  </w:t>
      </w:r>
      <w:r w:rsidR="00772BC3">
        <w:t>2 SWS; 3.-5. Sem. (o)</w:t>
      </w:r>
    </w:p>
    <w:p w:rsidR="001C00E2" w:rsidRDefault="006F055C">
      <w:pPr>
        <w:spacing w:before="6" w:line="247" w:lineRule="auto"/>
        <w:ind w:left="1247"/>
        <w:rPr>
          <w:sz w:val="21"/>
        </w:rPr>
      </w:pPr>
      <w:r>
        <w:rPr>
          <w:noProof/>
          <w:lang w:val="de-DE" w:eastAsia="de-DE"/>
        </w:rPr>
        <mc:AlternateContent>
          <mc:Choice Requires="wps">
            <w:drawing>
              <wp:anchor distT="0" distB="0" distL="114300" distR="114300" simplePos="0" relativeHeight="503275736" behindDoc="1" locked="0" layoutInCell="1" allowOverlap="1">
                <wp:simplePos x="0" y="0"/>
                <wp:positionH relativeFrom="page">
                  <wp:posOffset>1440180</wp:posOffset>
                </wp:positionH>
                <wp:positionV relativeFrom="paragraph">
                  <wp:posOffset>15875</wp:posOffset>
                </wp:positionV>
                <wp:extent cx="5400040" cy="314960"/>
                <wp:effectExtent l="1905" t="0" r="0" b="190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A0D9FD" id="Freeform 4" o:spid="_x0000_s1026" style="position:absolute;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26.05pt,453.55pt,26.05pt,538.6pt,26.05pt,538.6pt,1.2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" fillcolor="#d2d2d2" stroked="f">
                <v:path arrowok="t" o:connecttype="custom" o:connectlocs="5400040,15875;4319905,15875;0,15875;0,330835;4319905,330835;5400040,330835;5400040,15875" o:connectangles="0,0,0,0,0,0,0"/>
                <w10:wrap anchorx="page"/>
              </v:polyline>
            </w:pict>
          </mc:Fallback>
        </mc:AlternateContent>
      </w:r>
      <w:r w:rsidR="00772BC3">
        <w:rPr>
          <w:sz w:val="21"/>
        </w:rPr>
        <w:t xml:space="preserve">Do. 09:15-10:45 (wö); HS 218, Universitätsplatz 1, Universitätshauptgebäude </w:t>
      </w:r>
    </w:p>
    <w:p w:rsidR="00B73B34" w:rsidRDefault="00772BC3">
      <w:pPr>
        <w:spacing w:before="6" w:line="247" w:lineRule="auto"/>
        <w:ind w:left="1247"/>
        <w:rPr>
          <w:i/>
          <w:sz w:val="21"/>
        </w:rPr>
      </w:pPr>
      <w:r>
        <w:rPr>
          <w:i/>
          <w:sz w:val="21"/>
        </w:rPr>
        <w:t>(gilt für Modul DPPD: nur für GS und RS)</w:t>
      </w:r>
      <w:r w:rsidR="001C00E2">
        <w:rPr>
          <w:i/>
          <w:sz w:val="21"/>
        </w:rPr>
        <w:t xml:space="preserve">                                                                </w:t>
      </w:r>
      <w:r w:rsidR="001C00E2">
        <w:t>C. Perleth</w:t>
      </w:r>
    </w:p>
    <w:p w:rsidR="00B73B34" w:rsidRDefault="00B73B34">
      <w:pPr>
        <w:pStyle w:val="Textkrper"/>
        <w:spacing w:before="1"/>
        <w:ind w:left="0"/>
        <w:rPr>
          <w:i/>
        </w:rPr>
      </w:pPr>
    </w:p>
    <w:p w:rsidR="004232C3" w:rsidRDefault="004232C3" w:rsidP="001C00E2">
      <w:pPr>
        <w:pStyle w:val="Textkrper"/>
        <w:spacing w:before="0"/>
        <w:ind w:left="113"/>
        <w:rPr>
          <w:b/>
        </w:rPr>
      </w:pPr>
    </w:p>
    <w:p w:rsidR="00B73B34" w:rsidRPr="001C00E2" w:rsidRDefault="00772BC3" w:rsidP="001C00E2">
      <w:pPr>
        <w:pStyle w:val="Textkrper"/>
        <w:spacing w:before="0"/>
        <w:ind w:left="113"/>
        <w:rPr>
          <w:b/>
        </w:rPr>
      </w:pPr>
      <w:r w:rsidRPr="001C00E2">
        <w:rPr>
          <w:b/>
        </w:rPr>
        <w:t>7745401 Pädagogische und Sonderpädagogisch-psychologische Diagnostik (SPDI) (Perleth)</w:t>
      </w:r>
    </w:p>
    <w:p w:rsidR="00B73B34" w:rsidRDefault="00192ECB">
      <w:pPr>
        <w:pStyle w:val="Textkrper"/>
        <w:spacing w:before="46"/>
        <w:ind w:left="839"/>
      </w:pPr>
      <w:r>
        <w:rPr>
          <w:b/>
          <w:i/>
        </w:rPr>
        <w:t xml:space="preserve">  </w:t>
      </w:r>
      <w:r w:rsidR="00772BC3">
        <w:rPr>
          <w:b/>
          <w:i/>
        </w:rPr>
        <w:t xml:space="preserve">Sr:  </w:t>
      </w:r>
      <w:r w:rsidR="00772BC3">
        <w:t xml:space="preserve">2 SWS; </w:t>
      </w:r>
      <w:r w:rsidR="00772BC3">
        <w:rPr>
          <w:b/>
        </w:rPr>
        <w:t>LSO</w:t>
      </w:r>
      <w:r w:rsidR="00772BC3">
        <w:t xml:space="preserve">-SoPä12, 1.-4. Sem. (o); </w:t>
      </w:r>
      <w:r w:rsidR="00772BC3">
        <w:rPr>
          <w:b/>
        </w:rPr>
        <w:t>LSO</w:t>
      </w:r>
      <w:r w:rsidR="00772BC3">
        <w:t>-SoPä91, 3.-5. Sem. (o)</w:t>
      </w:r>
    </w:p>
    <w:p w:rsidR="00B73B34" w:rsidRDefault="006F055C">
      <w:pPr>
        <w:pStyle w:val="Textkrper"/>
        <w:tabs>
          <w:tab w:val="left" w:pos="8809"/>
        </w:tabs>
      </w:pPr>
      <w:r>
        <w:rPr>
          <w:noProof/>
          <w:lang w:val="de-DE" w:eastAsia="de-DE"/>
        </w:rPr>
        <mc:AlternateContent>
          <mc:Choice Requires="wps">
            <w:drawing>
              <wp:anchor distT="0" distB="0" distL="114300" distR="114300" simplePos="0" relativeHeight="503275760" behindDoc="1" locked="0" layoutInCell="1" allowOverlap="1">
                <wp:simplePos x="0" y="0"/>
                <wp:positionH relativeFrom="page">
                  <wp:posOffset>1440180</wp:posOffset>
                </wp:positionH>
                <wp:positionV relativeFrom="paragraph">
                  <wp:posOffset>15875</wp:posOffset>
                </wp:positionV>
                <wp:extent cx="5400040" cy="157480"/>
                <wp:effectExtent l="1905"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157480"/>
                        </a:xfrm>
                        <a:custGeom>
                          <a:avLst/>
                          <a:gdLst>
                            <a:gd name="T0" fmla="+- 0 10772 2268"/>
                            <a:gd name="T1" fmla="*/ T0 w 8504"/>
                            <a:gd name="T2" fmla="+- 0 25 25"/>
                            <a:gd name="T3" fmla="*/ 25 h 248"/>
                            <a:gd name="T4" fmla="+- 0 9071 2268"/>
                            <a:gd name="T5" fmla="*/ T4 w 8504"/>
                            <a:gd name="T6" fmla="+- 0 25 25"/>
                            <a:gd name="T7" fmla="*/ 25 h 248"/>
                            <a:gd name="T8" fmla="+- 0 2268 2268"/>
                            <a:gd name="T9" fmla="*/ T8 w 8504"/>
                            <a:gd name="T10" fmla="+- 0 25 25"/>
                            <a:gd name="T11" fmla="*/ 25 h 248"/>
                            <a:gd name="T12" fmla="+- 0 2268 2268"/>
                            <a:gd name="T13" fmla="*/ T12 w 8504"/>
                            <a:gd name="T14" fmla="+- 0 273 25"/>
                            <a:gd name="T15" fmla="*/ 273 h 248"/>
                            <a:gd name="T16" fmla="+- 0 9071 2268"/>
                            <a:gd name="T17" fmla="*/ T16 w 8504"/>
                            <a:gd name="T18" fmla="+- 0 273 25"/>
                            <a:gd name="T19" fmla="*/ 273 h 248"/>
                            <a:gd name="T20" fmla="+- 0 10772 2268"/>
                            <a:gd name="T21" fmla="*/ T20 w 8504"/>
                            <a:gd name="T22" fmla="+- 0 273 25"/>
                            <a:gd name="T23" fmla="*/ 273 h 248"/>
                            <a:gd name="T24" fmla="+- 0 10772 2268"/>
                            <a:gd name="T25" fmla="*/ T24 w 8504"/>
                            <a:gd name="T26" fmla="+- 0 25 25"/>
                            <a:gd name="T27" fmla="*/ 25 h 248"/>
                          </a:gdLst>
                          <a:ahLst/>
                          <a:cxnLst>
                            <a:cxn ang="0">
                              <a:pos x="T1" y="T3"/>
                            </a:cxn>
                            <a:cxn ang="0">
                              <a:pos x="T5" y="T7"/>
                            </a:cxn>
                            <a:cxn ang="0">
                              <a:pos x="T9" y="T11"/>
                            </a:cxn>
                            <a:cxn ang="0">
                              <a:pos x="T13" y="T15"/>
                            </a:cxn>
                            <a:cxn ang="0">
                              <a:pos x="T17" y="T19"/>
                            </a:cxn>
                            <a:cxn ang="0">
                              <a:pos x="T21" y="T23"/>
                            </a:cxn>
                            <a:cxn ang="0">
                              <a:pos x="T25" y="T27"/>
                            </a:cxn>
                          </a:cxnLst>
                          <a:rect l="0" t="0" r="r" b="b"/>
                          <a:pathLst>
                            <a:path w="8504" h="248">
                              <a:moveTo>
                                <a:pt x="8504" y="0"/>
                              </a:moveTo>
                              <a:lnTo>
                                <a:pt x="6803" y="0"/>
                              </a:lnTo>
                              <a:lnTo>
                                <a:pt x="0" y="0"/>
                              </a:lnTo>
                              <a:lnTo>
                                <a:pt x="0" y="248"/>
                              </a:lnTo>
                              <a:lnTo>
                                <a:pt x="6803" y="248"/>
                              </a:lnTo>
                              <a:lnTo>
                                <a:pt x="8504" y="248"/>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67992F" id="Freeform 3" o:spid="_x0000_s1026" style="position:absolute;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13.65pt,453.55pt,13.65pt,538.6pt,13.65pt,538.6pt,1.25pt" coordsize="8504,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" fillcolor="#d2d2d2" stroked="f">
                <v:path arrowok="t" o:connecttype="custom" o:connectlocs="5400040,15875;4319905,15875;0,15875;0,173355;4319905,173355;5400040,173355;5400040,15875" o:connectangles="0,0,0,0,0,0,0"/>
                <w10:wrap anchorx="page"/>
              </v:polyline>
            </w:pict>
          </mc:Fallback>
        </mc:AlternateContent>
      </w:r>
      <w:r w:rsidR="00772BC3">
        <w:t>Do. 15:15-16:45 (wö); HS, Schwaansche</w:t>
      </w:r>
      <w:r w:rsidR="00772BC3">
        <w:rPr>
          <w:spacing w:val="16"/>
        </w:rPr>
        <w:t xml:space="preserve"> </w:t>
      </w:r>
      <w:r w:rsidR="00772BC3">
        <w:t>Str.</w:t>
      </w:r>
      <w:r w:rsidR="00772BC3">
        <w:rPr>
          <w:spacing w:val="3"/>
        </w:rPr>
        <w:t xml:space="preserve"> </w:t>
      </w:r>
      <w:r w:rsidR="00772BC3">
        <w:t>3</w:t>
      </w:r>
      <w:r w:rsidR="00772BC3">
        <w:tab/>
        <w:t>C.</w:t>
      </w:r>
      <w:r w:rsidR="00772BC3">
        <w:rPr>
          <w:spacing w:val="7"/>
        </w:rPr>
        <w:t xml:space="preserve"> </w:t>
      </w:r>
      <w:r w:rsidR="00772BC3">
        <w:t>Perleth</w:t>
      </w:r>
    </w:p>
    <w:p w:rsidR="00B73B34" w:rsidRDefault="00B73B34">
      <w:pPr>
        <w:pStyle w:val="Textkrper"/>
        <w:spacing w:before="25" w:line="247" w:lineRule="auto"/>
        <w:ind w:left="113" w:right="105"/>
        <w:jc w:val="both"/>
      </w:pPr>
    </w:p>
    <w:p w:rsidR="004232C3" w:rsidRDefault="004232C3" w:rsidP="001C00E2">
      <w:pPr>
        <w:pStyle w:val="berschrift3"/>
        <w:spacing w:before="67" w:line="247" w:lineRule="auto"/>
        <w:ind w:left="964" w:right="718" w:hanging="851"/>
      </w:pPr>
    </w:p>
    <w:p w:rsidR="00B73B34" w:rsidRDefault="00772BC3" w:rsidP="001C00E2">
      <w:pPr>
        <w:pStyle w:val="berschrift3"/>
        <w:spacing w:before="67" w:line="247" w:lineRule="auto"/>
        <w:ind w:left="964" w:right="718" w:hanging="851"/>
      </w:pPr>
      <w:r>
        <w:t xml:space="preserve">7745402 Pädagogische und Sonderpädagogisch-psychologische Diagnostik (SPDI) </w:t>
      </w:r>
      <w:r w:rsidR="001C00E2">
        <w:br/>
        <w:t>(Doer</w:t>
      </w:r>
      <w:r>
        <w:t>fel-Baasen)</w:t>
      </w:r>
    </w:p>
    <w:p w:rsidR="00B73B34" w:rsidRDefault="00772BC3">
      <w:pPr>
        <w:pStyle w:val="Textkrper"/>
        <w:spacing w:before="39"/>
        <w:ind w:left="839"/>
      </w:pPr>
      <w:r>
        <w:rPr>
          <w:b/>
          <w:i/>
        </w:rPr>
        <w:t xml:space="preserve">Sr:  </w:t>
      </w:r>
      <w:r>
        <w:t xml:space="preserve">2 SWS; </w:t>
      </w:r>
      <w:r>
        <w:rPr>
          <w:b/>
        </w:rPr>
        <w:t>LSO</w:t>
      </w:r>
      <w:r>
        <w:t xml:space="preserve">-SoPä12, 1.-4. Sem. (o); </w:t>
      </w:r>
      <w:r>
        <w:rPr>
          <w:b/>
        </w:rPr>
        <w:t>LSO</w:t>
      </w:r>
      <w:r>
        <w:t>-SoPä91, 3.-5. Sem. (o)</w:t>
      </w:r>
    </w:p>
    <w:p w:rsidR="00B73B34" w:rsidRDefault="006F055C">
      <w:pPr>
        <w:pStyle w:val="Textkrper"/>
        <w:tabs>
          <w:tab w:val="left" w:pos="8726"/>
        </w:tabs>
        <w:spacing w:line="247" w:lineRule="auto"/>
        <w:ind w:left="9032" w:right="106" w:hanging="7785"/>
        <w:jc w:val="right"/>
      </w:pPr>
      <w:r>
        <w:rPr>
          <w:noProof/>
          <w:lang w:val="de-DE" w:eastAsia="de-DE"/>
        </w:rPr>
        <mc:AlternateContent>
          <mc:Choice Requires="wps">
            <w:drawing>
              <wp:anchor distT="0" distB="0" distL="114300" distR="114300" simplePos="0" relativeHeight="503275784" behindDoc="1" locked="0" layoutInCell="1" allowOverlap="1">
                <wp:simplePos x="0" y="0"/>
                <wp:positionH relativeFrom="page">
                  <wp:posOffset>1440180</wp:posOffset>
                </wp:positionH>
                <wp:positionV relativeFrom="paragraph">
                  <wp:posOffset>15875</wp:posOffset>
                </wp:positionV>
                <wp:extent cx="5400040" cy="314960"/>
                <wp:effectExtent l="1905" t="0" r="0" b="254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40" cy="314960"/>
                        </a:xfrm>
                        <a:custGeom>
                          <a:avLst/>
                          <a:gdLst>
                            <a:gd name="T0" fmla="+- 0 10772 2268"/>
                            <a:gd name="T1" fmla="*/ T0 w 8504"/>
                            <a:gd name="T2" fmla="+- 0 25 25"/>
                            <a:gd name="T3" fmla="*/ 25 h 496"/>
                            <a:gd name="T4" fmla="+- 0 9071 2268"/>
                            <a:gd name="T5" fmla="*/ T4 w 8504"/>
                            <a:gd name="T6" fmla="+- 0 25 25"/>
                            <a:gd name="T7" fmla="*/ 25 h 496"/>
                            <a:gd name="T8" fmla="+- 0 2268 2268"/>
                            <a:gd name="T9" fmla="*/ T8 w 8504"/>
                            <a:gd name="T10" fmla="+- 0 25 25"/>
                            <a:gd name="T11" fmla="*/ 25 h 496"/>
                            <a:gd name="T12" fmla="+- 0 2268 2268"/>
                            <a:gd name="T13" fmla="*/ T12 w 8504"/>
                            <a:gd name="T14" fmla="+- 0 521 25"/>
                            <a:gd name="T15" fmla="*/ 521 h 496"/>
                            <a:gd name="T16" fmla="+- 0 9071 2268"/>
                            <a:gd name="T17" fmla="*/ T16 w 8504"/>
                            <a:gd name="T18" fmla="+- 0 521 25"/>
                            <a:gd name="T19" fmla="*/ 521 h 496"/>
                            <a:gd name="T20" fmla="+- 0 10772 2268"/>
                            <a:gd name="T21" fmla="*/ T20 w 8504"/>
                            <a:gd name="T22" fmla="+- 0 521 25"/>
                            <a:gd name="T23" fmla="*/ 521 h 496"/>
                            <a:gd name="T24" fmla="+- 0 10772 2268"/>
                            <a:gd name="T25" fmla="*/ T24 w 8504"/>
                            <a:gd name="T26" fmla="+- 0 25 25"/>
                            <a:gd name="T27" fmla="*/ 25 h 496"/>
                          </a:gdLst>
                          <a:ahLst/>
                          <a:cxnLst>
                            <a:cxn ang="0">
                              <a:pos x="T1" y="T3"/>
                            </a:cxn>
                            <a:cxn ang="0">
                              <a:pos x="T5" y="T7"/>
                            </a:cxn>
                            <a:cxn ang="0">
                              <a:pos x="T9" y="T11"/>
                            </a:cxn>
                            <a:cxn ang="0">
                              <a:pos x="T13" y="T15"/>
                            </a:cxn>
                            <a:cxn ang="0">
                              <a:pos x="T17" y="T19"/>
                            </a:cxn>
                            <a:cxn ang="0">
                              <a:pos x="T21" y="T23"/>
                            </a:cxn>
                            <a:cxn ang="0">
                              <a:pos x="T25" y="T27"/>
                            </a:cxn>
                          </a:cxnLst>
                          <a:rect l="0" t="0" r="r" b="b"/>
                          <a:pathLst>
                            <a:path w="8504" h="496">
                              <a:moveTo>
                                <a:pt x="8504" y="0"/>
                              </a:moveTo>
                              <a:lnTo>
                                <a:pt x="6803" y="0"/>
                              </a:lnTo>
                              <a:lnTo>
                                <a:pt x="0" y="0"/>
                              </a:lnTo>
                              <a:lnTo>
                                <a:pt x="0" y="496"/>
                              </a:lnTo>
                              <a:lnTo>
                                <a:pt x="6803" y="496"/>
                              </a:lnTo>
                              <a:lnTo>
                                <a:pt x="8504" y="496"/>
                              </a:lnTo>
                              <a:lnTo>
                                <a:pt x="850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A74973" id="Freeform 2" o:spid="_x0000_s1026" style="position:absolute;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38.6pt,1.25pt,453.55pt,1.25pt,113.4pt,1.25pt,113.4pt,26.05pt,453.55pt,26.05pt,538.6pt,26.05pt,538.6pt,1.25pt" coordsize="850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" fillcolor="#d2d2d2" stroked="f">
                <v:path arrowok="t" o:connecttype="custom" o:connectlocs="5400040,15875;4319905,15875;0,15875;0,330835;4319905,330835;5400040,330835;5400040,15875" o:connectangles="0,0,0,0,0,0,0"/>
                <w10:wrap anchorx="page"/>
              </v:polyline>
            </w:pict>
          </mc:Fallback>
        </mc:AlternateContent>
      </w:r>
      <w:r w:rsidR="00772BC3">
        <w:t>Do. 15:15-16:45 (wö); SR 4043c,</w:t>
      </w:r>
      <w:r w:rsidR="00772BC3">
        <w:rPr>
          <w:spacing w:val="15"/>
        </w:rPr>
        <w:t xml:space="preserve"> </w:t>
      </w:r>
      <w:r w:rsidR="00772BC3">
        <w:t>A.-Bebel-Str.</w:t>
      </w:r>
      <w:r w:rsidR="00772BC3">
        <w:rPr>
          <w:spacing w:val="2"/>
        </w:rPr>
        <w:t xml:space="preserve"> </w:t>
      </w:r>
      <w:r w:rsidR="00772BC3">
        <w:t>28</w:t>
      </w:r>
      <w:r w:rsidR="00772BC3">
        <w:tab/>
        <w:t>D. Doerfel-</w:t>
      </w:r>
      <w:r w:rsidR="00772BC3">
        <w:rPr>
          <w:spacing w:val="-1"/>
        </w:rPr>
        <w:t xml:space="preserve"> </w:t>
      </w:r>
      <w:r w:rsidR="00772BC3">
        <w:t>Baasen</w:t>
      </w:r>
    </w:p>
    <w:p w:rsidR="004232C3" w:rsidRDefault="004232C3">
      <w:pPr>
        <w:pStyle w:val="berschrift3"/>
        <w:spacing w:before="119"/>
        <w:jc w:val="both"/>
      </w:pPr>
    </w:p>
    <w:p w:rsidR="004232C3" w:rsidRDefault="004232C3">
      <w:pPr>
        <w:pStyle w:val="berschrift3"/>
        <w:spacing w:before="119"/>
        <w:jc w:val="both"/>
      </w:pPr>
    </w:p>
    <w:p w:rsidR="00B73B34" w:rsidRDefault="00772BC3">
      <w:pPr>
        <w:pStyle w:val="berschrift3"/>
        <w:spacing w:before="119"/>
        <w:jc w:val="both"/>
      </w:pPr>
      <w:r>
        <w:t>Lerninhalt</w:t>
      </w:r>
      <w:r w:rsidR="00BF471E">
        <w:t xml:space="preserve"> für alle drei LV im Modul SPDI</w:t>
      </w:r>
    </w:p>
    <w:p w:rsidR="00B73B34" w:rsidRDefault="00772BC3">
      <w:pPr>
        <w:pStyle w:val="Textkrper"/>
        <w:spacing w:before="26" w:line="247" w:lineRule="auto"/>
        <w:ind w:left="113" w:right="104"/>
        <w:jc w:val="both"/>
      </w:pPr>
      <w:r>
        <w:t>Erwerb von grundlegendem</w:t>
      </w:r>
      <w:r w:rsidR="00BF471E">
        <w:t>,</w:t>
      </w:r>
      <w:r>
        <w:t xml:space="preserve"> vor allem anwendungsbezogenen Wissen zur sonderpädagogisch-psycho- logischen Diagnostik für Sonderpädagogen. Die Teilnehmer/innen sollen nach Besuch des Seminars   in der Lage sein</w:t>
      </w:r>
      <w:r w:rsidR="00BF471E">
        <w:t>,</w:t>
      </w:r>
      <w:r>
        <w:t xml:space="preserve"> eigenständig (aber unter Supervision) diagnostische Aufgaben bei auffälligen Grund- oder Regionalschülern</w:t>
      </w:r>
      <w:r>
        <w:rPr>
          <w:spacing w:val="2"/>
        </w:rPr>
        <w:t xml:space="preserve"> </w:t>
      </w:r>
      <w:r>
        <w:t>durchzuführen</w:t>
      </w:r>
    </w:p>
    <w:p w:rsidR="00B73B34" w:rsidRDefault="00772BC3">
      <w:pPr>
        <w:pStyle w:val="Textkrper"/>
        <w:spacing w:before="59" w:line="247" w:lineRule="auto"/>
        <w:ind w:left="113" w:right="105"/>
        <w:jc w:val="both"/>
      </w:pPr>
      <w:r>
        <w:t>Themen des Moduls (Vorlesung und Seminar): Klassische und probabilistische Testtheorie und Test- konstruktion sowie Gütekriterien psychologischer Diagnostik. Aufgaben, Modelle und Strategien son- derpädagogisch-psychologischer Diagnostik. Intelligenz- und Leistungsdiagnostik inkl. Schulleistungs- diagnostik. Persönlichkeitsdiagnostik. Verhaltensbeobachtung. Diagnostisches Interview. Einschulungs- tests bzw. -diagnostik. (Schul-)Leistungsbeurteilung mittels Testverfahren. Tests zur Erfassung kogniti- ver Fähigkeiten. Tests und Fragebögen zur Erfassung von Konzentration und Arbeitsverhalten. Tests und Fragebögen zur Erfassung von Persönlichkeitsmerkmalen. Tests zur Erfassung von Aspekten der Motorik.</w:t>
      </w:r>
      <w:r>
        <w:rPr>
          <w:spacing w:val="-4"/>
        </w:rPr>
        <w:t xml:space="preserve"> </w:t>
      </w:r>
      <w:r>
        <w:t>Weitere</w:t>
      </w:r>
      <w:r>
        <w:rPr>
          <w:spacing w:val="-5"/>
        </w:rPr>
        <w:t xml:space="preserve"> </w:t>
      </w:r>
      <w:r>
        <w:t>gebräuchliche</w:t>
      </w:r>
      <w:r>
        <w:rPr>
          <w:spacing w:val="-4"/>
        </w:rPr>
        <w:t xml:space="preserve"> </w:t>
      </w:r>
      <w:r>
        <w:t>Verfahren</w:t>
      </w:r>
      <w:r>
        <w:rPr>
          <w:spacing w:val="-5"/>
        </w:rPr>
        <w:t xml:space="preserve"> </w:t>
      </w:r>
      <w:r>
        <w:t>und</w:t>
      </w:r>
      <w:r>
        <w:rPr>
          <w:spacing w:val="-4"/>
        </w:rPr>
        <w:t xml:space="preserve"> </w:t>
      </w:r>
      <w:r>
        <w:t>ihre</w:t>
      </w:r>
      <w:r>
        <w:rPr>
          <w:spacing w:val="-4"/>
        </w:rPr>
        <w:t xml:space="preserve"> </w:t>
      </w:r>
      <w:r>
        <w:t>Bewertung.</w:t>
      </w:r>
      <w:r>
        <w:rPr>
          <w:spacing w:val="-5"/>
        </w:rPr>
        <w:t xml:space="preserve"> </w:t>
      </w:r>
      <w:r>
        <w:t>Verfassen</w:t>
      </w:r>
      <w:r>
        <w:rPr>
          <w:spacing w:val="-5"/>
        </w:rPr>
        <w:t xml:space="preserve"> </w:t>
      </w:r>
      <w:r>
        <w:t>eines</w:t>
      </w:r>
      <w:r>
        <w:rPr>
          <w:spacing w:val="-4"/>
        </w:rPr>
        <w:t xml:space="preserve"> </w:t>
      </w:r>
      <w:r>
        <w:t>Testbefundes.</w:t>
      </w:r>
      <w:r>
        <w:rPr>
          <w:spacing w:val="-5"/>
        </w:rPr>
        <w:t xml:space="preserve"> </w:t>
      </w:r>
      <w:r>
        <w:t>Das</w:t>
      </w:r>
      <w:r>
        <w:rPr>
          <w:spacing w:val="-4"/>
        </w:rPr>
        <w:t xml:space="preserve"> </w:t>
      </w:r>
      <w:r>
        <w:t>Ver- fahren zur Feststellung des individuellen Förderbedarfs. Sonderpädagogisch-psychologische Begutach- tung. Evtl. Spezielle</w:t>
      </w:r>
      <w:r>
        <w:rPr>
          <w:spacing w:val="24"/>
        </w:rPr>
        <w:t xml:space="preserve"> </w:t>
      </w:r>
      <w:r>
        <w:t>Themen.</w:t>
      </w:r>
    </w:p>
    <w:p w:rsidR="00B73B34" w:rsidRDefault="00772BC3">
      <w:pPr>
        <w:pStyle w:val="berschrift3"/>
        <w:spacing w:before="119"/>
        <w:jc w:val="both"/>
      </w:pPr>
      <w:r>
        <w:t>Literatur</w:t>
      </w:r>
    </w:p>
    <w:p w:rsidR="00B73B34" w:rsidRDefault="00307AB9">
      <w:pPr>
        <w:pStyle w:val="Listenabsatz"/>
        <w:numPr>
          <w:ilvl w:val="0"/>
          <w:numId w:val="3"/>
        </w:numPr>
        <w:tabs>
          <w:tab w:val="left" w:pos="228"/>
        </w:tabs>
        <w:spacing w:line="247" w:lineRule="auto"/>
        <w:ind w:right="3314"/>
        <w:rPr>
          <w:sz w:val="21"/>
        </w:rPr>
      </w:pPr>
      <w:hyperlink r:id="rId13">
        <w:r w:rsidR="00772BC3">
          <w:rPr>
            <w:sz w:val="21"/>
          </w:rPr>
          <w:t>Einstiegsliteratur:http://www.uni-rostock.de/fakult/philfak/institut/ipp/</w:t>
        </w:r>
      </w:hyperlink>
      <w:r w:rsidR="00772BC3">
        <w:rPr>
          <w:sz w:val="21"/>
        </w:rPr>
        <w:t xml:space="preserve"> Diagnostikvorlesung/VD1_0_Index.htm</w:t>
      </w:r>
    </w:p>
    <w:p w:rsidR="00B73B34" w:rsidRDefault="00D52F43">
      <w:pPr>
        <w:pStyle w:val="berschrift3"/>
        <w:spacing w:before="119"/>
        <w:jc w:val="both"/>
      </w:pPr>
      <w:r>
        <w:t>Kommentar:</w:t>
      </w:r>
    </w:p>
    <w:p w:rsidR="00B73B34" w:rsidRDefault="00772BC3">
      <w:pPr>
        <w:pStyle w:val="Textkrper"/>
        <w:spacing w:before="26" w:line="247" w:lineRule="auto"/>
        <w:ind w:left="113" w:right="104"/>
        <w:jc w:val="both"/>
      </w:pPr>
      <w:r>
        <w:t>Wichtig: Zu dieser Vorlesung können Sie sich ab dem 1. Veranstaltungstermin im Lehr- Lern-System Ilias (ilias.uni-rostock.de) eintragen. Dort finden Sie Begleitmaterialien, Kontrollaufgaben und online-Angebote.</w:t>
      </w:r>
    </w:p>
    <w:sectPr w:rsidR="00B73B34">
      <w:pgSz w:w="11900" w:h="16840"/>
      <w:pgMar w:top="88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3F1" w:rsidRDefault="00DE23F1" w:rsidP="00DE23F1">
      <w:r>
        <w:separator/>
      </w:r>
    </w:p>
  </w:endnote>
  <w:endnote w:type="continuationSeparator" w:id="0">
    <w:p w:rsidR="00DE23F1" w:rsidRDefault="00DE23F1" w:rsidP="00DE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F1" w:rsidRDefault="00DE23F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F1" w:rsidRDefault="00DE23F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F1" w:rsidRDefault="00DE23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3F1" w:rsidRDefault="00DE23F1" w:rsidP="00DE23F1">
      <w:r>
        <w:separator/>
      </w:r>
    </w:p>
  </w:footnote>
  <w:footnote w:type="continuationSeparator" w:id="0">
    <w:p w:rsidR="00DE23F1" w:rsidRDefault="00DE23F1" w:rsidP="00DE2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F1" w:rsidRDefault="00DE23F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233204"/>
      <w:docPartObj>
        <w:docPartGallery w:val="Page Numbers (Top of Page)"/>
        <w:docPartUnique/>
      </w:docPartObj>
    </w:sdtPr>
    <w:sdtEndPr/>
    <w:sdtContent>
      <w:p w:rsidR="00DE23F1" w:rsidRDefault="00DE23F1">
        <w:pPr>
          <w:pStyle w:val="Kopfzeile"/>
          <w:jc w:val="center"/>
        </w:pPr>
        <w:r>
          <w:fldChar w:fldCharType="begin"/>
        </w:r>
        <w:r>
          <w:instrText>PAGE   \* MERGEFORMAT</w:instrText>
        </w:r>
        <w:r>
          <w:fldChar w:fldCharType="separate"/>
        </w:r>
        <w:r w:rsidR="00307AB9" w:rsidRPr="00307AB9">
          <w:rPr>
            <w:noProof/>
            <w:lang w:val="de-DE"/>
          </w:rPr>
          <w:t>2</w:t>
        </w:r>
        <w:r>
          <w:fldChar w:fldCharType="end"/>
        </w:r>
      </w:p>
    </w:sdtContent>
  </w:sdt>
  <w:p w:rsidR="00DE23F1" w:rsidRDefault="00DE23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3F1" w:rsidRDefault="00DE23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B76B4"/>
    <w:multiLevelType w:val="hybridMultilevel"/>
    <w:tmpl w:val="47C4A412"/>
    <w:lvl w:ilvl="0" w:tplc="332684BC">
      <w:numFmt w:val="bullet"/>
      <w:lvlText w:val="-"/>
      <w:lvlJc w:val="left"/>
      <w:pPr>
        <w:ind w:left="588" w:hanging="360"/>
      </w:pPr>
      <w:rPr>
        <w:rFonts w:ascii="Calibri" w:eastAsiaTheme="minorHAnsi" w:hAnsi="Calibri" w:cs="Calibri" w:hint="default"/>
      </w:rPr>
    </w:lvl>
    <w:lvl w:ilvl="1" w:tplc="04070003" w:tentative="1">
      <w:start w:val="1"/>
      <w:numFmt w:val="bullet"/>
      <w:lvlText w:val="o"/>
      <w:lvlJc w:val="left"/>
      <w:pPr>
        <w:ind w:left="1308" w:hanging="360"/>
      </w:pPr>
      <w:rPr>
        <w:rFonts w:ascii="Courier New" w:hAnsi="Courier New" w:cs="Courier New" w:hint="default"/>
      </w:rPr>
    </w:lvl>
    <w:lvl w:ilvl="2" w:tplc="04070005" w:tentative="1">
      <w:start w:val="1"/>
      <w:numFmt w:val="bullet"/>
      <w:lvlText w:val=""/>
      <w:lvlJc w:val="left"/>
      <w:pPr>
        <w:ind w:left="2028" w:hanging="360"/>
      </w:pPr>
      <w:rPr>
        <w:rFonts w:ascii="Wingdings" w:hAnsi="Wingdings" w:hint="default"/>
      </w:rPr>
    </w:lvl>
    <w:lvl w:ilvl="3" w:tplc="04070001" w:tentative="1">
      <w:start w:val="1"/>
      <w:numFmt w:val="bullet"/>
      <w:lvlText w:val=""/>
      <w:lvlJc w:val="left"/>
      <w:pPr>
        <w:ind w:left="2748" w:hanging="360"/>
      </w:pPr>
      <w:rPr>
        <w:rFonts w:ascii="Symbol" w:hAnsi="Symbol" w:hint="default"/>
      </w:rPr>
    </w:lvl>
    <w:lvl w:ilvl="4" w:tplc="04070003" w:tentative="1">
      <w:start w:val="1"/>
      <w:numFmt w:val="bullet"/>
      <w:lvlText w:val="o"/>
      <w:lvlJc w:val="left"/>
      <w:pPr>
        <w:ind w:left="3468" w:hanging="360"/>
      </w:pPr>
      <w:rPr>
        <w:rFonts w:ascii="Courier New" w:hAnsi="Courier New" w:cs="Courier New" w:hint="default"/>
      </w:rPr>
    </w:lvl>
    <w:lvl w:ilvl="5" w:tplc="04070005" w:tentative="1">
      <w:start w:val="1"/>
      <w:numFmt w:val="bullet"/>
      <w:lvlText w:val=""/>
      <w:lvlJc w:val="left"/>
      <w:pPr>
        <w:ind w:left="4188" w:hanging="360"/>
      </w:pPr>
      <w:rPr>
        <w:rFonts w:ascii="Wingdings" w:hAnsi="Wingdings" w:hint="default"/>
      </w:rPr>
    </w:lvl>
    <w:lvl w:ilvl="6" w:tplc="04070001" w:tentative="1">
      <w:start w:val="1"/>
      <w:numFmt w:val="bullet"/>
      <w:lvlText w:val=""/>
      <w:lvlJc w:val="left"/>
      <w:pPr>
        <w:ind w:left="4908" w:hanging="360"/>
      </w:pPr>
      <w:rPr>
        <w:rFonts w:ascii="Symbol" w:hAnsi="Symbol" w:hint="default"/>
      </w:rPr>
    </w:lvl>
    <w:lvl w:ilvl="7" w:tplc="04070003" w:tentative="1">
      <w:start w:val="1"/>
      <w:numFmt w:val="bullet"/>
      <w:lvlText w:val="o"/>
      <w:lvlJc w:val="left"/>
      <w:pPr>
        <w:ind w:left="5628" w:hanging="360"/>
      </w:pPr>
      <w:rPr>
        <w:rFonts w:ascii="Courier New" w:hAnsi="Courier New" w:cs="Courier New" w:hint="default"/>
      </w:rPr>
    </w:lvl>
    <w:lvl w:ilvl="8" w:tplc="04070005" w:tentative="1">
      <w:start w:val="1"/>
      <w:numFmt w:val="bullet"/>
      <w:lvlText w:val=""/>
      <w:lvlJc w:val="left"/>
      <w:pPr>
        <w:ind w:left="6348" w:hanging="360"/>
      </w:pPr>
      <w:rPr>
        <w:rFonts w:ascii="Wingdings" w:hAnsi="Wingdings" w:hint="default"/>
      </w:rPr>
    </w:lvl>
  </w:abstractNum>
  <w:abstractNum w:abstractNumId="1" w15:restartNumberingAfterBreak="0">
    <w:nsid w:val="1CC13CAF"/>
    <w:multiLevelType w:val="hybridMultilevel"/>
    <w:tmpl w:val="032AC994"/>
    <w:lvl w:ilvl="0" w:tplc="28C4391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3B944FAA"/>
    <w:multiLevelType w:val="hybridMultilevel"/>
    <w:tmpl w:val="E7844D7A"/>
    <w:lvl w:ilvl="0" w:tplc="332684BC">
      <w:numFmt w:val="bullet"/>
      <w:lvlText w:val="-"/>
      <w:lvlJc w:val="left"/>
      <w:pPr>
        <w:ind w:left="227" w:hanging="114"/>
      </w:pPr>
      <w:rPr>
        <w:rFonts w:ascii="Calibri" w:eastAsiaTheme="minorHAnsi" w:hAnsi="Calibri" w:cs="Calibri" w:hint="default"/>
        <w:w w:val="100"/>
        <w:sz w:val="21"/>
        <w:szCs w:val="21"/>
      </w:rPr>
    </w:lvl>
    <w:lvl w:ilvl="1" w:tplc="B972F9A2">
      <w:start w:val="1"/>
      <w:numFmt w:val="upperLetter"/>
      <w:lvlText w:val="%2."/>
      <w:lvlJc w:val="left"/>
      <w:pPr>
        <w:ind w:left="1506" w:hanging="260"/>
      </w:pPr>
      <w:rPr>
        <w:rFonts w:ascii="Arial" w:eastAsia="Arial" w:hAnsi="Arial" w:cs="Arial" w:hint="default"/>
        <w:w w:val="100"/>
        <w:sz w:val="21"/>
        <w:szCs w:val="21"/>
      </w:rPr>
    </w:lvl>
    <w:lvl w:ilvl="2" w:tplc="7E7E285C">
      <w:numFmt w:val="bullet"/>
      <w:lvlText w:val="•"/>
      <w:lvlJc w:val="left"/>
      <w:pPr>
        <w:ind w:left="1603" w:hanging="260"/>
      </w:pPr>
      <w:rPr>
        <w:rFonts w:hint="default"/>
      </w:rPr>
    </w:lvl>
    <w:lvl w:ilvl="3" w:tplc="C1A8C662">
      <w:numFmt w:val="bullet"/>
      <w:lvlText w:val="•"/>
      <w:lvlJc w:val="left"/>
      <w:pPr>
        <w:ind w:left="1706" w:hanging="260"/>
      </w:pPr>
      <w:rPr>
        <w:rFonts w:hint="default"/>
      </w:rPr>
    </w:lvl>
    <w:lvl w:ilvl="4" w:tplc="0F44E33E">
      <w:numFmt w:val="bullet"/>
      <w:lvlText w:val="•"/>
      <w:lvlJc w:val="left"/>
      <w:pPr>
        <w:ind w:left="1809" w:hanging="260"/>
      </w:pPr>
      <w:rPr>
        <w:rFonts w:hint="default"/>
      </w:rPr>
    </w:lvl>
    <w:lvl w:ilvl="5" w:tplc="4732AB08">
      <w:numFmt w:val="bullet"/>
      <w:lvlText w:val="•"/>
      <w:lvlJc w:val="left"/>
      <w:pPr>
        <w:ind w:left="1912" w:hanging="260"/>
      </w:pPr>
      <w:rPr>
        <w:rFonts w:hint="default"/>
      </w:rPr>
    </w:lvl>
    <w:lvl w:ilvl="6" w:tplc="C0DADF4E">
      <w:numFmt w:val="bullet"/>
      <w:lvlText w:val="•"/>
      <w:lvlJc w:val="left"/>
      <w:pPr>
        <w:ind w:left="2015" w:hanging="260"/>
      </w:pPr>
      <w:rPr>
        <w:rFonts w:hint="default"/>
      </w:rPr>
    </w:lvl>
    <w:lvl w:ilvl="7" w:tplc="363ACB06">
      <w:numFmt w:val="bullet"/>
      <w:lvlText w:val="•"/>
      <w:lvlJc w:val="left"/>
      <w:pPr>
        <w:ind w:left="2119" w:hanging="260"/>
      </w:pPr>
      <w:rPr>
        <w:rFonts w:hint="default"/>
      </w:rPr>
    </w:lvl>
    <w:lvl w:ilvl="8" w:tplc="30521C0E">
      <w:numFmt w:val="bullet"/>
      <w:lvlText w:val="•"/>
      <w:lvlJc w:val="left"/>
      <w:pPr>
        <w:ind w:left="2222" w:hanging="260"/>
      </w:pPr>
      <w:rPr>
        <w:rFonts w:hint="default"/>
      </w:rPr>
    </w:lvl>
  </w:abstractNum>
  <w:abstractNum w:abstractNumId="3" w15:restartNumberingAfterBreak="0">
    <w:nsid w:val="41ED5755"/>
    <w:multiLevelType w:val="hybridMultilevel"/>
    <w:tmpl w:val="39D654DC"/>
    <w:lvl w:ilvl="0" w:tplc="E4960DB2">
      <w:numFmt w:val="bullet"/>
      <w:lvlText w:val="-"/>
      <w:lvlJc w:val="left"/>
      <w:pPr>
        <w:ind w:left="227" w:hanging="114"/>
      </w:pPr>
      <w:rPr>
        <w:rFonts w:ascii="Arial" w:eastAsia="Arial" w:hAnsi="Arial" w:cs="Arial" w:hint="default"/>
        <w:w w:val="100"/>
        <w:sz w:val="21"/>
        <w:szCs w:val="21"/>
      </w:rPr>
    </w:lvl>
    <w:lvl w:ilvl="1" w:tplc="B972F9A2">
      <w:start w:val="1"/>
      <w:numFmt w:val="upperLetter"/>
      <w:lvlText w:val="%2."/>
      <w:lvlJc w:val="left"/>
      <w:pPr>
        <w:ind w:left="1506" w:hanging="260"/>
      </w:pPr>
      <w:rPr>
        <w:rFonts w:ascii="Arial" w:eastAsia="Arial" w:hAnsi="Arial" w:cs="Arial" w:hint="default"/>
        <w:w w:val="100"/>
        <w:sz w:val="21"/>
        <w:szCs w:val="21"/>
      </w:rPr>
    </w:lvl>
    <w:lvl w:ilvl="2" w:tplc="7E7E285C">
      <w:numFmt w:val="bullet"/>
      <w:lvlText w:val="•"/>
      <w:lvlJc w:val="left"/>
      <w:pPr>
        <w:ind w:left="1603" w:hanging="260"/>
      </w:pPr>
      <w:rPr>
        <w:rFonts w:hint="default"/>
      </w:rPr>
    </w:lvl>
    <w:lvl w:ilvl="3" w:tplc="C1A8C662">
      <w:numFmt w:val="bullet"/>
      <w:lvlText w:val="•"/>
      <w:lvlJc w:val="left"/>
      <w:pPr>
        <w:ind w:left="1706" w:hanging="260"/>
      </w:pPr>
      <w:rPr>
        <w:rFonts w:hint="default"/>
      </w:rPr>
    </w:lvl>
    <w:lvl w:ilvl="4" w:tplc="0F44E33E">
      <w:numFmt w:val="bullet"/>
      <w:lvlText w:val="•"/>
      <w:lvlJc w:val="left"/>
      <w:pPr>
        <w:ind w:left="1809" w:hanging="260"/>
      </w:pPr>
      <w:rPr>
        <w:rFonts w:hint="default"/>
      </w:rPr>
    </w:lvl>
    <w:lvl w:ilvl="5" w:tplc="4732AB08">
      <w:numFmt w:val="bullet"/>
      <w:lvlText w:val="•"/>
      <w:lvlJc w:val="left"/>
      <w:pPr>
        <w:ind w:left="1912" w:hanging="260"/>
      </w:pPr>
      <w:rPr>
        <w:rFonts w:hint="default"/>
      </w:rPr>
    </w:lvl>
    <w:lvl w:ilvl="6" w:tplc="C0DADF4E">
      <w:numFmt w:val="bullet"/>
      <w:lvlText w:val="•"/>
      <w:lvlJc w:val="left"/>
      <w:pPr>
        <w:ind w:left="2015" w:hanging="260"/>
      </w:pPr>
      <w:rPr>
        <w:rFonts w:hint="default"/>
      </w:rPr>
    </w:lvl>
    <w:lvl w:ilvl="7" w:tplc="363ACB06">
      <w:numFmt w:val="bullet"/>
      <w:lvlText w:val="•"/>
      <w:lvlJc w:val="left"/>
      <w:pPr>
        <w:ind w:left="2119" w:hanging="260"/>
      </w:pPr>
      <w:rPr>
        <w:rFonts w:hint="default"/>
      </w:rPr>
    </w:lvl>
    <w:lvl w:ilvl="8" w:tplc="30521C0E">
      <w:numFmt w:val="bullet"/>
      <w:lvlText w:val="•"/>
      <w:lvlJc w:val="left"/>
      <w:pPr>
        <w:ind w:left="2222" w:hanging="260"/>
      </w:pPr>
      <w:rPr>
        <w:rFonts w:hint="default"/>
      </w:rPr>
    </w:lvl>
  </w:abstractNum>
  <w:abstractNum w:abstractNumId="4" w15:restartNumberingAfterBreak="0">
    <w:nsid w:val="44F06D28"/>
    <w:multiLevelType w:val="hybridMultilevel"/>
    <w:tmpl w:val="C82EFFBA"/>
    <w:lvl w:ilvl="0" w:tplc="0D548F0C">
      <w:start w:val="1"/>
      <w:numFmt w:val="upperLetter"/>
      <w:lvlText w:val="%1."/>
      <w:lvlJc w:val="left"/>
      <w:pPr>
        <w:ind w:left="373" w:hanging="260"/>
      </w:pPr>
      <w:rPr>
        <w:rFonts w:ascii="Arial" w:eastAsia="Arial" w:hAnsi="Arial" w:cs="Arial" w:hint="default"/>
        <w:w w:val="100"/>
        <w:sz w:val="21"/>
        <w:szCs w:val="21"/>
      </w:rPr>
    </w:lvl>
    <w:lvl w:ilvl="1" w:tplc="4CFE24EC">
      <w:start w:val="19"/>
      <w:numFmt w:val="upperLetter"/>
      <w:lvlText w:val="%2."/>
      <w:lvlJc w:val="left"/>
      <w:pPr>
        <w:ind w:left="302" w:hanging="260"/>
      </w:pPr>
      <w:rPr>
        <w:rFonts w:ascii="Arial" w:eastAsia="Arial" w:hAnsi="Arial" w:cs="Arial" w:hint="default"/>
        <w:w w:val="100"/>
        <w:sz w:val="21"/>
        <w:szCs w:val="21"/>
      </w:rPr>
    </w:lvl>
    <w:lvl w:ilvl="2" w:tplc="B65A447E">
      <w:start w:val="1"/>
      <w:numFmt w:val="upperLetter"/>
      <w:lvlText w:val="%3."/>
      <w:lvlJc w:val="left"/>
      <w:pPr>
        <w:ind w:left="1205" w:hanging="260"/>
      </w:pPr>
      <w:rPr>
        <w:rFonts w:ascii="Arial" w:eastAsia="Arial" w:hAnsi="Arial" w:cs="Arial" w:hint="default"/>
        <w:w w:val="100"/>
        <w:sz w:val="21"/>
        <w:szCs w:val="21"/>
      </w:rPr>
    </w:lvl>
    <w:lvl w:ilvl="3" w:tplc="17823DF2">
      <w:numFmt w:val="bullet"/>
      <w:lvlText w:val="•"/>
      <w:lvlJc w:val="left"/>
      <w:pPr>
        <w:ind w:left="1200" w:hanging="260"/>
      </w:pPr>
      <w:rPr>
        <w:rFonts w:hint="default"/>
      </w:rPr>
    </w:lvl>
    <w:lvl w:ilvl="4" w:tplc="DD64DB94">
      <w:numFmt w:val="bullet"/>
      <w:lvlText w:val="•"/>
      <w:lvlJc w:val="left"/>
      <w:pPr>
        <w:ind w:left="1500" w:hanging="260"/>
      </w:pPr>
      <w:rPr>
        <w:rFonts w:hint="default"/>
      </w:rPr>
    </w:lvl>
    <w:lvl w:ilvl="5" w:tplc="4DFE9E68">
      <w:numFmt w:val="bullet"/>
      <w:lvlText w:val="•"/>
      <w:lvlJc w:val="left"/>
      <w:pPr>
        <w:ind w:left="1465" w:hanging="260"/>
      </w:pPr>
      <w:rPr>
        <w:rFonts w:hint="default"/>
      </w:rPr>
    </w:lvl>
    <w:lvl w:ilvl="6" w:tplc="A2566C40">
      <w:numFmt w:val="bullet"/>
      <w:lvlText w:val="•"/>
      <w:lvlJc w:val="left"/>
      <w:pPr>
        <w:ind w:left="1431" w:hanging="260"/>
      </w:pPr>
      <w:rPr>
        <w:rFonts w:hint="default"/>
      </w:rPr>
    </w:lvl>
    <w:lvl w:ilvl="7" w:tplc="593E00C0">
      <w:numFmt w:val="bullet"/>
      <w:lvlText w:val="•"/>
      <w:lvlJc w:val="left"/>
      <w:pPr>
        <w:ind w:left="1397" w:hanging="260"/>
      </w:pPr>
      <w:rPr>
        <w:rFonts w:hint="default"/>
      </w:rPr>
    </w:lvl>
    <w:lvl w:ilvl="8" w:tplc="216A2A9C">
      <w:numFmt w:val="bullet"/>
      <w:lvlText w:val="•"/>
      <w:lvlJc w:val="left"/>
      <w:pPr>
        <w:ind w:left="1363" w:hanging="260"/>
      </w:pPr>
      <w:rPr>
        <w:rFonts w:hint="default"/>
      </w:rPr>
    </w:lvl>
  </w:abstractNum>
  <w:abstractNum w:abstractNumId="5" w15:restartNumberingAfterBreak="0">
    <w:nsid w:val="572C7B70"/>
    <w:multiLevelType w:val="hybridMultilevel"/>
    <w:tmpl w:val="83A02738"/>
    <w:lvl w:ilvl="0" w:tplc="332684BC">
      <w:numFmt w:val="bullet"/>
      <w:lvlText w:val="-"/>
      <w:lvlJc w:val="left"/>
      <w:pPr>
        <w:ind w:left="862" w:hanging="360"/>
      </w:pPr>
      <w:rPr>
        <w:rFonts w:ascii="Calibri" w:eastAsiaTheme="minorHAnsi" w:hAnsi="Calibri" w:cs="Calibri"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60BA0922"/>
    <w:multiLevelType w:val="hybridMultilevel"/>
    <w:tmpl w:val="2D42C5AC"/>
    <w:lvl w:ilvl="0" w:tplc="332684BC">
      <w:numFmt w:val="bullet"/>
      <w:lvlText w:val="-"/>
      <w:lvlJc w:val="left"/>
      <w:pPr>
        <w:ind w:left="833" w:hanging="360"/>
      </w:pPr>
      <w:rPr>
        <w:rFonts w:ascii="Calibri" w:eastAsiaTheme="minorHAnsi" w:hAnsi="Calibri" w:cs="Calibri"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15:restartNumberingAfterBreak="0">
    <w:nsid w:val="73491137"/>
    <w:multiLevelType w:val="hybridMultilevel"/>
    <w:tmpl w:val="265E5E96"/>
    <w:lvl w:ilvl="0" w:tplc="1B96B1D2">
      <w:start w:val="8"/>
      <w:numFmt w:val="upperLetter"/>
      <w:lvlText w:val="%1."/>
      <w:lvlJc w:val="left"/>
      <w:pPr>
        <w:ind w:left="384" w:hanging="271"/>
      </w:pPr>
      <w:rPr>
        <w:rFonts w:ascii="Arial" w:eastAsia="Arial" w:hAnsi="Arial" w:cs="Arial" w:hint="default"/>
        <w:spacing w:val="-1"/>
        <w:w w:val="100"/>
        <w:sz w:val="21"/>
        <w:szCs w:val="21"/>
      </w:rPr>
    </w:lvl>
    <w:lvl w:ilvl="1" w:tplc="58DA0FE0">
      <w:start w:val="1"/>
      <w:numFmt w:val="upperLetter"/>
      <w:lvlText w:val="%2."/>
      <w:lvlJc w:val="left"/>
      <w:pPr>
        <w:ind w:left="1506" w:hanging="260"/>
      </w:pPr>
      <w:rPr>
        <w:rFonts w:ascii="Arial" w:eastAsia="Arial" w:hAnsi="Arial" w:cs="Arial" w:hint="default"/>
        <w:w w:val="100"/>
        <w:sz w:val="21"/>
        <w:szCs w:val="21"/>
      </w:rPr>
    </w:lvl>
    <w:lvl w:ilvl="2" w:tplc="8B4201F8">
      <w:numFmt w:val="bullet"/>
      <w:lvlText w:val="•"/>
      <w:lvlJc w:val="left"/>
      <w:pPr>
        <w:ind w:left="1448" w:hanging="260"/>
      </w:pPr>
      <w:rPr>
        <w:rFonts w:hint="default"/>
      </w:rPr>
    </w:lvl>
    <w:lvl w:ilvl="3" w:tplc="06F8D08E">
      <w:numFmt w:val="bullet"/>
      <w:lvlText w:val="•"/>
      <w:lvlJc w:val="left"/>
      <w:pPr>
        <w:ind w:left="1396" w:hanging="260"/>
      </w:pPr>
      <w:rPr>
        <w:rFonts w:hint="default"/>
      </w:rPr>
    </w:lvl>
    <w:lvl w:ilvl="4" w:tplc="977CE5B8">
      <w:numFmt w:val="bullet"/>
      <w:lvlText w:val="•"/>
      <w:lvlJc w:val="left"/>
      <w:pPr>
        <w:ind w:left="1345" w:hanging="260"/>
      </w:pPr>
      <w:rPr>
        <w:rFonts w:hint="default"/>
      </w:rPr>
    </w:lvl>
    <w:lvl w:ilvl="5" w:tplc="56CA0450">
      <w:numFmt w:val="bullet"/>
      <w:lvlText w:val="•"/>
      <w:lvlJc w:val="left"/>
      <w:pPr>
        <w:ind w:left="1293" w:hanging="260"/>
      </w:pPr>
      <w:rPr>
        <w:rFonts w:hint="default"/>
      </w:rPr>
    </w:lvl>
    <w:lvl w:ilvl="6" w:tplc="B69E5C2E">
      <w:numFmt w:val="bullet"/>
      <w:lvlText w:val="•"/>
      <w:lvlJc w:val="left"/>
      <w:pPr>
        <w:ind w:left="1241" w:hanging="260"/>
      </w:pPr>
      <w:rPr>
        <w:rFonts w:hint="default"/>
      </w:rPr>
    </w:lvl>
    <w:lvl w:ilvl="7" w:tplc="BAEA3190">
      <w:numFmt w:val="bullet"/>
      <w:lvlText w:val="•"/>
      <w:lvlJc w:val="left"/>
      <w:pPr>
        <w:ind w:left="1190" w:hanging="260"/>
      </w:pPr>
      <w:rPr>
        <w:rFonts w:hint="default"/>
      </w:rPr>
    </w:lvl>
    <w:lvl w:ilvl="8" w:tplc="BAB8B8E4">
      <w:numFmt w:val="bullet"/>
      <w:lvlText w:val="•"/>
      <w:lvlJc w:val="left"/>
      <w:pPr>
        <w:ind w:left="1138" w:hanging="260"/>
      </w:pPr>
      <w:rPr>
        <w:rFonts w:hint="default"/>
      </w:rPr>
    </w:lvl>
  </w:abstractNum>
  <w:num w:numId="1">
    <w:abstractNumId w:val="4"/>
  </w:num>
  <w:num w:numId="2">
    <w:abstractNumId w:val="7"/>
  </w:num>
  <w:num w:numId="3">
    <w:abstractNumId w:val="3"/>
  </w:num>
  <w:num w:numId="4">
    <w:abstractNumId w:val="1"/>
  </w:num>
  <w:num w:numId="5">
    <w:abstractNumId w:val="0"/>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34"/>
    <w:rsid w:val="000C1AF3"/>
    <w:rsid w:val="00192ECB"/>
    <w:rsid w:val="001C00E2"/>
    <w:rsid w:val="00307AB9"/>
    <w:rsid w:val="004232C3"/>
    <w:rsid w:val="00431FF0"/>
    <w:rsid w:val="004562D7"/>
    <w:rsid w:val="0047520E"/>
    <w:rsid w:val="005412C4"/>
    <w:rsid w:val="005622F3"/>
    <w:rsid w:val="006F055C"/>
    <w:rsid w:val="00757462"/>
    <w:rsid w:val="00772BC3"/>
    <w:rsid w:val="00780EFD"/>
    <w:rsid w:val="00904296"/>
    <w:rsid w:val="00923F3F"/>
    <w:rsid w:val="00996615"/>
    <w:rsid w:val="00AA0B4E"/>
    <w:rsid w:val="00B104AD"/>
    <w:rsid w:val="00B73B34"/>
    <w:rsid w:val="00BE0353"/>
    <w:rsid w:val="00BF471E"/>
    <w:rsid w:val="00C64476"/>
    <w:rsid w:val="00CD768F"/>
    <w:rsid w:val="00CE5842"/>
    <w:rsid w:val="00D52F43"/>
    <w:rsid w:val="00DE23F1"/>
    <w:rsid w:val="00E174F2"/>
    <w:rsid w:val="00ED1C3B"/>
    <w:rsid w:val="00FF2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6356D"/>
  <w15:docId w15:val="{9AE40C3A-D531-41AA-BE3A-533E5976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spacing w:before="112"/>
      <w:ind w:left="113"/>
      <w:outlineLvl w:val="0"/>
    </w:pPr>
    <w:rPr>
      <w:b/>
      <w:bCs/>
      <w:sz w:val="28"/>
      <w:szCs w:val="28"/>
    </w:rPr>
  </w:style>
  <w:style w:type="paragraph" w:styleId="berschrift2">
    <w:name w:val="heading 2"/>
    <w:basedOn w:val="Standard"/>
    <w:uiPriority w:val="1"/>
    <w:qFormat/>
    <w:pPr>
      <w:spacing w:before="78" w:line="260" w:lineRule="exact"/>
      <w:ind w:left="113"/>
      <w:outlineLvl w:val="1"/>
    </w:pPr>
    <w:rPr>
      <w:b/>
      <w:bCs/>
      <w:sz w:val="25"/>
      <w:szCs w:val="25"/>
    </w:rPr>
  </w:style>
  <w:style w:type="paragraph" w:styleId="berschrift3">
    <w:name w:val="heading 3"/>
    <w:basedOn w:val="Standard"/>
    <w:uiPriority w:val="1"/>
    <w:qFormat/>
    <w:pPr>
      <w:spacing w:before="126"/>
      <w:ind w:left="113"/>
      <w:outlineLvl w:val="2"/>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6"/>
      <w:ind w:left="1247"/>
    </w:pPr>
    <w:rPr>
      <w:sz w:val="21"/>
      <w:szCs w:val="21"/>
    </w:rPr>
  </w:style>
  <w:style w:type="paragraph" w:styleId="Listenabsatz">
    <w:name w:val="List Paragraph"/>
    <w:basedOn w:val="Standard"/>
    <w:uiPriority w:val="34"/>
    <w:qFormat/>
    <w:pPr>
      <w:spacing w:before="26"/>
      <w:ind w:left="227" w:hanging="114"/>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DE23F1"/>
    <w:pPr>
      <w:tabs>
        <w:tab w:val="center" w:pos="4536"/>
        <w:tab w:val="right" w:pos="9072"/>
      </w:tabs>
    </w:pPr>
  </w:style>
  <w:style w:type="character" w:customStyle="1" w:styleId="KopfzeileZchn">
    <w:name w:val="Kopfzeile Zchn"/>
    <w:basedOn w:val="Absatz-Standardschriftart"/>
    <w:link w:val="Kopfzeile"/>
    <w:uiPriority w:val="99"/>
    <w:rsid w:val="00DE23F1"/>
    <w:rPr>
      <w:rFonts w:ascii="Arial" w:eastAsia="Arial" w:hAnsi="Arial" w:cs="Arial"/>
    </w:rPr>
  </w:style>
  <w:style w:type="paragraph" w:styleId="Fuzeile">
    <w:name w:val="footer"/>
    <w:basedOn w:val="Standard"/>
    <w:link w:val="FuzeileZchn"/>
    <w:uiPriority w:val="99"/>
    <w:unhideWhenUsed/>
    <w:rsid w:val="00DE23F1"/>
    <w:pPr>
      <w:tabs>
        <w:tab w:val="center" w:pos="4536"/>
        <w:tab w:val="right" w:pos="9072"/>
      </w:tabs>
    </w:pPr>
  </w:style>
  <w:style w:type="character" w:customStyle="1" w:styleId="FuzeileZchn">
    <w:name w:val="Fußzeile Zchn"/>
    <w:basedOn w:val="Absatz-Standardschriftart"/>
    <w:link w:val="Fuzeile"/>
    <w:uiPriority w:val="99"/>
    <w:rsid w:val="00DE23F1"/>
    <w:rPr>
      <w:rFonts w:ascii="Arial" w:eastAsia="Arial" w:hAnsi="Arial" w:cs="Arial"/>
    </w:rPr>
  </w:style>
  <w:style w:type="paragraph" w:styleId="Sprechblasentext">
    <w:name w:val="Balloon Text"/>
    <w:basedOn w:val="Standard"/>
    <w:link w:val="SprechblasentextZchn"/>
    <w:uiPriority w:val="99"/>
    <w:semiHidden/>
    <w:unhideWhenUsed/>
    <w:rsid w:val="005622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622F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71927">
      <w:bodyDiv w:val="1"/>
      <w:marLeft w:val="0"/>
      <w:marRight w:val="0"/>
      <w:marTop w:val="0"/>
      <w:marBottom w:val="0"/>
      <w:divBdr>
        <w:top w:val="none" w:sz="0" w:space="0" w:color="auto"/>
        <w:left w:val="none" w:sz="0" w:space="0" w:color="auto"/>
        <w:bottom w:val="none" w:sz="0" w:space="0" w:color="auto"/>
        <w:right w:val="none" w:sz="0" w:space="0" w:color="auto"/>
      </w:divBdr>
    </w:div>
    <w:div w:id="1480227664">
      <w:bodyDiv w:val="1"/>
      <w:marLeft w:val="0"/>
      <w:marRight w:val="0"/>
      <w:marTop w:val="0"/>
      <w:marBottom w:val="0"/>
      <w:divBdr>
        <w:top w:val="none" w:sz="0" w:space="0" w:color="auto"/>
        <w:left w:val="none" w:sz="0" w:space="0" w:color="auto"/>
        <w:bottom w:val="none" w:sz="0" w:space="0" w:color="auto"/>
        <w:right w:val="none" w:sz="0" w:space="0" w:color="auto"/>
      </w:divBdr>
    </w:div>
    <w:div w:id="1728139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uni-rostock.de/fakult/philfak/institut/ipp/"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169F343F.dotm</Template>
  <TotalTime>0</TotalTime>
  <Pages>13</Pages>
  <Words>4626</Words>
  <Characters>29149</Characters>
  <Application>Microsoft Office Word</Application>
  <DocSecurity>0</DocSecurity>
  <Lines>242</Lines>
  <Paragraphs>67</Paragraphs>
  <ScaleCrop>false</ScaleCrop>
  <HeadingPairs>
    <vt:vector size="2" baseType="variant">
      <vt:variant>
        <vt:lpstr>Titel</vt:lpstr>
      </vt:variant>
      <vt:variant>
        <vt:i4>1</vt:i4>
      </vt:variant>
    </vt:vector>
  </HeadingPairs>
  <TitlesOfParts>
    <vt:vector size="1" baseType="lpstr">
      <vt:lpstr>untitled</vt:lpstr>
    </vt:vector>
  </TitlesOfParts>
  <Company/>
  <LinksUpToDate>false</LinksUpToDate>
  <CharactersWithSpaces>33708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Marit Schmidt</dc:creator>
  <cp:lastModifiedBy>Marit Schmidt</cp:lastModifiedBy>
  <cp:revision>2</cp:revision>
  <cp:lastPrinted>2018-07-31T07:54:00Z</cp:lastPrinted>
  <dcterms:created xsi:type="dcterms:W3CDTF">2018-07-31T07:56:00Z</dcterms:created>
  <dcterms:modified xsi:type="dcterms:W3CDTF">2018-07-31T07:56:00Z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2018-07-25T00:00:00Z</vt:filetime>
  </property>
  <property fmtid="{D5CDD505-2E9C-101B-9397-08002B2CF9AE}" pid="3" name="Creator">
    <vt:lpwstr>Apache FOP Version 2.1</vt:lpwstr>
  </property>
  <property fmtid="{D5CDD505-2E9C-101B-9397-08002B2CF9AE}" pid="4" name="LastSaved">
    <vt:filetime>2018-07-25T00:00:00Z</vt:filetime>
  </property>
</Properties>
</file>